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B" w:rsidRPr="00F84C9A" w:rsidRDefault="00AD0AAB" w:rsidP="00300AA3">
      <w:pPr>
        <w:spacing w:beforeLines="50" w:before="163"/>
        <w:ind w:left="1020" w:hanging="1020"/>
        <w:rPr>
          <w:rFonts w:eastAsiaTheme="minorEastAsia"/>
          <w:b/>
        </w:rPr>
      </w:pPr>
      <w:bookmarkStart w:id="0" w:name="NJ"/>
      <w:bookmarkStart w:id="1" w:name="Title"/>
      <w:bookmarkStart w:id="2" w:name="Start"/>
      <w:r w:rsidRPr="00280E99">
        <w:rPr>
          <w:rFonts w:eastAsiaTheme="minorEastAsia"/>
          <w:b/>
          <w:sz w:val="32"/>
        </w:rPr>
        <w:t>成淵</w:t>
      </w:r>
      <w:r w:rsidRPr="00280E99">
        <w:rPr>
          <w:rFonts w:eastAsiaTheme="minorEastAsia"/>
          <w:b/>
          <w:sz w:val="32"/>
        </w:rPr>
        <w:t>10</w:t>
      </w:r>
      <w:r w:rsidR="002C1B2C" w:rsidRPr="00280E99">
        <w:rPr>
          <w:rFonts w:eastAsiaTheme="minorEastAsia"/>
          <w:b/>
          <w:sz w:val="32"/>
        </w:rPr>
        <w:t>5</w:t>
      </w:r>
      <w:r w:rsidR="002C1B2C" w:rsidRPr="00280E99">
        <w:rPr>
          <w:rFonts w:eastAsiaTheme="minorEastAsia"/>
          <w:b/>
          <w:sz w:val="32"/>
        </w:rPr>
        <w:t>上</w:t>
      </w:r>
      <w:r w:rsidRPr="00280E99">
        <w:rPr>
          <w:rFonts w:eastAsiaTheme="minorEastAsia"/>
          <w:b/>
          <w:sz w:val="32"/>
        </w:rPr>
        <w:t>段考</w:t>
      </w:r>
      <w:r w:rsidR="00283E25" w:rsidRPr="00280E99">
        <w:rPr>
          <w:rFonts w:eastAsiaTheme="minorEastAsia"/>
          <w:b/>
          <w:sz w:val="32"/>
        </w:rPr>
        <w:t>三</w:t>
      </w:r>
      <w:r w:rsidR="00C0416C" w:rsidRPr="00280E99">
        <w:rPr>
          <w:rFonts w:eastAsiaTheme="minorEastAsia"/>
          <w:b/>
          <w:sz w:val="32"/>
        </w:rPr>
        <w:t xml:space="preserve">   </w:t>
      </w:r>
      <w:r w:rsidRPr="00280E99">
        <w:rPr>
          <w:rFonts w:eastAsiaTheme="minorEastAsia"/>
          <w:b/>
          <w:sz w:val="32"/>
        </w:rPr>
        <w:t>高二基礎化學</w:t>
      </w:r>
      <w:r w:rsidRPr="00280E99">
        <w:rPr>
          <w:rFonts w:eastAsiaTheme="minorEastAsia"/>
          <w:b/>
          <w:sz w:val="32"/>
        </w:rPr>
        <w:t>(</w:t>
      </w:r>
      <w:r w:rsidR="002C1B2C" w:rsidRPr="00280E99">
        <w:rPr>
          <w:rFonts w:eastAsiaTheme="minorEastAsia"/>
          <w:b/>
          <w:sz w:val="32"/>
        </w:rPr>
        <w:t>二</w:t>
      </w:r>
      <w:r w:rsidRPr="00280E99">
        <w:rPr>
          <w:rFonts w:eastAsiaTheme="minorEastAsia"/>
          <w:b/>
          <w:sz w:val="32"/>
        </w:rPr>
        <w:t xml:space="preserve">)   </w:t>
      </w:r>
      <w:r w:rsidR="00C0416C" w:rsidRPr="00280E99">
        <w:rPr>
          <w:rFonts w:eastAsiaTheme="minorEastAsia"/>
          <w:b/>
          <w:sz w:val="32"/>
        </w:rPr>
        <w:t>自然組</w:t>
      </w:r>
      <w:r w:rsidRPr="00280E99">
        <w:rPr>
          <w:rFonts w:eastAsiaTheme="minorEastAsia"/>
          <w:b/>
          <w:sz w:val="32"/>
        </w:rPr>
        <w:t xml:space="preserve"> </w:t>
      </w:r>
      <w:r w:rsidR="00C0416C" w:rsidRPr="00280E99">
        <w:rPr>
          <w:rFonts w:eastAsiaTheme="minorEastAsia"/>
          <w:b/>
          <w:sz w:val="32"/>
        </w:rPr>
        <w:br/>
      </w:r>
      <w:r w:rsidR="002C1B2C" w:rsidRPr="00F84C9A">
        <w:rPr>
          <w:rFonts w:eastAsiaTheme="minorEastAsia"/>
          <w:b/>
        </w:rPr>
        <w:t>3-4</w:t>
      </w:r>
      <w:r w:rsidR="002C1B2C" w:rsidRPr="00F84C9A">
        <w:rPr>
          <w:rFonts w:eastAsiaTheme="minorEastAsia"/>
          <w:b/>
        </w:rPr>
        <w:t>官能基</w:t>
      </w:r>
      <w:r w:rsidR="002C1B2C" w:rsidRPr="00F84C9A">
        <w:rPr>
          <w:rFonts w:eastAsiaTheme="minorEastAsia"/>
          <w:b/>
        </w:rPr>
        <w:t>~C4</w:t>
      </w:r>
      <w:r w:rsidR="002C1B2C" w:rsidRPr="00F84C9A">
        <w:rPr>
          <w:rFonts w:eastAsiaTheme="minorEastAsia"/>
          <w:b/>
        </w:rPr>
        <w:t>化學與永續發展</w:t>
      </w:r>
      <w:r w:rsidRPr="00F84C9A">
        <w:rPr>
          <w:rFonts w:eastAsiaTheme="minorEastAsia"/>
          <w:b/>
        </w:rPr>
        <w:t>(</w:t>
      </w:r>
      <w:r w:rsidR="002C1B2C" w:rsidRPr="00F84C9A">
        <w:rPr>
          <w:rFonts w:eastAsiaTheme="minorEastAsia"/>
          <w:bCs/>
          <w:sz w:val="20"/>
        </w:rPr>
        <w:t>翰林</w:t>
      </w:r>
      <w:r w:rsidRPr="00F84C9A">
        <w:rPr>
          <w:rFonts w:eastAsiaTheme="minorEastAsia"/>
          <w:bCs/>
          <w:sz w:val="20"/>
        </w:rPr>
        <w:t>版</w:t>
      </w:r>
      <w:r w:rsidRPr="00F84C9A">
        <w:rPr>
          <w:rFonts w:eastAsiaTheme="minorEastAsia"/>
          <w:b/>
        </w:rPr>
        <w:t>)</w:t>
      </w:r>
    </w:p>
    <w:p w:rsidR="00BE0625" w:rsidRPr="00280E99" w:rsidRDefault="00F4605B" w:rsidP="00300AA3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Theme="minorEastAsia"/>
          <w:color w:val="000000"/>
          <w:sz w:val="28"/>
        </w:rPr>
      </w:pPr>
      <w:bookmarkStart w:id="3" w:name="Paper1"/>
      <w:bookmarkEnd w:id="0"/>
      <w:bookmarkEnd w:id="1"/>
      <w:bookmarkEnd w:id="2"/>
      <w:bookmarkEnd w:id="3"/>
      <w:r w:rsidRPr="00280E99">
        <w:rPr>
          <w:rFonts w:eastAsiaTheme="minorEastAsia"/>
          <w:color w:val="000000"/>
          <w:sz w:val="28"/>
        </w:rPr>
        <w:t>一、</w:t>
      </w:r>
      <w:r w:rsidR="00774099" w:rsidRPr="00280E99">
        <w:rPr>
          <w:rFonts w:eastAsiaTheme="minorEastAsia"/>
          <w:b/>
          <w:bCs/>
          <w:kern w:val="52"/>
          <w:sz w:val="28"/>
        </w:rPr>
        <w:t>單選題</w:t>
      </w:r>
      <w:r w:rsidR="000B3170" w:rsidRPr="00280E99">
        <w:rPr>
          <w:rFonts w:eastAsiaTheme="minorEastAsia"/>
          <w:b/>
          <w:bCs/>
          <w:kern w:val="52"/>
          <w:sz w:val="28"/>
        </w:rPr>
        <w:t xml:space="preserve">  </w:t>
      </w:r>
      <w:r w:rsidR="00893A39" w:rsidRPr="00280E99">
        <w:rPr>
          <w:rFonts w:eastAsiaTheme="minorEastAsia"/>
          <w:color w:val="000000"/>
          <w:sz w:val="28"/>
        </w:rPr>
        <w:t>每題</w:t>
      </w:r>
      <w:r w:rsidR="00752895" w:rsidRPr="00280E99">
        <w:rPr>
          <w:rFonts w:eastAsiaTheme="minorEastAsia"/>
          <w:color w:val="000000"/>
          <w:sz w:val="28"/>
        </w:rPr>
        <w:t>2</w:t>
      </w:r>
      <w:r w:rsidR="00635E86" w:rsidRPr="00280E99">
        <w:rPr>
          <w:rFonts w:eastAsiaTheme="minorEastAsia"/>
          <w:color w:val="000000"/>
          <w:sz w:val="28"/>
        </w:rPr>
        <w:t>.5</w:t>
      </w:r>
      <w:r w:rsidR="00893A39" w:rsidRPr="00280E99">
        <w:rPr>
          <w:rFonts w:eastAsiaTheme="minorEastAsia"/>
          <w:color w:val="000000"/>
          <w:sz w:val="28"/>
        </w:rPr>
        <w:t>分，共</w:t>
      </w:r>
      <w:r w:rsidR="00635E86" w:rsidRPr="00280E99">
        <w:rPr>
          <w:rFonts w:eastAsiaTheme="minorEastAsia"/>
          <w:color w:val="000000"/>
          <w:sz w:val="28"/>
        </w:rPr>
        <w:t>6</w:t>
      </w:r>
      <w:r w:rsidR="00AD47E1">
        <w:rPr>
          <w:rFonts w:eastAsiaTheme="minorEastAsia" w:hint="eastAsia"/>
          <w:color w:val="000000"/>
          <w:sz w:val="28"/>
        </w:rPr>
        <w:t>5</w:t>
      </w:r>
      <w:r w:rsidR="00893A39" w:rsidRPr="00280E99">
        <w:rPr>
          <w:rFonts w:eastAsiaTheme="minorEastAsia"/>
          <w:color w:val="000000"/>
          <w:sz w:val="28"/>
        </w:rPr>
        <w:t>分</w:t>
      </w:r>
      <w:r w:rsidR="0027734A" w:rsidRPr="00280E99">
        <w:rPr>
          <w:rFonts w:eastAsiaTheme="minorEastAsia"/>
          <w:color w:val="000000"/>
          <w:sz w:val="28"/>
        </w:rPr>
        <w:t>，答錯不倒扣。</w:t>
      </w:r>
    </w:p>
    <w:p w:rsidR="002C1B2C" w:rsidRPr="00280E99" w:rsidRDefault="002C1B2C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4" w:name="Q_AB21B7C74B004DB2BBFD5B13D25B3434"/>
      <w:r w:rsidRPr="00280E99">
        <w:rPr>
          <w:rFonts w:eastAsiaTheme="minorEastAsia"/>
        </w:rPr>
        <w:t xml:space="preserve">下列有關乙醚的敘述，何者正確？　</w:t>
      </w:r>
      <w:bookmarkStart w:id="5" w:name="OP1_AB21B7C74B004DB2BBFD5B13D25B3434"/>
      <w:r w:rsidR="00774099" w:rsidRPr="00280E99">
        <w:rPr>
          <w:rFonts w:eastAsiaTheme="minorEastAsia"/>
        </w:rPr>
        <w:t>(A)</w:t>
      </w:r>
      <w:bookmarkStart w:id="6" w:name="OPTG1_AB21B7C74B004DB2BBFD5B13D25B3434"/>
      <w:r w:rsidRPr="00280E99">
        <w:rPr>
          <w:rFonts w:eastAsiaTheme="minorEastAsia"/>
        </w:rPr>
        <w:t xml:space="preserve">乙醚是石油醚的主要成分　</w:t>
      </w:r>
      <w:bookmarkStart w:id="7" w:name="OP2_AB21B7C74B004DB2BBFD5B13D25B3434"/>
      <w:bookmarkEnd w:id="5"/>
      <w:bookmarkEnd w:id="6"/>
      <w:r w:rsidR="00774099" w:rsidRPr="00280E99">
        <w:rPr>
          <w:rFonts w:eastAsiaTheme="minorEastAsia"/>
        </w:rPr>
        <w:t>(B)</w:t>
      </w:r>
      <w:bookmarkStart w:id="8" w:name="OPTG2_AB21B7C74B004DB2BBFD5B13D25B3434"/>
      <w:r w:rsidRPr="00280E99">
        <w:rPr>
          <w:rFonts w:eastAsiaTheme="minorEastAsia"/>
        </w:rPr>
        <w:t xml:space="preserve">乙醚在水中的溶解度大於乙醇在水中的溶解度　</w:t>
      </w:r>
      <w:bookmarkStart w:id="9" w:name="OP3_AB21B7C74B004DB2BBFD5B13D25B3434"/>
      <w:bookmarkEnd w:id="7"/>
      <w:bookmarkEnd w:id="8"/>
      <w:r w:rsidR="00774099" w:rsidRPr="00280E99">
        <w:rPr>
          <w:rFonts w:eastAsiaTheme="minorEastAsia"/>
        </w:rPr>
        <w:t>(C)</w:t>
      </w:r>
      <w:bookmarkStart w:id="10" w:name="OPTG3_AB21B7C74B004DB2BBFD5B13D25B3434"/>
      <w:r w:rsidRPr="00280E99">
        <w:rPr>
          <w:rFonts w:eastAsiaTheme="minorEastAsia"/>
        </w:rPr>
        <w:t xml:space="preserve">乙醚的沸點高於乙醇的沸點　</w:t>
      </w:r>
      <w:bookmarkStart w:id="11" w:name="OP4_AB21B7C74B004DB2BBFD5B13D25B3434"/>
      <w:bookmarkEnd w:id="9"/>
      <w:bookmarkEnd w:id="10"/>
      <w:r w:rsidR="00774099" w:rsidRPr="00280E99">
        <w:rPr>
          <w:rFonts w:eastAsiaTheme="minorEastAsia"/>
        </w:rPr>
        <w:t>(D)</w:t>
      </w:r>
      <w:bookmarkStart w:id="12" w:name="OPTG4_AB21B7C74B004DB2BBFD5B13D25B3434"/>
      <w:r w:rsidRPr="00280E99">
        <w:rPr>
          <w:rFonts w:eastAsiaTheme="minorEastAsia"/>
        </w:rPr>
        <w:t>乙醚的分子式為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4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10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</w:rPr>
        <w:t xml:space="preserve">　</w:t>
      </w:r>
      <w:bookmarkStart w:id="13" w:name="OP5_AB21B7C74B004DB2BBFD5B13D25B3434"/>
      <w:bookmarkEnd w:id="11"/>
      <w:bookmarkEnd w:id="12"/>
      <w:r w:rsidR="00774099" w:rsidRPr="00280E99">
        <w:rPr>
          <w:rFonts w:eastAsiaTheme="minorEastAsia"/>
        </w:rPr>
        <w:t>(E)</w:t>
      </w:r>
      <w:bookmarkStart w:id="14" w:name="OPTG5_AB21B7C74B004DB2BBFD5B13D25B3434"/>
      <w:r w:rsidRPr="00280E99">
        <w:rPr>
          <w:rFonts w:eastAsiaTheme="minorEastAsia"/>
        </w:rPr>
        <w:t>乙醚與乙醇為同分異構物</w:t>
      </w:r>
      <w:bookmarkEnd w:id="13"/>
      <w:bookmarkEnd w:id="14"/>
      <w:r w:rsidRPr="00280E99">
        <w:rPr>
          <w:rFonts w:eastAsiaTheme="minorEastAsia"/>
        </w:rPr>
        <w:t>。</w:t>
      </w:r>
      <w:bookmarkEnd w:id="4"/>
      <w:r w:rsidR="00774099" w:rsidRPr="00280E99">
        <w:rPr>
          <w:rFonts w:eastAsiaTheme="minorEastAsia"/>
          <w:bCs/>
          <w:vanish/>
          <w:color w:val="FF0000"/>
        </w:rPr>
        <w:t>D</w:t>
      </w:r>
      <w:r w:rsidR="00C66775" w:rsidRPr="00280E99">
        <w:rPr>
          <w:rFonts w:eastAsiaTheme="minorEastAsia"/>
          <w:bCs/>
          <w:vanish/>
          <w:color w:val="FF0000"/>
        </w:rPr>
        <w:t xml:space="preserve">  3-4</w:t>
      </w:r>
    </w:p>
    <w:p w:rsidR="00774099" w:rsidRPr="00280E99" w:rsidRDefault="00774099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15" w:name="Z_6521DE0461CE49FE934D3F9491E12BCD"/>
      <w:bookmarkStart w:id="16" w:name="Q_6521DE0461CE49FE934D3F9491E12BCD"/>
      <w:bookmarkStart w:id="17" w:name="C_6521DE0461CE49FE934D3F9491E12BCD"/>
      <w:r w:rsidRPr="00280E99">
        <w:rPr>
          <w:rFonts w:eastAsiaTheme="minorEastAsia"/>
        </w:rPr>
        <w:t xml:space="preserve">下列何者常用於汽車水箱之防凍劑？　</w:t>
      </w:r>
      <w:bookmarkStart w:id="18" w:name="OP1_6521DE0461CE49FE934D3F9491E12BCD"/>
      <w:r w:rsidRPr="00280E99">
        <w:rPr>
          <w:rFonts w:eastAsiaTheme="minorEastAsia"/>
        </w:rPr>
        <w:br/>
        <w:t>(A)</w:t>
      </w:r>
      <w:bookmarkStart w:id="19" w:name="OPTG1_6521DE0461CE49FE934D3F9491E12BCD"/>
      <w:r w:rsidRPr="00280E99">
        <w:rPr>
          <w:rFonts w:eastAsiaTheme="minorEastAsia"/>
        </w:rPr>
        <w:t xml:space="preserve">甲醇　</w:t>
      </w:r>
      <w:bookmarkStart w:id="20" w:name="OP2_6521DE0461CE49FE934D3F9491E12BCD"/>
      <w:bookmarkEnd w:id="18"/>
      <w:bookmarkEnd w:id="19"/>
      <w:r w:rsidRPr="00280E99">
        <w:rPr>
          <w:rFonts w:eastAsiaTheme="minorEastAsia"/>
        </w:rPr>
        <w:t>(B)</w:t>
      </w:r>
      <w:bookmarkStart w:id="21" w:name="OPTG2_6521DE0461CE49FE934D3F9491E12BCD"/>
      <w:r w:rsidRPr="00280E99">
        <w:rPr>
          <w:rFonts w:eastAsiaTheme="minorEastAsia"/>
        </w:rPr>
        <w:t xml:space="preserve">乙醇　</w:t>
      </w:r>
      <w:bookmarkStart w:id="22" w:name="OP3_6521DE0461CE49FE934D3F9491E12BCD"/>
      <w:bookmarkEnd w:id="20"/>
      <w:bookmarkEnd w:id="21"/>
      <w:r w:rsidRPr="00280E99">
        <w:rPr>
          <w:rFonts w:eastAsiaTheme="minorEastAsia"/>
        </w:rPr>
        <w:t>(C)</w:t>
      </w:r>
      <w:bookmarkStart w:id="23" w:name="OPTG3_6521DE0461CE49FE934D3F9491E12BCD"/>
      <w:r w:rsidRPr="00280E99">
        <w:rPr>
          <w:rFonts w:eastAsiaTheme="minorEastAsia"/>
        </w:rPr>
        <w:t xml:space="preserve">乙醛　</w:t>
      </w:r>
      <w:bookmarkStart w:id="24" w:name="OP4_6521DE0461CE49FE934D3F9491E12BCD"/>
      <w:bookmarkEnd w:id="22"/>
      <w:bookmarkEnd w:id="23"/>
      <w:r w:rsidRPr="00280E99">
        <w:rPr>
          <w:rFonts w:eastAsiaTheme="minorEastAsia"/>
        </w:rPr>
        <w:t>(D)</w:t>
      </w:r>
      <w:bookmarkStart w:id="25" w:name="OPTG4_6521DE0461CE49FE934D3F9491E12BCD"/>
      <w:r w:rsidRPr="00280E99">
        <w:rPr>
          <w:rFonts w:eastAsiaTheme="minorEastAsia"/>
        </w:rPr>
        <w:t xml:space="preserve">異丙醇　</w:t>
      </w:r>
      <w:bookmarkStart w:id="26" w:name="OP5_6521DE0461CE49FE934D3F9491E12BCD"/>
      <w:bookmarkEnd w:id="24"/>
      <w:bookmarkEnd w:id="25"/>
      <w:r w:rsidRPr="00280E99">
        <w:rPr>
          <w:rFonts w:eastAsiaTheme="minorEastAsia"/>
        </w:rPr>
        <w:t>(E)</w:t>
      </w:r>
      <w:bookmarkStart w:id="27" w:name="OPTG5_6521DE0461CE49FE934D3F9491E12BCD"/>
      <w:r w:rsidRPr="00280E99">
        <w:rPr>
          <w:rFonts w:eastAsiaTheme="minorEastAsia"/>
        </w:rPr>
        <w:t>乙二醇</w:t>
      </w:r>
      <w:bookmarkEnd w:id="26"/>
      <w:bookmarkEnd w:id="27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E</w:t>
      </w:r>
      <w:r w:rsidR="00C66775" w:rsidRPr="00280E99">
        <w:rPr>
          <w:rFonts w:eastAsiaTheme="minorEastAsia"/>
          <w:bCs/>
          <w:vanish/>
          <w:color w:val="FF0000"/>
        </w:rPr>
        <w:t xml:space="preserve">  3-4</w:t>
      </w:r>
    </w:p>
    <w:p w:rsidR="004A5756" w:rsidRPr="00280E99" w:rsidRDefault="004A5756" w:rsidP="004A575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28" w:name="Z_75F8A3E0AC85446C9397EA031E65ED8E"/>
      <w:bookmarkStart w:id="29" w:name="Q_75F8A3E0AC85446C9397EA031E65ED8E"/>
      <w:bookmarkStart w:id="30" w:name="C_75F8A3E0AC85446C9397EA031E65ED8E"/>
      <w:bookmarkEnd w:id="15"/>
      <w:bookmarkEnd w:id="16"/>
      <w:bookmarkEnd w:id="17"/>
      <w:r w:rsidRPr="00280E99">
        <w:rPr>
          <w:rFonts w:eastAsiaTheme="minorEastAsia"/>
        </w:rPr>
        <w:t>下圖結構的酯類化合物具有茉莉花的香味，此酯類可由以下何組物質酯化產生？</w:t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 xml:space="preserve">苯甲酸與乙醇　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</w:rPr>
        <w:t xml:space="preserve">甲苯與乙酸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</w:rPr>
        <w:t xml:space="preserve">苯甲醇與乙酸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苯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乙酸與甲醇。</w:t>
      </w:r>
      <w:r w:rsidRPr="00280E99">
        <w:rPr>
          <w:rFonts w:eastAsiaTheme="minorEastAsia"/>
          <w:noProof/>
        </w:rPr>
        <w:drawing>
          <wp:inline distT="0" distB="0" distL="0" distR="0" wp14:anchorId="0AE1CAE9" wp14:editId="1332103C">
            <wp:extent cx="1336040" cy="413385"/>
            <wp:effectExtent l="0" t="0" r="0" b="0"/>
            <wp:docPr id="1" name="圖片 1" descr="102-補-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2-補-2-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  <w:bCs/>
          <w:vanish/>
          <w:color w:val="FF0000"/>
        </w:rPr>
        <w:t xml:space="preserve"> C 3-4</w:t>
      </w:r>
    </w:p>
    <w:p w:rsidR="00774099" w:rsidRPr="00280E99" w:rsidRDefault="00774099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31" w:name="Z_71AB95D2CD254AD987E372F6668AA39D"/>
      <w:bookmarkStart w:id="32" w:name="Q_71AB95D2CD254AD987E372F6668AA39D"/>
      <w:bookmarkStart w:id="33" w:name="C_71AB95D2CD254AD987E372F6668AA39D"/>
      <w:bookmarkEnd w:id="28"/>
      <w:bookmarkEnd w:id="29"/>
      <w:bookmarkEnd w:id="30"/>
      <w:r w:rsidRPr="00280E99">
        <w:rPr>
          <w:rFonts w:eastAsiaTheme="minorEastAsia"/>
        </w:rPr>
        <w:t xml:space="preserve">下列何者為乙酸的同分異構物？　</w:t>
      </w:r>
      <w:bookmarkStart w:id="34" w:name="OP1_71AB95D2CD254AD987E372F6668AA39D"/>
      <w:r w:rsidRPr="00280E99">
        <w:rPr>
          <w:rFonts w:eastAsiaTheme="minorEastAsia"/>
        </w:rPr>
        <w:br/>
        <w:t>(A)</w:t>
      </w:r>
      <w:bookmarkStart w:id="35" w:name="OPTG1_71AB95D2CD254AD987E372F6668AA39D"/>
      <w:r w:rsidRPr="00280E99">
        <w:rPr>
          <w:rFonts w:eastAsiaTheme="minorEastAsia"/>
        </w:rPr>
        <w:t xml:space="preserve">乙醚　</w:t>
      </w:r>
      <w:bookmarkStart w:id="36" w:name="OP2_71AB95D2CD254AD987E372F6668AA39D"/>
      <w:bookmarkEnd w:id="34"/>
      <w:bookmarkEnd w:id="35"/>
      <w:r w:rsidRPr="00280E99">
        <w:rPr>
          <w:rFonts w:eastAsiaTheme="minorEastAsia"/>
        </w:rPr>
        <w:t>(B)</w:t>
      </w:r>
      <w:bookmarkStart w:id="37" w:name="OPTG2_71AB95D2CD254AD987E372F6668AA39D"/>
      <w:r w:rsidRPr="00280E99">
        <w:rPr>
          <w:rFonts w:eastAsiaTheme="minorEastAsia"/>
        </w:rPr>
        <w:t xml:space="preserve">乙醇　</w:t>
      </w:r>
      <w:bookmarkStart w:id="38" w:name="OP3_71AB95D2CD254AD987E372F6668AA39D"/>
      <w:bookmarkEnd w:id="36"/>
      <w:bookmarkEnd w:id="37"/>
      <w:r w:rsidRPr="00280E99">
        <w:rPr>
          <w:rFonts w:eastAsiaTheme="minorEastAsia"/>
        </w:rPr>
        <w:t>(C)</w:t>
      </w:r>
      <w:bookmarkStart w:id="39" w:name="OPTG3_71AB95D2CD254AD987E372F6668AA39D"/>
      <w:r w:rsidRPr="00280E99">
        <w:rPr>
          <w:rFonts w:eastAsiaTheme="minorEastAsia"/>
        </w:rPr>
        <w:t xml:space="preserve">甲酸甲酯　</w:t>
      </w:r>
      <w:bookmarkStart w:id="40" w:name="OP4_71AB95D2CD254AD987E372F6668AA39D"/>
      <w:bookmarkEnd w:id="38"/>
      <w:bookmarkEnd w:id="39"/>
      <w:r w:rsidRPr="00280E99">
        <w:rPr>
          <w:rFonts w:eastAsiaTheme="minorEastAsia"/>
        </w:rPr>
        <w:t>(D)</w:t>
      </w:r>
      <w:bookmarkStart w:id="41" w:name="OPTG4_71AB95D2CD254AD987E372F6668AA39D"/>
      <w:r w:rsidRPr="00280E99">
        <w:rPr>
          <w:rFonts w:eastAsiaTheme="minorEastAsia"/>
        </w:rPr>
        <w:t xml:space="preserve">乙醛　</w:t>
      </w:r>
      <w:bookmarkStart w:id="42" w:name="OP5_71AB95D2CD254AD987E372F6668AA39D"/>
      <w:bookmarkEnd w:id="40"/>
      <w:bookmarkEnd w:id="41"/>
      <w:r w:rsidRPr="00280E99">
        <w:rPr>
          <w:rFonts w:eastAsiaTheme="minorEastAsia"/>
        </w:rPr>
        <w:t>(E)</w:t>
      </w:r>
      <w:bookmarkStart w:id="43" w:name="OPTG5_71AB95D2CD254AD987E372F6668AA39D"/>
      <w:r w:rsidRPr="00280E99">
        <w:rPr>
          <w:rFonts w:eastAsiaTheme="minorEastAsia"/>
        </w:rPr>
        <w:t>乙酸乙酯</w:t>
      </w:r>
      <w:bookmarkEnd w:id="42"/>
      <w:bookmarkEnd w:id="43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C</w:t>
      </w:r>
      <w:r w:rsidR="00C66775" w:rsidRPr="00280E99">
        <w:rPr>
          <w:rFonts w:eastAsiaTheme="minorEastAsia"/>
          <w:bCs/>
          <w:vanish/>
          <w:color w:val="FF0000"/>
        </w:rPr>
        <w:t xml:space="preserve"> 3-4</w:t>
      </w:r>
    </w:p>
    <w:p w:rsidR="00774099" w:rsidRPr="00280E99" w:rsidRDefault="00774099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44" w:name="Z_821986A5A21249319F11F900FA54E8C5"/>
      <w:bookmarkStart w:id="45" w:name="Q_821986A5A21249319F11F900FA54E8C5"/>
      <w:bookmarkStart w:id="46" w:name="C_821986A5A21249319F11F900FA54E8C5"/>
      <w:bookmarkEnd w:id="31"/>
      <w:bookmarkEnd w:id="32"/>
      <w:bookmarkEnd w:id="33"/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4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8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 xml:space="preserve">的異構物中，呈酸性且能與鋅反應生成氫氣者有幾種？　</w:t>
      </w:r>
      <w:bookmarkStart w:id="47" w:name="OP1_821986A5A21249319F11F900FA54E8C5"/>
      <w:r w:rsidRPr="00280E99">
        <w:rPr>
          <w:rFonts w:eastAsiaTheme="minorEastAsia"/>
        </w:rPr>
        <w:br/>
        <w:t>(A)</w:t>
      </w:r>
      <w:bookmarkStart w:id="48" w:name="OPTG1_821986A5A21249319F11F900FA54E8C5"/>
      <w:r w:rsidR="000B3170" w:rsidRPr="00280E99">
        <w:rPr>
          <w:rFonts w:eastAsiaTheme="minorEastAsia"/>
        </w:rPr>
        <w:t xml:space="preserve"> </w:t>
      </w:r>
      <w:r w:rsidRPr="00280E99">
        <w:rPr>
          <w:rFonts w:eastAsiaTheme="minorEastAsia"/>
        </w:rPr>
        <w:t>2</w:t>
      </w:r>
      <w:r w:rsidRPr="00280E99">
        <w:rPr>
          <w:rFonts w:eastAsiaTheme="minorEastAsia"/>
        </w:rPr>
        <w:t xml:space="preserve">　</w:t>
      </w:r>
      <w:bookmarkStart w:id="49" w:name="OP2_821986A5A21249319F11F900FA54E8C5"/>
      <w:bookmarkEnd w:id="47"/>
      <w:bookmarkEnd w:id="48"/>
      <w:r w:rsidRPr="00280E99">
        <w:rPr>
          <w:rFonts w:eastAsiaTheme="minorEastAsia"/>
        </w:rPr>
        <w:t>(B)</w:t>
      </w:r>
      <w:bookmarkStart w:id="50" w:name="OPTG2_821986A5A21249319F11F900FA54E8C5"/>
      <w:r w:rsidRPr="00280E99">
        <w:rPr>
          <w:rFonts w:eastAsiaTheme="minorEastAsia"/>
        </w:rPr>
        <w:t>3</w:t>
      </w:r>
      <w:r w:rsidRPr="00280E99">
        <w:rPr>
          <w:rFonts w:eastAsiaTheme="minorEastAsia"/>
        </w:rPr>
        <w:t xml:space="preserve">　</w:t>
      </w:r>
      <w:bookmarkStart w:id="51" w:name="OP3_821986A5A21249319F11F900FA54E8C5"/>
      <w:bookmarkEnd w:id="49"/>
      <w:bookmarkEnd w:id="50"/>
      <w:r w:rsidRPr="00280E99">
        <w:rPr>
          <w:rFonts w:eastAsiaTheme="minorEastAsia"/>
        </w:rPr>
        <w:t>(C)</w:t>
      </w:r>
      <w:bookmarkStart w:id="52" w:name="OPTG3_821986A5A21249319F11F900FA54E8C5"/>
      <w:r w:rsidRPr="00280E99">
        <w:rPr>
          <w:rFonts w:eastAsiaTheme="minorEastAsia"/>
        </w:rPr>
        <w:t>4</w:t>
      </w:r>
      <w:r w:rsidRPr="00280E99">
        <w:rPr>
          <w:rFonts w:eastAsiaTheme="minorEastAsia"/>
        </w:rPr>
        <w:t xml:space="preserve">　</w:t>
      </w:r>
      <w:bookmarkStart w:id="53" w:name="OP4_821986A5A21249319F11F900FA54E8C5"/>
      <w:bookmarkEnd w:id="51"/>
      <w:bookmarkEnd w:id="52"/>
      <w:r w:rsidRPr="00280E99">
        <w:rPr>
          <w:rFonts w:eastAsiaTheme="minorEastAsia"/>
        </w:rPr>
        <w:t>(D)</w:t>
      </w:r>
      <w:bookmarkEnd w:id="53"/>
      <w:r w:rsidR="004A5756" w:rsidRPr="00280E99">
        <w:rPr>
          <w:rFonts w:eastAsiaTheme="minorEastAsia"/>
        </w:rPr>
        <w:t>5</w:t>
      </w:r>
      <w:r w:rsidR="000B3170" w:rsidRPr="00280E99">
        <w:rPr>
          <w:rFonts w:eastAsiaTheme="minorEastAsia"/>
        </w:rPr>
        <w:t xml:space="preserve">　</w:t>
      </w:r>
      <w:r w:rsidR="000B3170" w:rsidRPr="00280E99">
        <w:rPr>
          <w:rFonts w:eastAsiaTheme="minorEastAsia"/>
        </w:rPr>
        <w:t>(E)6</w:t>
      </w:r>
      <w:r w:rsidRPr="00280E99">
        <w:rPr>
          <w:rFonts w:eastAsiaTheme="minorEastAsia"/>
        </w:rPr>
        <w:t xml:space="preserve">。　</w:t>
      </w:r>
      <w:r w:rsidRPr="00280E99">
        <w:rPr>
          <w:rFonts w:eastAsiaTheme="minorEastAsia"/>
          <w:bCs/>
          <w:vanish/>
          <w:color w:val="FF0000"/>
        </w:rPr>
        <w:t>A</w:t>
      </w:r>
      <w:r w:rsidR="00C66775" w:rsidRPr="00280E99">
        <w:rPr>
          <w:rFonts w:eastAsiaTheme="minorEastAsia"/>
          <w:bCs/>
          <w:vanish/>
          <w:color w:val="FF0000"/>
        </w:rPr>
        <w:t xml:space="preserve"> 3-4</w:t>
      </w:r>
    </w:p>
    <w:p w:rsidR="004A5756" w:rsidRPr="00280E99" w:rsidRDefault="004A5756" w:rsidP="004A575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54" w:name="Z_CF143ACCDAEB431F9AA3A0C6950C66C5"/>
      <w:bookmarkStart w:id="55" w:name="Q_CF143ACCDAEB431F9AA3A0C6950C66C5"/>
      <w:bookmarkStart w:id="56" w:name="C_CF143ACCDAEB431F9AA3A0C6950C66C5"/>
      <w:bookmarkEnd w:id="44"/>
      <w:bookmarkEnd w:id="45"/>
      <w:bookmarkEnd w:id="46"/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9</w:t>
      </w:r>
      <w:r w:rsidRPr="00280E99">
        <w:rPr>
          <w:rFonts w:eastAsiaTheme="minorEastAsia"/>
        </w:rPr>
        <w:t>N</w:t>
      </w:r>
      <w:r w:rsidRPr="00280E99">
        <w:rPr>
          <w:rFonts w:eastAsiaTheme="minorEastAsia"/>
        </w:rPr>
        <w:t xml:space="preserve">的異構物共有幾種？　</w:t>
      </w:r>
      <w:r w:rsidRPr="00280E99">
        <w:rPr>
          <w:rFonts w:eastAsiaTheme="minorEastAsia"/>
        </w:rPr>
        <w:br/>
        <w:t>(A) 2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(B)3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(C)4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(D)5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(E)6</w:t>
      </w:r>
      <w:r w:rsidRPr="00280E99">
        <w:rPr>
          <w:rFonts w:eastAsiaTheme="minorEastAsia"/>
        </w:rPr>
        <w:t xml:space="preserve">。　</w:t>
      </w:r>
      <w:r w:rsidRPr="00280E99">
        <w:rPr>
          <w:rFonts w:eastAsiaTheme="minorEastAsia"/>
          <w:bCs/>
          <w:vanish/>
          <w:color w:val="FF0000"/>
        </w:rPr>
        <w:t xml:space="preserve"> C 3-4</w:t>
      </w:r>
    </w:p>
    <w:p w:rsidR="00300AA3" w:rsidRPr="00280E99" w:rsidRDefault="00774099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 xml:space="preserve">下列何種物質的水溶液呈鹼性？　</w:t>
      </w:r>
      <w:bookmarkStart w:id="57" w:name="OP1_CF143ACCDAEB431F9AA3A0C6950C66C5"/>
      <w:r w:rsidRPr="00280E99">
        <w:rPr>
          <w:rFonts w:eastAsiaTheme="minorEastAsia"/>
        </w:rPr>
        <w:br/>
        <w:t>(A)</w:t>
      </w:r>
      <w:bookmarkStart w:id="58" w:name="OPTG1_CF143ACCDAEB431F9AA3A0C6950C66C5"/>
      <w:r w:rsidR="00300AA3" w:rsidRPr="00280E99">
        <w:rPr>
          <w:rFonts w:eastAsiaTheme="minorEastAsia"/>
        </w:rPr>
        <w:t>乙醛</w:t>
      </w:r>
      <w:r w:rsidRPr="00280E99">
        <w:rPr>
          <w:rFonts w:eastAsiaTheme="minorEastAsia"/>
        </w:rPr>
        <w:t xml:space="preserve">　</w:t>
      </w:r>
      <w:bookmarkStart w:id="59" w:name="OP2_CF143ACCDAEB431F9AA3A0C6950C66C5"/>
      <w:bookmarkEnd w:id="57"/>
      <w:bookmarkEnd w:id="58"/>
      <w:r w:rsidRPr="00280E99">
        <w:rPr>
          <w:rFonts w:eastAsiaTheme="minorEastAsia"/>
        </w:rPr>
        <w:t>(B)</w:t>
      </w:r>
      <w:bookmarkStart w:id="60" w:name="OPTG2_CF143ACCDAEB431F9AA3A0C6950C66C5"/>
      <w:r w:rsidR="00300AA3" w:rsidRPr="00280E99">
        <w:rPr>
          <w:rFonts w:eastAsiaTheme="minorEastAsia"/>
        </w:rPr>
        <w:t>甲酸乙酯</w:t>
      </w:r>
      <w:r w:rsidRPr="00280E99">
        <w:rPr>
          <w:rFonts w:eastAsiaTheme="minorEastAsia"/>
        </w:rPr>
        <w:t xml:space="preserve">　</w:t>
      </w:r>
      <w:bookmarkStart w:id="61" w:name="OP3_CF143ACCDAEB431F9AA3A0C6950C66C5"/>
      <w:bookmarkEnd w:id="59"/>
      <w:bookmarkEnd w:id="60"/>
      <w:r w:rsidRPr="00280E99">
        <w:rPr>
          <w:rFonts w:eastAsiaTheme="minorEastAsia"/>
        </w:rPr>
        <w:t>(C)</w:t>
      </w:r>
      <w:bookmarkStart w:id="62" w:name="OPTG3_CF143ACCDAEB431F9AA3A0C6950C66C5"/>
      <w:r w:rsidR="00300AA3" w:rsidRPr="00280E99">
        <w:rPr>
          <w:rFonts w:eastAsiaTheme="minorEastAsia"/>
        </w:rPr>
        <w:t>甲</w:t>
      </w:r>
      <w:r w:rsidR="007D0784" w:rsidRPr="00280E99">
        <w:rPr>
          <w:rFonts w:eastAsiaTheme="minorEastAsia"/>
        </w:rPr>
        <w:t>醯</w:t>
      </w:r>
      <w:r w:rsidR="00300AA3" w:rsidRPr="00280E99">
        <w:rPr>
          <w:rFonts w:eastAsiaTheme="minorEastAsia"/>
        </w:rPr>
        <w:t>胺</w:t>
      </w:r>
      <w:r w:rsidRPr="00280E99">
        <w:rPr>
          <w:rFonts w:eastAsiaTheme="minorEastAsia"/>
        </w:rPr>
        <w:t xml:space="preserve">　</w:t>
      </w:r>
      <w:bookmarkStart w:id="63" w:name="OP4_CF143ACCDAEB431F9AA3A0C6950C66C5"/>
      <w:bookmarkEnd w:id="61"/>
      <w:bookmarkEnd w:id="62"/>
      <w:r w:rsidRPr="00280E99">
        <w:rPr>
          <w:rFonts w:eastAsiaTheme="minorEastAsia"/>
        </w:rPr>
        <w:t>(D)</w:t>
      </w:r>
      <w:bookmarkStart w:id="64" w:name="OPTG4_CF143ACCDAEB431F9AA3A0C6950C66C5"/>
      <w:r w:rsidR="00300AA3" w:rsidRPr="00280E99">
        <w:rPr>
          <w:rFonts w:eastAsiaTheme="minorEastAsia"/>
        </w:rPr>
        <w:t>甲胺</w:t>
      </w:r>
      <w:bookmarkEnd w:id="63"/>
      <w:bookmarkEnd w:id="64"/>
      <w:r w:rsidR="00070588" w:rsidRPr="00280E99">
        <w:rPr>
          <w:rFonts w:eastAsiaTheme="minorEastAsia"/>
        </w:rPr>
        <w:t xml:space="preserve">　</w:t>
      </w:r>
      <w:r w:rsidR="00300AA3" w:rsidRPr="00280E99">
        <w:rPr>
          <w:rFonts w:eastAsiaTheme="minorEastAsia"/>
        </w:rPr>
        <w:t>(</w:t>
      </w:r>
      <w:r w:rsidR="00070588">
        <w:rPr>
          <w:rFonts w:eastAsiaTheme="minorEastAsia" w:hint="eastAsia"/>
        </w:rPr>
        <w:t>E</w:t>
      </w:r>
      <w:r w:rsidR="00300AA3" w:rsidRPr="00280E99">
        <w:rPr>
          <w:rFonts w:eastAsiaTheme="minorEastAsia"/>
        </w:rPr>
        <w:t>)</w:t>
      </w:r>
      <w:r w:rsidR="00300AA3" w:rsidRPr="00280E99">
        <w:rPr>
          <w:rFonts w:eastAsiaTheme="minorEastAsia"/>
        </w:rPr>
        <w:t>乙酸</w:t>
      </w:r>
      <w:r w:rsidR="007D0784">
        <w:rPr>
          <w:rFonts w:eastAsiaTheme="minorEastAsia" w:hint="eastAsia"/>
        </w:rPr>
        <w:t xml:space="preserve">  </w:t>
      </w:r>
      <w:r w:rsidR="00C66775" w:rsidRPr="00280E99">
        <w:rPr>
          <w:rFonts w:eastAsiaTheme="minorEastAsia"/>
          <w:bCs/>
          <w:vanish/>
          <w:color w:val="FF0000"/>
        </w:rPr>
        <w:t xml:space="preserve">  </w:t>
      </w:r>
      <w:r w:rsidR="007D0784">
        <w:rPr>
          <w:rFonts w:eastAsiaTheme="minorEastAsia" w:hint="eastAsia"/>
          <w:bCs/>
          <w:vanish/>
          <w:color w:val="FF0000"/>
        </w:rPr>
        <w:t>D</w:t>
      </w:r>
      <w:r w:rsidR="00C66775" w:rsidRPr="00280E99">
        <w:rPr>
          <w:rFonts w:eastAsiaTheme="minorEastAsia"/>
          <w:bCs/>
          <w:vanish/>
          <w:color w:val="FF0000"/>
        </w:rPr>
        <w:t>3-4</w:t>
      </w:r>
      <w:bookmarkStart w:id="65" w:name="Z_4165773007E94478A1AADCB59212E8A2"/>
      <w:bookmarkStart w:id="66" w:name="Q_4165773007E94478A1AADCB59212E8A2"/>
      <w:bookmarkStart w:id="67" w:name="C_4165773007E94478A1AADCB59212E8A2"/>
      <w:bookmarkStart w:id="68" w:name="Z_841B36CA91E94208939842B950941C2F"/>
      <w:bookmarkStart w:id="69" w:name="Q_841B36CA91E94208939842B950941C2F"/>
      <w:bookmarkStart w:id="70" w:name="C_841B36CA91E94208939842B950941C2F"/>
      <w:bookmarkEnd w:id="54"/>
      <w:bookmarkEnd w:id="55"/>
      <w:bookmarkEnd w:id="56"/>
    </w:p>
    <w:p w:rsidR="000B3170" w:rsidRPr="00280E99" w:rsidRDefault="000B3170" w:rsidP="0074746D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「安非他命」是毒品，易讓人上癮，其分子結構如附圖，下列相關敘述何者正確？</w:t>
      </w:r>
    </w:p>
    <w:p w:rsidR="000B3170" w:rsidRPr="00280E99" w:rsidRDefault="000B3170" w:rsidP="000B3170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eastAsiaTheme="minorEastAsia"/>
        </w:rPr>
      </w:pPr>
      <w:r w:rsidRPr="00280E99">
        <w:rPr>
          <w:rFonts w:eastAsiaTheme="minorEastAsia"/>
          <w:noProof/>
        </w:rPr>
        <w:drawing>
          <wp:inline distT="0" distB="0" distL="0" distR="0" wp14:anchorId="02A57B22" wp14:editId="217176B5">
            <wp:extent cx="1296035" cy="469265"/>
            <wp:effectExtent l="19050" t="0" r="0" b="0"/>
            <wp:docPr id="41" name="圖片 217" descr="101-2-4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101-2-4-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1" w:name="OP1_4165773007E94478A1AADCB59212E8A2"/>
      <w:r w:rsidRPr="00280E99">
        <w:rPr>
          <w:rFonts w:eastAsiaTheme="minorEastAsia"/>
        </w:rPr>
        <w:t>(A)</w:t>
      </w:r>
      <w:bookmarkStart w:id="72" w:name="OPTG1_4165773007E94478A1AADCB59212E8A2"/>
      <w:r w:rsidRPr="00280E99">
        <w:rPr>
          <w:rFonts w:eastAsiaTheme="minorEastAsia"/>
        </w:rPr>
        <w:t xml:space="preserve">屬於二級胺　</w:t>
      </w:r>
      <w:bookmarkStart w:id="73" w:name="OP2_4165773007E94478A1AADCB59212E8A2"/>
      <w:bookmarkEnd w:id="71"/>
      <w:bookmarkEnd w:id="72"/>
      <w:r w:rsidRPr="00280E99">
        <w:rPr>
          <w:rFonts w:eastAsiaTheme="minorEastAsia"/>
        </w:rPr>
        <w:t>(B)</w:t>
      </w:r>
      <w:bookmarkStart w:id="74" w:name="OPTG2_4165773007E94478A1AADCB59212E8A2"/>
      <w:r w:rsidRPr="00280E99">
        <w:rPr>
          <w:rFonts w:eastAsiaTheme="minorEastAsia"/>
        </w:rPr>
        <w:t xml:space="preserve">為醯胺的一種　</w:t>
      </w:r>
      <w:bookmarkStart w:id="75" w:name="OP3_4165773007E94478A1AADCB59212E8A2"/>
      <w:bookmarkEnd w:id="73"/>
      <w:bookmarkEnd w:id="74"/>
      <w:r w:rsidRPr="00280E99">
        <w:rPr>
          <w:rFonts w:eastAsiaTheme="minorEastAsia"/>
        </w:rPr>
        <w:t>(C)</w:t>
      </w:r>
      <w:bookmarkStart w:id="76" w:name="OPTG3_4165773007E94478A1AADCB59212E8A2"/>
      <w:r w:rsidRPr="00280E99">
        <w:rPr>
          <w:rFonts w:eastAsiaTheme="minorEastAsia"/>
        </w:rPr>
        <w:t xml:space="preserve">與苯胺為同系物　</w:t>
      </w:r>
      <w:bookmarkStart w:id="77" w:name="OP4_4165773007E94478A1AADCB59212E8A2"/>
      <w:bookmarkEnd w:id="75"/>
      <w:bookmarkEnd w:id="76"/>
      <w:r w:rsidRPr="00280E99">
        <w:rPr>
          <w:rFonts w:eastAsiaTheme="minorEastAsia"/>
        </w:rPr>
        <w:br/>
        <w:t>(D)</w:t>
      </w:r>
      <w:bookmarkStart w:id="78" w:name="OPTG4_4165773007E94478A1AADCB59212E8A2"/>
      <w:r w:rsidR="007D0784">
        <w:rPr>
          <w:rFonts w:eastAsiaTheme="minorEastAsia" w:hint="eastAsia"/>
        </w:rPr>
        <w:t>在</w:t>
      </w:r>
      <w:r w:rsidR="007D0784">
        <w:rPr>
          <w:rFonts w:eastAsiaTheme="minorEastAsia" w:hint="eastAsia"/>
        </w:rPr>
        <w:t>NaOH</w:t>
      </w:r>
      <w:r w:rsidR="007D0784" w:rsidRPr="007D0784">
        <w:rPr>
          <w:rFonts w:eastAsiaTheme="minorEastAsia" w:hint="eastAsia"/>
          <w:vertAlign w:val="subscript"/>
        </w:rPr>
        <w:t>(aq)</w:t>
      </w:r>
      <w:r w:rsidR="007D0784">
        <w:rPr>
          <w:rFonts w:eastAsiaTheme="minorEastAsia" w:hint="eastAsia"/>
        </w:rPr>
        <w:t>中的溶解度會大幅提升</w:t>
      </w:r>
      <w:r w:rsidRPr="00280E99">
        <w:rPr>
          <w:rFonts w:eastAsiaTheme="minorEastAsia"/>
        </w:rPr>
        <w:t xml:space="preserve">　</w:t>
      </w:r>
      <w:bookmarkStart w:id="79" w:name="OP5_4165773007E94478A1AADCB59212E8A2"/>
      <w:bookmarkEnd w:id="77"/>
      <w:bookmarkEnd w:id="78"/>
      <w:r w:rsidRPr="00280E99">
        <w:rPr>
          <w:rFonts w:eastAsiaTheme="minorEastAsia"/>
        </w:rPr>
        <w:t>(E)</w:t>
      </w:r>
      <w:bookmarkStart w:id="80" w:name="OPTG5_4165773007E94478A1AADCB59212E8A2"/>
      <w:r w:rsidRPr="00280E99">
        <w:rPr>
          <w:rFonts w:eastAsiaTheme="minorEastAsia"/>
        </w:rPr>
        <w:t>一分子中含有</w:t>
      </w:r>
      <w:r w:rsidRPr="00280E99">
        <w:rPr>
          <w:rFonts w:eastAsiaTheme="minorEastAsia"/>
        </w:rPr>
        <w:t>14</w:t>
      </w:r>
      <w:r w:rsidRPr="00280E99">
        <w:rPr>
          <w:rFonts w:eastAsiaTheme="minorEastAsia"/>
        </w:rPr>
        <w:t>個氫原子</w:t>
      </w:r>
      <w:bookmarkEnd w:id="79"/>
      <w:bookmarkEnd w:id="80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C  3-4</w:t>
      </w:r>
    </w:p>
    <w:bookmarkEnd w:id="65"/>
    <w:bookmarkEnd w:id="66"/>
    <w:bookmarkEnd w:id="67"/>
    <w:p w:rsidR="00C37E19" w:rsidRPr="00280E99" w:rsidRDefault="00C37E19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lastRenderedPageBreak/>
        <w:t>多少克蔗糖</w:t>
      </w:r>
      <w:r w:rsidRPr="00280E99">
        <w:rPr>
          <w:rFonts w:eastAsiaTheme="minorEastAsia"/>
          <w:lang w:val="pt-BR"/>
        </w:rPr>
        <w:t>（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12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22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  <w:vertAlign w:val="subscript"/>
        </w:rPr>
        <w:t>11</w:t>
      </w:r>
      <w:r w:rsidRPr="00280E99">
        <w:rPr>
          <w:rFonts w:eastAsiaTheme="minorEastAsia"/>
          <w:lang w:val="pt-BR"/>
        </w:rPr>
        <w:t>）</w:t>
      </w:r>
      <w:r w:rsidRPr="00280E99">
        <w:rPr>
          <w:rFonts w:eastAsiaTheme="minorEastAsia"/>
        </w:rPr>
        <w:t>水解之後可得葡萄糖</w:t>
      </w:r>
      <w:r w:rsidRPr="00280E99">
        <w:rPr>
          <w:rFonts w:eastAsiaTheme="minorEastAsia"/>
          <w:lang w:val="pt-BR"/>
        </w:rPr>
        <w:t>（</w:t>
      </w:r>
      <w:r w:rsidRPr="00280E99">
        <w:rPr>
          <w:rFonts w:eastAsiaTheme="minorEastAsia"/>
          <w:lang w:val="pt-BR"/>
        </w:rPr>
        <w:t>C</w:t>
      </w:r>
      <w:r w:rsidRPr="00280E99">
        <w:rPr>
          <w:rFonts w:eastAsiaTheme="minorEastAsia"/>
          <w:vertAlign w:val="subscript"/>
          <w:lang w:val="pt-BR"/>
        </w:rPr>
        <w:t>6</w:t>
      </w:r>
      <w:r w:rsidRPr="00280E99">
        <w:rPr>
          <w:rFonts w:eastAsiaTheme="minorEastAsia"/>
          <w:lang w:val="pt-BR"/>
        </w:rPr>
        <w:t>H</w:t>
      </w:r>
      <w:r w:rsidRPr="00280E99">
        <w:rPr>
          <w:rFonts w:eastAsiaTheme="minorEastAsia"/>
          <w:vertAlign w:val="subscript"/>
          <w:lang w:val="pt-BR"/>
        </w:rPr>
        <w:t>12</w:t>
      </w:r>
      <w:r w:rsidRPr="00280E99">
        <w:rPr>
          <w:rFonts w:eastAsiaTheme="minorEastAsia"/>
          <w:lang w:val="pt-BR"/>
        </w:rPr>
        <w:t>O</w:t>
      </w:r>
      <w:r w:rsidRPr="00280E99">
        <w:rPr>
          <w:rFonts w:eastAsiaTheme="minorEastAsia"/>
          <w:vertAlign w:val="subscript"/>
          <w:lang w:val="pt-BR"/>
        </w:rPr>
        <w:t>6</w:t>
      </w:r>
      <w:r w:rsidRPr="00280E99">
        <w:rPr>
          <w:rFonts w:eastAsiaTheme="minorEastAsia"/>
          <w:lang w:val="pt-BR"/>
        </w:rPr>
        <w:t>）</w:t>
      </w:r>
      <w:r w:rsidRPr="00280E99">
        <w:rPr>
          <w:rFonts w:eastAsiaTheme="minorEastAsia"/>
          <w:lang w:val="pt-BR"/>
        </w:rPr>
        <w:t>9</w:t>
      </w:r>
      <w:r w:rsidR="00F84C9A">
        <w:rPr>
          <w:rFonts w:eastAsiaTheme="minorEastAsia" w:hint="eastAsia"/>
          <w:lang w:val="pt-BR"/>
        </w:rPr>
        <w:t>0</w:t>
      </w:r>
      <w:r w:rsidRPr="00280E99">
        <w:rPr>
          <w:rFonts w:eastAsiaTheme="minorEastAsia"/>
        </w:rPr>
        <w:t>克</w:t>
      </w:r>
      <w:r w:rsidRPr="00280E99">
        <w:rPr>
          <w:rFonts w:eastAsiaTheme="minorEastAsia"/>
          <w:lang w:val="pt-BR"/>
        </w:rPr>
        <w:t>？</w:t>
      </w:r>
      <w:r w:rsidRPr="00280E99">
        <w:rPr>
          <w:rFonts w:eastAsiaTheme="minorEastAsia"/>
        </w:rPr>
        <w:t xml:space="preserve">　</w:t>
      </w:r>
      <w:bookmarkStart w:id="81" w:name="OP1_841B36CA91E94208939842B950941C2F"/>
      <w:r w:rsidRPr="00280E99">
        <w:rPr>
          <w:rFonts w:eastAsiaTheme="minorEastAsia"/>
        </w:rPr>
        <w:br/>
        <w:t>(A)</w:t>
      </w:r>
      <w:bookmarkStart w:id="82" w:name="OPTG1_841B36CA91E94208939842B950941C2F"/>
      <w:r w:rsidRPr="00280E99">
        <w:rPr>
          <w:rFonts w:eastAsiaTheme="minorEastAsia"/>
        </w:rPr>
        <w:t>171</w:t>
      </w:r>
      <w:r w:rsidRPr="00280E99">
        <w:rPr>
          <w:rFonts w:eastAsiaTheme="minorEastAsia"/>
        </w:rPr>
        <w:t xml:space="preserve">　</w:t>
      </w:r>
      <w:bookmarkStart w:id="83" w:name="OP2_841B36CA91E94208939842B950941C2F"/>
      <w:bookmarkEnd w:id="81"/>
      <w:bookmarkEnd w:id="82"/>
      <w:r w:rsidRPr="00280E99">
        <w:rPr>
          <w:rFonts w:eastAsiaTheme="minorEastAsia"/>
        </w:rPr>
        <w:t>(B)</w:t>
      </w:r>
      <w:bookmarkStart w:id="84" w:name="OPTG2_841B36CA91E94208939842B950941C2F"/>
      <w:r w:rsidRPr="00280E99">
        <w:rPr>
          <w:rFonts w:eastAsiaTheme="minorEastAsia"/>
        </w:rPr>
        <w:t>242</w:t>
      </w:r>
      <w:r w:rsidRPr="00280E99">
        <w:rPr>
          <w:rFonts w:eastAsiaTheme="minorEastAsia"/>
        </w:rPr>
        <w:t xml:space="preserve">　</w:t>
      </w:r>
      <w:bookmarkStart w:id="85" w:name="OP3_841B36CA91E94208939842B950941C2F"/>
      <w:bookmarkEnd w:id="83"/>
      <w:bookmarkEnd w:id="84"/>
      <w:r w:rsidRPr="00280E99">
        <w:rPr>
          <w:rFonts w:eastAsiaTheme="minorEastAsia"/>
        </w:rPr>
        <w:t>(C)</w:t>
      </w:r>
      <w:bookmarkStart w:id="86" w:name="OPTG3_841B36CA91E94208939842B950941C2F"/>
      <w:r w:rsidRPr="00280E99">
        <w:rPr>
          <w:rFonts w:eastAsiaTheme="minorEastAsia"/>
        </w:rPr>
        <w:t>342</w:t>
      </w:r>
      <w:r w:rsidRPr="00280E99">
        <w:rPr>
          <w:rFonts w:eastAsiaTheme="minorEastAsia"/>
        </w:rPr>
        <w:t xml:space="preserve">　</w:t>
      </w:r>
      <w:bookmarkStart w:id="87" w:name="OP4_841B36CA91E94208939842B950941C2F"/>
      <w:bookmarkEnd w:id="85"/>
      <w:bookmarkEnd w:id="86"/>
      <w:r w:rsidRPr="00280E99">
        <w:rPr>
          <w:rFonts w:eastAsiaTheme="minorEastAsia"/>
        </w:rPr>
        <w:t>(D)</w:t>
      </w:r>
      <w:bookmarkStart w:id="88" w:name="OPTG4_841B36CA91E94208939842B950941C2F"/>
      <w:r w:rsidRPr="00280E99">
        <w:rPr>
          <w:rFonts w:eastAsiaTheme="minorEastAsia"/>
        </w:rPr>
        <w:t>484</w:t>
      </w:r>
      <w:bookmarkEnd w:id="87"/>
      <w:bookmarkEnd w:id="88"/>
      <w:r w:rsidR="00070588" w:rsidRPr="00280E99">
        <w:rPr>
          <w:rFonts w:eastAsiaTheme="minorEastAsia"/>
        </w:rPr>
        <w:t xml:space="preserve">　</w:t>
      </w:r>
      <w:r w:rsidR="00F84C9A" w:rsidRPr="00280E99">
        <w:rPr>
          <w:rFonts w:eastAsiaTheme="minorEastAsia"/>
        </w:rPr>
        <w:t>(</w:t>
      </w:r>
      <w:r w:rsidR="00F84C9A">
        <w:rPr>
          <w:rFonts w:eastAsiaTheme="minorEastAsia" w:hint="eastAsia"/>
        </w:rPr>
        <w:t>E</w:t>
      </w:r>
      <w:r w:rsidR="00F84C9A" w:rsidRPr="00280E99">
        <w:rPr>
          <w:rFonts w:eastAsiaTheme="minorEastAsia"/>
        </w:rPr>
        <w:t>)</w:t>
      </w:r>
      <w:r w:rsidR="00F84C9A">
        <w:rPr>
          <w:rFonts w:eastAsiaTheme="minorEastAsia" w:hint="eastAsia"/>
        </w:rPr>
        <w:t>180</w:t>
      </w:r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A</w:t>
      </w:r>
      <w:r w:rsidR="00C66775" w:rsidRPr="00280E99">
        <w:rPr>
          <w:rFonts w:eastAsiaTheme="minorEastAsia"/>
          <w:bCs/>
          <w:vanish/>
          <w:color w:val="FF0000"/>
        </w:rPr>
        <w:t xml:space="preserve">  3-5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89" w:name="Z_F015B22C37AA4447BF97ADD326DABB75"/>
      <w:bookmarkStart w:id="90" w:name="Q_F015B22C37AA4447BF97ADD326DABB75"/>
      <w:bookmarkStart w:id="91" w:name="C_F015B22C37AA4447BF97ADD326DABB75"/>
      <w:bookmarkEnd w:id="68"/>
      <w:bookmarkEnd w:id="69"/>
      <w:bookmarkEnd w:id="70"/>
      <w:r w:rsidRPr="00280E99">
        <w:rPr>
          <w:rFonts w:eastAsiaTheme="minorEastAsia"/>
        </w:rPr>
        <w:t xml:space="preserve">下列有關醣類的敘述，何者正確？　</w:t>
      </w:r>
      <w:bookmarkStart w:id="92" w:name="OP1_F015B22C37AA4447BF97ADD326DABB75"/>
      <w:r w:rsidRPr="00280E99">
        <w:rPr>
          <w:rFonts w:eastAsiaTheme="minorEastAsia"/>
        </w:rPr>
        <w:t>(A)</w:t>
      </w:r>
      <w:bookmarkStart w:id="93" w:name="OPTG1_F015B22C37AA4447BF97ADD326DABB75"/>
      <w:r w:rsidRPr="00280E99">
        <w:rPr>
          <w:rFonts w:eastAsiaTheme="minorEastAsia"/>
        </w:rPr>
        <w:t xml:space="preserve">血液中的肝醣稱為血糖　</w:t>
      </w:r>
      <w:bookmarkStart w:id="94" w:name="OP2_F015B22C37AA4447BF97ADD326DABB75"/>
      <w:bookmarkEnd w:id="92"/>
      <w:bookmarkEnd w:id="93"/>
      <w:r w:rsidRPr="00280E99">
        <w:rPr>
          <w:rFonts w:eastAsiaTheme="minorEastAsia"/>
        </w:rPr>
        <w:t>(B)</w:t>
      </w:r>
      <w:bookmarkStart w:id="95" w:name="OPTG2_F015B22C37AA4447BF97ADD326DABB75"/>
      <w:r w:rsidRPr="00280E99">
        <w:rPr>
          <w:rFonts w:eastAsiaTheme="minorEastAsia"/>
        </w:rPr>
        <w:t xml:space="preserve">牛乳中乳糖含量高於母乳　</w:t>
      </w:r>
      <w:bookmarkStart w:id="96" w:name="OP3_F015B22C37AA4447BF97ADD326DABB75"/>
      <w:bookmarkEnd w:id="94"/>
      <w:bookmarkEnd w:id="95"/>
      <w:r w:rsidRPr="00280E99">
        <w:rPr>
          <w:rFonts w:eastAsiaTheme="minorEastAsia"/>
        </w:rPr>
        <w:t>(C)</w:t>
      </w:r>
      <w:bookmarkStart w:id="97" w:name="OPTG3_F015B22C37AA4447BF97ADD326DABB75"/>
      <w:r w:rsidRPr="00280E99">
        <w:rPr>
          <w:rFonts w:eastAsiaTheme="minorEastAsia"/>
        </w:rPr>
        <w:t xml:space="preserve">纖維素不能被人體消化，對身體健康沒有助益　</w:t>
      </w:r>
      <w:bookmarkStart w:id="98" w:name="OP4_F015B22C37AA4447BF97ADD326DABB75"/>
      <w:bookmarkEnd w:id="96"/>
      <w:bookmarkEnd w:id="97"/>
      <w:r w:rsidRPr="00280E99">
        <w:rPr>
          <w:rFonts w:eastAsiaTheme="minorEastAsia"/>
        </w:rPr>
        <w:t>(D)</w:t>
      </w:r>
      <w:bookmarkStart w:id="99" w:name="OPTG4_F015B22C37AA4447BF97ADD326DABB75"/>
      <w:r w:rsidRPr="00280E99">
        <w:rPr>
          <w:rFonts w:eastAsiaTheme="minorEastAsia"/>
        </w:rPr>
        <w:t xml:space="preserve">醣類中以果糖的甜度最高　</w:t>
      </w:r>
      <w:bookmarkStart w:id="100" w:name="OP5_F015B22C37AA4447BF97ADD326DABB75"/>
      <w:bookmarkEnd w:id="98"/>
      <w:bookmarkEnd w:id="99"/>
      <w:r w:rsidRPr="00280E99">
        <w:rPr>
          <w:rFonts w:eastAsiaTheme="minorEastAsia"/>
        </w:rPr>
        <w:t>(E)</w:t>
      </w:r>
      <w:bookmarkStart w:id="101" w:name="OPTG5_F015B22C37AA4447BF97ADD326DABB75"/>
      <w:r w:rsidRPr="00280E99">
        <w:rPr>
          <w:rFonts w:eastAsiaTheme="minorEastAsia"/>
        </w:rPr>
        <w:t>麥芽糖可水解生成葡萄糖和果糖</w:t>
      </w:r>
      <w:bookmarkEnd w:id="100"/>
      <w:bookmarkEnd w:id="101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D</w:t>
      </w:r>
      <w:r w:rsidR="00C66775" w:rsidRPr="00280E99">
        <w:rPr>
          <w:rFonts w:eastAsiaTheme="minorEastAsia"/>
          <w:bCs/>
          <w:vanish/>
          <w:color w:val="FF0000"/>
        </w:rPr>
        <w:t xml:space="preserve"> 3-5</w:t>
      </w:r>
    </w:p>
    <w:p w:rsidR="00B51466" w:rsidRPr="00280E99" w:rsidRDefault="00B51466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102" w:name="Z_54D32BBD33BA411AAA24271D70E52508"/>
      <w:bookmarkStart w:id="103" w:name="Q_54D32BBD33BA411AAA24271D70E52508"/>
      <w:bookmarkStart w:id="104" w:name="C_54D32BBD33BA411AAA24271D70E52508"/>
      <w:bookmarkStart w:id="105" w:name="Z_13C92F8279C04BC68E26F883B11D8639"/>
      <w:bookmarkStart w:id="106" w:name="Q_13C92F8279C04BC68E26F883B11D8639"/>
      <w:bookmarkStart w:id="107" w:name="C_13C92F8279C04BC68E26F883B11D8639"/>
      <w:bookmarkEnd w:id="89"/>
      <w:bookmarkEnd w:id="90"/>
      <w:bookmarkEnd w:id="91"/>
      <w:r w:rsidRPr="00280E99">
        <w:rPr>
          <w:rFonts w:eastAsiaTheme="minorEastAsia"/>
        </w:rPr>
        <w:t xml:space="preserve">有關甘油的敘述，何者正確？　</w:t>
      </w:r>
      <w:bookmarkStart w:id="108" w:name="OP1_54D32BBD33BA411AAA24271D70E52508"/>
      <w:r w:rsidRPr="00280E99">
        <w:rPr>
          <w:rFonts w:eastAsiaTheme="minorEastAsia"/>
        </w:rPr>
        <w:t>(A)</w:t>
      </w:r>
      <w:bookmarkStart w:id="109" w:name="OPTG1_54D32BBD33BA411AAA24271D70E52508"/>
      <w:r w:rsidR="001D6F10" w:rsidRPr="00280E99">
        <w:rPr>
          <w:rFonts w:eastAsiaTheme="minorEastAsia"/>
        </w:rPr>
        <w:t>學名</w:t>
      </w:r>
      <w:r w:rsidRPr="00280E99">
        <w:rPr>
          <w:rFonts w:eastAsiaTheme="minorEastAsia"/>
        </w:rPr>
        <w:t>為</w:t>
      </w:r>
      <w:r w:rsidRPr="00280E99">
        <w:rPr>
          <w:rFonts w:eastAsiaTheme="minorEastAsia"/>
        </w:rPr>
        <w:t>1,2,3-</w:t>
      </w:r>
      <w:r w:rsidRPr="00280E99">
        <w:rPr>
          <w:rFonts w:eastAsiaTheme="minorEastAsia"/>
        </w:rPr>
        <w:t xml:space="preserve">丙三醇，屬於三級醇　</w:t>
      </w:r>
      <w:bookmarkStart w:id="110" w:name="OP2_54D32BBD33BA411AAA24271D70E52508"/>
      <w:bookmarkEnd w:id="108"/>
      <w:bookmarkEnd w:id="109"/>
      <w:r w:rsidR="001D6F10" w:rsidRPr="00280E99">
        <w:rPr>
          <w:rFonts w:eastAsiaTheme="minorEastAsia"/>
        </w:rPr>
        <w:br/>
      </w:r>
      <w:r w:rsidRPr="00280E99">
        <w:rPr>
          <w:rFonts w:eastAsiaTheme="minorEastAsia"/>
        </w:rPr>
        <w:t>(B)</w:t>
      </w:r>
      <w:bookmarkStart w:id="111" w:name="OPTG2_54D32BBD33BA411AAA24271D70E52508"/>
      <w:r w:rsidRPr="00280E99">
        <w:rPr>
          <w:rFonts w:eastAsiaTheme="minorEastAsia"/>
        </w:rPr>
        <w:t xml:space="preserve">每分子含有三個羥基，具強鹼性，會侵蝕玻璃器皿　</w:t>
      </w:r>
      <w:bookmarkStart w:id="112" w:name="OP3_54D32BBD33BA411AAA24271D70E52508"/>
      <w:bookmarkEnd w:id="110"/>
      <w:bookmarkEnd w:id="111"/>
      <w:r w:rsidRPr="00280E99">
        <w:rPr>
          <w:rFonts w:eastAsiaTheme="minorEastAsia"/>
        </w:rPr>
        <w:t>(C)</w:t>
      </w:r>
      <w:bookmarkStart w:id="113" w:name="OPTG3_54D32BBD33BA411AAA24271D70E52508"/>
      <w:r w:rsidRPr="00280E99">
        <w:rPr>
          <w:rFonts w:eastAsiaTheme="minorEastAsia"/>
        </w:rPr>
        <w:t xml:space="preserve">與水不互溶　</w:t>
      </w:r>
      <w:bookmarkStart w:id="114" w:name="OP4_54D32BBD33BA411AAA24271D70E52508"/>
      <w:bookmarkEnd w:id="112"/>
      <w:bookmarkEnd w:id="113"/>
      <w:r w:rsidR="001D6F10" w:rsidRPr="00280E99">
        <w:rPr>
          <w:rFonts w:eastAsiaTheme="minorEastAsia"/>
        </w:rPr>
        <w:br/>
      </w:r>
      <w:r w:rsidRPr="00280E99">
        <w:rPr>
          <w:rFonts w:eastAsiaTheme="minorEastAsia"/>
        </w:rPr>
        <w:t>(D)</w:t>
      </w:r>
      <w:bookmarkStart w:id="115" w:name="OPTG4_54D32BBD33BA411AAA24271D70E52508"/>
      <w:r w:rsidRPr="00280E99">
        <w:rPr>
          <w:rFonts w:eastAsiaTheme="minorEastAsia"/>
        </w:rPr>
        <w:t xml:space="preserve">在適當條件下，與濃硝酸發生酯化反應而生成硝化甘油　</w:t>
      </w:r>
      <w:bookmarkStart w:id="116" w:name="OP5_54D32BBD33BA411AAA24271D70E52508"/>
      <w:bookmarkEnd w:id="114"/>
      <w:bookmarkEnd w:id="115"/>
      <w:r w:rsidR="001D6F10" w:rsidRPr="00280E99">
        <w:rPr>
          <w:rFonts w:eastAsiaTheme="minorEastAsia"/>
        </w:rPr>
        <w:br/>
      </w:r>
      <w:r w:rsidRPr="00280E99">
        <w:rPr>
          <w:rFonts w:eastAsiaTheme="minorEastAsia"/>
        </w:rPr>
        <w:t>(E)</w:t>
      </w:r>
      <w:bookmarkStart w:id="117" w:name="OPTG5_54D32BBD33BA411AAA24271D70E52508"/>
      <w:r w:rsidRPr="00280E99">
        <w:rPr>
          <w:rFonts w:eastAsiaTheme="minorEastAsia"/>
        </w:rPr>
        <w:t>吸水性強，可用於玻璃儀器及沉澱物的清洗</w:t>
      </w:r>
      <w:r w:rsidR="00245A6D">
        <w:rPr>
          <w:rFonts w:eastAsiaTheme="minorEastAsia" w:hint="eastAsia"/>
        </w:rPr>
        <w:t>、快速</w:t>
      </w:r>
      <w:r w:rsidRPr="00280E99">
        <w:rPr>
          <w:rFonts w:eastAsiaTheme="minorEastAsia"/>
        </w:rPr>
        <w:t>乾燥</w:t>
      </w:r>
      <w:bookmarkEnd w:id="116"/>
      <w:bookmarkEnd w:id="117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D</w:t>
      </w:r>
      <w:r w:rsidR="00C66775" w:rsidRPr="00280E99">
        <w:rPr>
          <w:rFonts w:eastAsiaTheme="minorEastAsia"/>
          <w:bCs/>
          <w:vanish/>
          <w:color w:val="FF0000"/>
        </w:rPr>
        <w:t xml:space="preserve">  3-5</w:t>
      </w:r>
    </w:p>
    <w:bookmarkEnd w:id="102"/>
    <w:bookmarkEnd w:id="103"/>
    <w:bookmarkEnd w:id="104"/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 xml:space="preserve">下列有關核酸與核苷酸的敘述，何者正確？　</w:t>
      </w:r>
      <w:bookmarkStart w:id="118" w:name="OP1_13C92F8279C04BC68E26F883B11D8639"/>
      <w:r w:rsidRPr="00280E99">
        <w:rPr>
          <w:rFonts w:eastAsiaTheme="minorEastAsia"/>
        </w:rPr>
        <w:br/>
        <w:t>(A)</w:t>
      </w:r>
      <w:bookmarkStart w:id="119" w:name="OPTG1_13C92F8279C04BC68E26F883B11D8639"/>
      <w:r w:rsidRPr="00280E99">
        <w:rPr>
          <w:rFonts w:eastAsiaTheme="minorEastAsia"/>
        </w:rPr>
        <w:t xml:space="preserve">核苷酸是由果糖、含氮鹼和磷酸所組成　</w:t>
      </w:r>
      <w:bookmarkStart w:id="120" w:name="OP2_13C92F8279C04BC68E26F883B11D8639"/>
      <w:bookmarkEnd w:id="118"/>
      <w:bookmarkEnd w:id="119"/>
      <w:r w:rsidRPr="00280E99">
        <w:rPr>
          <w:rFonts w:eastAsiaTheme="minorEastAsia"/>
        </w:rPr>
        <w:t>(B)</w:t>
      </w:r>
      <w:bookmarkStart w:id="121" w:name="OPTG2_13C92F8279C04BC68E26F883B11D8639"/>
      <w:r w:rsidRPr="00280E99">
        <w:rPr>
          <w:rFonts w:eastAsiaTheme="minorEastAsia"/>
        </w:rPr>
        <w:t xml:space="preserve">核酸是由核苷酸聚合而成　</w:t>
      </w:r>
      <w:bookmarkStart w:id="122" w:name="OP3_13C92F8279C04BC68E26F883B11D8639"/>
      <w:bookmarkEnd w:id="120"/>
      <w:bookmarkEnd w:id="121"/>
      <w:r w:rsidRPr="00280E99">
        <w:rPr>
          <w:rFonts w:eastAsiaTheme="minorEastAsia"/>
        </w:rPr>
        <w:br/>
        <w:t>(C)</w:t>
      </w:r>
      <w:bookmarkStart w:id="123" w:name="OPTG3_13C92F8279C04BC68E26F883B11D8639"/>
      <w:r w:rsidRPr="00280E99">
        <w:rPr>
          <w:rFonts w:eastAsiaTheme="minorEastAsia"/>
        </w:rPr>
        <w:t>構成</w:t>
      </w:r>
      <w:r w:rsidRPr="00280E99">
        <w:rPr>
          <w:rFonts w:eastAsiaTheme="minorEastAsia"/>
        </w:rPr>
        <w:t>DNA</w:t>
      </w:r>
      <w:r w:rsidRPr="00280E99">
        <w:rPr>
          <w:rFonts w:eastAsiaTheme="minorEastAsia"/>
        </w:rPr>
        <w:t>的含氮鹼共有</w:t>
      </w:r>
      <w:r w:rsidRPr="00280E99">
        <w:rPr>
          <w:rFonts w:eastAsiaTheme="minorEastAsia"/>
        </w:rPr>
        <w:t>5</w:t>
      </w:r>
      <w:r w:rsidRPr="00280E99">
        <w:rPr>
          <w:rFonts w:eastAsiaTheme="minorEastAsia"/>
        </w:rPr>
        <w:t xml:space="preserve">種　</w:t>
      </w:r>
      <w:bookmarkStart w:id="124" w:name="OP4_13C92F8279C04BC68E26F883B11D8639"/>
      <w:bookmarkEnd w:id="122"/>
      <w:bookmarkEnd w:id="123"/>
      <w:r w:rsidRPr="00280E99">
        <w:rPr>
          <w:rFonts w:eastAsiaTheme="minorEastAsia"/>
        </w:rPr>
        <w:t>(D)</w:t>
      </w:r>
      <w:bookmarkStart w:id="125" w:name="OPTG4_13C92F8279C04BC68E26F883B11D8639"/>
      <w:r w:rsidRPr="00280E99">
        <w:rPr>
          <w:rFonts w:eastAsiaTheme="minorEastAsia"/>
        </w:rPr>
        <w:t>DNA</w:t>
      </w:r>
      <w:r w:rsidRPr="00280E99">
        <w:rPr>
          <w:rFonts w:eastAsiaTheme="minorEastAsia"/>
        </w:rPr>
        <w:t>含有核糖，而</w:t>
      </w:r>
      <w:r w:rsidRPr="00280E99">
        <w:rPr>
          <w:rFonts w:eastAsiaTheme="minorEastAsia"/>
        </w:rPr>
        <w:t>RNA</w:t>
      </w:r>
      <w:r w:rsidRPr="00280E99">
        <w:rPr>
          <w:rFonts w:eastAsiaTheme="minorEastAsia"/>
        </w:rPr>
        <w:t xml:space="preserve">則含有去氧核糖　</w:t>
      </w:r>
      <w:bookmarkStart w:id="126" w:name="OP5_13C92F8279C04BC68E26F883B11D8639"/>
      <w:bookmarkEnd w:id="124"/>
      <w:bookmarkEnd w:id="125"/>
      <w:r w:rsidRPr="00280E99">
        <w:rPr>
          <w:rFonts w:eastAsiaTheme="minorEastAsia"/>
        </w:rPr>
        <w:t>(E)</w:t>
      </w:r>
      <w:bookmarkStart w:id="127" w:name="OPTG5_13C92F8279C04BC68E26F883B11D8639"/>
      <w:r w:rsidRPr="00280E99">
        <w:rPr>
          <w:rFonts w:eastAsiaTheme="minorEastAsia"/>
        </w:rPr>
        <w:t>DNA</w:t>
      </w:r>
      <w:r w:rsidRPr="00280E99">
        <w:rPr>
          <w:rFonts w:eastAsiaTheme="minorEastAsia"/>
        </w:rPr>
        <w:t>是由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RNA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為單體構成的聚合物</w:t>
      </w:r>
      <w:bookmarkEnd w:id="126"/>
      <w:bookmarkEnd w:id="127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B</w:t>
      </w:r>
      <w:r w:rsidR="00C66775" w:rsidRPr="00280E99">
        <w:rPr>
          <w:rFonts w:eastAsiaTheme="minorEastAsia"/>
          <w:bCs/>
          <w:vanish/>
          <w:color w:val="FF0000"/>
        </w:rPr>
        <w:t xml:space="preserve">  3-5 </w:t>
      </w:r>
    </w:p>
    <w:p w:rsidR="000B3170" w:rsidRPr="00280E99" w:rsidRDefault="000B3170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128" w:name="Z_B13D8849AEFB419FA27FBCC45F5DEB51"/>
      <w:bookmarkStart w:id="129" w:name="Q_B13D8849AEFB419FA27FBCC45F5DEB51"/>
      <w:bookmarkStart w:id="130" w:name="C_B13D8849AEFB419FA27FBCC45F5DEB51"/>
      <w:bookmarkStart w:id="131" w:name="Q_880C3E6414264F1B8F9D1F1E40B58AD9"/>
      <w:bookmarkStart w:id="132" w:name="Z_880C3E6414264F1B8F9D1F1E40B58AD9"/>
      <w:bookmarkStart w:id="133" w:name="C_880C3E6414264F1B8F9D1F1E40B58AD9"/>
      <w:bookmarkEnd w:id="105"/>
      <w:bookmarkEnd w:id="106"/>
      <w:bookmarkEnd w:id="107"/>
      <w:r w:rsidRPr="00280E99">
        <w:rPr>
          <w:rFonts w:eastAsiaTheme="minorEastAsia"/>
        </w:rPr>
        <w:t xml:space="preserve">有關澱粉和纖維素的敘述，何項正確？　</w:t>
      </w:r>
      <w:bookmarkStart w:id="134" w:name="OP1_B13D8849AEFB419FA27FBCC45F5DEB51"/>
      <w:r w:rsidRPr="00280E99">
        <w:rPr>
          <w:rFonts w:eastAsiaTheme="minorEastAsia"/>
        </w:rPr>
        <w:t>(A)</w:t>
      </w:r>
      <w:bookmarkStart w:id="135" w:name="OPTG1_B13D8849AEFB419FA27FBCC45F5DEB51"/>
      <w:r w:rsidR="00AF52C9" w:rsidRPr="00280E99">
        <w:rPr>
          <w:rFonts w:eastAsiaTheme="minorEastAsia"/>
        </w:rPr>
        <w:t>澱粉及纖維素均含醚鏈結構</w:t>
      </w:r>
      <w:r w:rsidR="00AF52C9" w:rsidRPr="00280E99">
        <w:rPr>
          <w:rFonts w:eastAsiaTheme="minorEastAsia"/>
        </w:rPr>
        <w:t>C</w:t>
      </w:r>
      <w:r w:rsidR="00AF52C9" w:rsidRPr="00280E99">
        <w:rPr>
          <w:rFonts w:eastAsiaTheme="minorEastAsia"/>
        </w:rPr>
        <w:t>－</w:t>
      </w:r>
      <w:r w:rsidR="00AF52C9" w:rsidRPr="00280E99">
        <w:rPr>
          <w:rFonts w:eastAsiaTheme="minorEastAsia"/>
        </w:rPr>
        <w:t>O</w:t>
      </w:r>
      <w:r w:rsidR="00AF52C9" w:rsidRPr="00280E99">
        <w:rPr>
          <w:rFonts w:eastAsiaTheme="minorEastAsia"/>
        </w:rPr>
        <w:t>－</w:t>
      </w:r>
      <w:r w:rsidR="00AF52C9" w:rsidRPr="00280E99">
        <w:rPr>
          <w:rFonts w:eastAsiaTheme="minorEastAsia"/>
        </w:rPr>
        <w:t>C</w:t>
      </w:r>
      <w:r w:rsidRPr="00280E99">
        <w:rPr>
          <w:rFonts w:eastAsiaTheme="minorEastAsia"/>
        </w:rPr>
        <w:t xml:space="preserve">　</w:t>
      </w:r>
      <w:bookmarkStart w:id="136" w:name="OP2_B13D8849AEFB419FA27FBCC45F5DEB51"/>
      <w:bookmarkEnd w:id="134"/>
      <w:bookmarkEnd w:id="135"/>
      <w:r w:rsidRPr="00280E99">
        <w:rPr>
          <w:rFonts w:eastAsiaTheme="minorEastAsia"/>
        </w:rPr>
        <w:t>(B)</w:t>
      </w:r>
      <w:bookmarkStart w:id="137" w:name="OPTG2_B13D8849AEFB419FA27FBCC45F5DEB51"/>
      <w:r w:rsidRPr="00280E99">
        <w:rPr>
          <w:rFonts w:eastAsiaTheme="minorEastAsia"/>
        </w:rPr>
        <w:t xml:space="preserve">纖維素是果糖的聚合物　</w:t>
      </w:r>
      <w:bookmarkStart w:id="138" w:name="OP3_B13D8849AEFB419FA27FBCC45F5DEB51"/>
      <w:bookmarkEnd w:id="136"/>
      <w:bookmarkEnd w:id="137"/>
      <w:r w:rsidRPr="00280E99">
        <w:rPr>
          <w:rFonts w:eastAsiaTheme="minorEastAsia"/>
        </w:rPr>
        <w:t>(C)</w:t>
      </w:r>
      <w:bookmarkStart w:id="139" w:name="OPTG3_B13D8849AEFB419FA27FBCC45F5DEB51"/>
      <w:r w:rsidRPr="00280E99">
        <w:rPr>
          <w:rFonts w:eastAsiaTheme="minorEastAsia"/>
        </w:rPr>
        <w:t xml:space="preserve">澱粉以稀酸水解可得蔗糖　</w:t>
      </w:r>
      <w:bookmarkStart w:id="140" w:name="OP4_B13D8849AEFB419FA27FBCC45F5DEB51"/>
      <w:bookmarkEnd w:id="138"/>
      <w:bookmarkEnd w:id="139"/>
      <w:r w:rsidRPr="00280E99">
        <w:rPr>
          <w:rFonts w:eastAsiaTheme="minorEastAsia"/>
        </w:rPr>
        <w:t>(D)</w:t>
      </w:r>
      <w:bookmarkStart w:id="141" w:name="OPTG4_B13D8849AEFB419FA27FBCC45F5DEB51"/>
      <w:r w:rsidR="00AF52C9" w:rsidRPr="00AF52C9">
        <w:rPr>
          <w:rFonts w:eastAsiaTheme="minorEastAsia"/>
        </w:rPr>
        <w:t xml:space="preserve"> </w:t>
      </w:r>
      <w:r w:rsidR="00AF52C9" w:rsidRPr="00280E99">
        <w:rPr>
          <w:rFonts w:eastAsiaTheme="minorEastAsia"/>
        </w:rPr>
        <w:t>澱粉遇</w:t>
      </w:r>
      <w:r w:rsidR="00AF52C9" w:rsidRPr="00280E99">
        <w:rPr>
          <w:rFonts w:eastAsiaTheme="minorEastAsia"/>
        </w:rPr>
        <w:t>KI</w:t>
      </w:r>
      <w:r w:rsidR="00AF52C9" w:rsidRPr="00280E99">
        <w:rPr>
          <w:rFonts w:eastAsiaTheme="minorEastAsia"/>
          <w:vertAlign w:val="subscript"/>
        </w:rPr>
        <w:t>(aq)</w:t>
      </w:r>
      <w:r w:rsidR="00AF52C9" w:rsidRPr="00280E99">
        <w:rPr>
          <w:rFonts w:eastAsiaTheme="minorEastAsia"/>
        </w:rPr>
        <w:t>呈藍色</w:t>
      </w:r>
      <w:r w:rsidRPr="00280E99">
        <w:rPr>
          <w:rFonts w:eastAsiaTheme="minorEastAsia"/>
        </w:rPr>
        <w:t xml:space="preserve">　</w:t>
      </w:r>
      <w:bookmarkStart w:id="142" w:name="OP5_B13D8849AEFB419FA27FBCC45F5DEB51"/>
      <w:bookmarkEnd w:id="140"/>
      <w:bookmarkEnd w:id="141"/>
      <w:r w:rsidRPr="00280E99">
        <w:rPr>
          <w:rFonts w:eastAsiaTheme="minorEastAsia"/>
        </w:rPr>
        <w:t>(E)</w:t>
      </w:r>
      <w:bookmarkStart w:id="143" w:name="OPTG5_B13D8849AEFB419FA27FBCC45F5DEB51"/>
      <w:r w:rsidRPr="00280E99">
        <w:rPr>
          <w:rFonts w:eastAsiaTheme="minorEastAsia"/>
        </w:rPr>
        <w:t>纖維素</w:t>
      </w:r>
      <w:r w:rsidR="00245A6D">
        <w:rPr>
          <w:rFonts w:eastAsiaTheme="minorEastAsia" w:hint="eastAsia"/>
        </w:rPr>
        <w:t>容易</w:t>
      </w:r>
      <w:r w:rsidRPr="00280E99">
        <w:rPr>
          <w:rFonts w:eastAsiaTheme="minorEastAsia"/>
        </w:rPr>
        <w:t>在人體中</w:t>
      </w:r>
      <w:r w:rsidR="00245A6D">
        <w:rPr>
          <w:rFonts w:eastAsiaTheme="minorEastAsia" w:hint="eastAsia"/>
        </w:rPr>
        <w:t>被</w:t>
      </w:r>
      <w:r w:rsidRPr="00280E99">
        <w:rPr>
          <w:rFonts w:eastAsiaTheme="minorEastAsia"/>
        </w:rPr>
        <w:t>水解成葡萄糖</w:t>
      </w:r>
      <w:bookmarkEnd w:id="142"/>
      <w:bookmarkEnd w:id="143"/>
      <w:r w:rsidRPr="00280E99">
        <w:rPr>
          <w:rFonts w:eastAsiaTheme="minorEastAsia"/>
        </w:rPr>
        <w:t>。</w:t>
      </w:r>
      <w:r w:rsidR="00AF52C9">
        <w:rPr>
          <w:rFonts w:eastAsiaTheme="minorEastAsia" w:hint="eastAsia"/>
          <w:bCs/>
          <w:vanish/>
          <w:color w:val="FF0000"/>
        </w:rPr>
        <w:t>A</w:t>
      </w:r>
      <w:r w:rsidRPr="00280E99">
        <w:rPr>
          <w:rFonts w:eastAsiaTheme="minorEastAsia"/>
          <w:bCs/>
          <w:vanish/>
          <w:color w:val="FF0000"/>
        </w:rPr>
        <w:t xml:space="preserve">  3-5</w:t>
      </w:r>
    </w:p>
    <w:bookmarkEnd w:id="128"/>
    <w:bookmarkEnd w:id="129"/>
    <w:bookmarkEnd w:id="130"/>
    <w:p w:rsidR="00C66775" w:rsidRPr="00280E99" w:rsidRDefault="00C66775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r w:rsidRPr="00280E99">
        <w:rPr>
          <w:rFonts w:eastAsiaTheme="minorEastAsia"/>
        </w:rPr>
        <w:t xml:space="preserve">汽、機車淨化廢氣所安裝的觸媒轉化器，是要將氮的氧化物轉化為下列何種物質才排放？　</w:t>
      </w:r>
      <w:bookmarkStart w:id="144" w:name="OP1_880C3E6414264F1B8F9D1F1E40B58AD9"/>
      <w:r w:rsidRPr="00280E99">
        <w:rPr>
          <w:rFonts w:eastAsiaTheme="minorEastAsia"/>
        </w:rPr>
        <w:t>(A)</w:t>
      </w:r>
      <w:bookmarkStart w:id="145" w:name="OPTG1_880C3E6414264F1B8F9D1F1E40B58AD9"/>
      <w:r w:rsidRPr="00280E99">
        <w:rPr>
          <w:rFonts w:eastAsiaTheme="minorEastAsia"/>
        </w:rPr>
        <w:t>N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 xml:space="preserve">　</w:t>
      </w:r>
      <w:bookmarkStart w:id="146" w:name="OP2_880C3E6414264F1B8F9D1F1E40B58AD9"/>
      <w:bookmarkEnd w:id="144"/>
      <w:bookmarkEnd w:id="145"/>
      <w:r w:rsidRPr="00280E99">
        <w:rPr>
          <w:rFonts w:eastAsiaTheme="minorEastAsia"/>
        </w:rPr>
        <w:t>(B)</w:t>
      </w:r>
      <w:bookmarkStart w:id="147" w:name="OPTG2_880C3E6414264F1B8F9D1F1E40B58AD9"/>
      <w:r w:rsidRPr="00280E99">
        <w:rPr>
          <w:rFonts w:eastAsiaTheme="minorEastAsia"/>
        </w:rPr>
        <w:t>NH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</w:rPr>
        <w:t xml:space="preserve">　</w:t>
      </w:r>
      <w:bookmarkStart w:id="148" w:name="OP3_880C3E6414264F1B8F9D1F1E40B58AD9"/>
      <w:bookmarkEnd w:id="146"/>
      <w:bookmarkEnd w:id="147"/>
      <w:r w:rsidRPr="00280E99">
        <w:rPr>
          <w:rFonts w:eastAsiaTheme="minorEastAsia"/>
        </w:rPr>
        <w:t>(C)</w:t>
      </w:r>
      <w:bookmarkStart w:id="149" w:name="OPTG3_880C3E6414264F1B8F9D1F1E40B58AD9"/>
      <w:r w:rsidRPr="00280E99">
        <w:rPr>
          <w:rFonts w:eastAsiaTheme="minorEastAsia"/>
        </w:rPr>
        <w:t>HNO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</w:rPr>
        <w:t xml:space="preserve">　</w:t>
      </w:r>
      <w:bookmarkStart w:id="150" w:name="OP4_880C3E6414264F1B8F9D1F1E40B58AD9"/>
      <w:bookmarkEnd w:id="148"/>
      <w:bookmarkEnd w:id="149"/>
      <w:r w:rsidRPr="00280E99">
        <w:rPr>
          <w:rFonts w:eastAsiaTheme="minorEastAsia"/>
        </w:rPr>
        <w:t>(D)</w:t>
      </w:r>
      <w:bookmarkStart w:id="151" w:name="OPTG4_880C3E6414264F1B8F9D1F1E40B58AD9"/>
      <w:r w:rsidRPr="00280E99">
        <w:rPr>
          <w:rFonts w:eastAsiaTheme="minorEastAsia"/>
        </w:rPr>
        <w:t>NO</w:t>
      </w:r>
      <w:r w:rsidRPr="00280E99">
        <w:rPr>
          <w:rFonts w:eastAsiaTheme="minorEastAsia"/>
          <w:vertAlign w:val="subscript"/>
        </w:rPr>
        <w:t>2</w:t>
      </w:r>
      <w:bookmarkEnd w:id="150"/>
      <w:bookmarkEnd w:id="151"/>
      <w:r w:rsidR="00070588" w:rsidRPr="00280E99">
        <w:rPr>
          <w:rFonts w:eastAsiaTheme="minorEastAsia"/>
        </w:rPr>
        <w:t xml:space="preserve">　</w:t>
      </w:r>
      <w:r w:rsidR="00AF52C9" w:rsidRPr="00280E99">
        <w:rPr>
          <w:rFonts w:eastAsiaTheme="minorEastAsia"/>
        </w:rPr>
        <w:t>(</w:t>
      </w:r>
      <w:r w:rsidR="00AF52C9">
        <w:rPr>
          <w:rFonts w:eastAsiaTheme="minorEastAsia" w:hint="eastAsia"/>
        </w:rPr>
        <w:t>E</w:t>
      </w:r>
      <w:r w:rsidR="00AF52C9" w:rsidRPr="00280E99">
        <w:rPr>
          <w:rFonts w:eastAsiaTheme="minorEastAsia"/>
        </w:rPr>
        <w:t>)N</w:t>
      </w:r>
      <w:r w:rsidR="00AF52C9" w:rsidRPr="00280E99">
        <w:rPr>
          <w:rFonts w:eastAsiaTheme="minorEastAsia"/>
          <w:vertAlign w:val="subscript"/>
        </w:rPr>
        <w:t>2</w:t>
      </w:r>
      <w:r w:rsidR="00AF52C9">
        <w:rPr>
          <w:rFonts w:eastAsiaTheme="minorEastAsia" w:hint="eastAsia"/>
        </w:rPr>
        <w:t>H</w:t>
      </w:r>
      <w:r w:rsidR="00AF52C9">
        <w:rPr>
          <w:rFonts w:eastAsiaTheme="minorEastAsia" w:hint="eastAsia"/>
          <w:vertAlign w:val="subscript"/>
        </w:rPr>
        <w:t>4</w:t>
      </w:r>
      <w:r w:rsidRPr="00280E99">
        <w:rPr>
          <w:rFonts w:eastAsiaTheme="minorEastAsia"/>
        </w:rPr>
        <w:t>。</w:t>
      </w:r>
      <w:bookmarkStart w:id="152" w:name="A_880C3E6414264F1B8F9D1F1E40B58AD9"/>
      <w:bookmarkStart w:id="153" w:name="S_880C3E6414264F1B8F9D1F1E40B58AD9"/>
      <w:bookmarkEnd w:id="131"/>
      <w:r w:rsidRPr="00280E99">
        <w:rPr>
          <w:rFonts w:eastAsiaTheme="minorEastAsia"/>
          <w:vanish/>
          <w:color w:val="FF0000"/>
        </w:rPr>
        <w:t>A4-1</w:t>
      </w:r>
    </w:p>
    <w:bookmarkEnd w:id="132"/>
    <w:bookmarkEnd w:id="133"/>
    <w:bookmarkEnd w:id="152"/>
    <w:bookmarkEnd w:id="153"/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人類大量使用化石燃料可能導致地球表面溫度升高的主要原因為何？</w:t>
      </w:r>
      <w:r w:rsidRPr="00280E99">
        <w:rPr>
          <w:rFonts w:eastAsiaTheme="minorEastAsia"/>
        </w:rPr>
        <w:t xml:space="preserve">  </w:t>
      </w:r>
      <w:r w:rsidRPr="00280E99">
        <w:rPr>
          <w:rFonts w:eastAsiaTheme="minorEastAsia"/>
        </w:rPr>
        <w:br/>
        <w:t>(A)CO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增加，大量吸收太陽輻射，使地球獲取更多的能量</w:t>
      </w:r>
      <w:r w:rsidRPr="00280E99">
        <w:rPr>
          <w:rFonts w:eastAsiaTheme="minorEastAsia"/>
        </w:rPr>
        <w:t xml:space="preserve">  (B)CO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增加，大量吸收地球輻射的紅外線，使地球的熱量不易散出</w:t>
      </w:r>
      <w:r w:rsidRPr="00280E99">
        <w:rPr>
          <w:rFonts w:eastAsiaTheme="minorEastAsia"/>
          <w:vertAlign w:val="subscript"/>
        </w:rPr>
        <w:t xml:space="preserve"> </w:t>
      </w:r>
      <w:r w:rsidRPr="00280E99">
        <w:rPr>
          <w:rFonts w:eastAsiaTheme="minorEastAsia"/>
        </w:rPr>
        <w:t xml:space="preserve"> (C) O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</w:rPr>
        <w:t>減少，使得到達地球表面的太陽輻射變多</w:t>
      </w:r>
      <w:r w:rsidRPr="00280E99">
        <w:rPr>
          <w:rFonts w:eastAsiaTheme="minorEastAsia"/>
        </w:rPr>
        <w:t xml:space="preserve">  (D)</w:t>
      </w:r>
      <w:r w:rsidRPr="00280E99">
        <w:rPr>
          <w:rFonts w:eastAsiaTheme="minorEastAsia"/>
        </w:rPr>
        <w:t>酸雨嚴重，使得不斷地進行中和放熱反應</w:t>
      </w:r>
      <w:r w:rsidRPr="00280E99">
        <w:rPr>
          <w:rFonts w:eastAsiaTheme="minorEastAsia"/>
        </w:rPr>
        <w:t xml:space="preserve"> </w:t>
      </w:r>
      <w:r w:rsidRPr="00280E99">
        <w:rPr>
          <w:rFonts w:eastAsiaTheme="minorEastAsia"/>
          <w:vertAlign w:val="subscript"/>
        </w:rPr>
        <w:t xml:space="preserve">  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 xml:space="preserve">懸浮微粒變多，使得地球輻射不易散失。　　</w:t>
      </w:r>
      <w:r w:rsidRPr="00280E99">
        <w:rPr>
          <w:rFonts w:eastAsiaTheme="minorEastAsia"/>
          <w:vanish/>
          <w:color w:val="FF0000"/>
        </w:rPr>
        <w:t>B</w:t>
      </w:r>
      <w:r w:rsidR="00C66775" w:rsidRPr="00280E99">
        <w:rPr>
          <w:rFonts w:eastAsiaTheme="minorEastAsia"/>
          <w:vanish/>
          <w:color w:val="FF0000"/>
        </w:rPr>
        <w:t xml:space="preserve">  4-1</w:t>
      </w:r>
    </w:p>
    <w:p w:rsidR="00F84C9A" w:rsidRPr="00280E99" w:rsidRDefault="00F84C9A" w:rsidP="00F84C9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154" w:name="Z_A34A4117214B4BCE86D279D7D66CF0E9"/>
      <w:bookmarkStart w:id="155" w:name="Q_A34A4117214B4BCE86D279D7D66CF0E9"/>
      <w:bookmarkStart w:id="156" w:name="C_A34A4117214B4BCE86D279D7D66CF0E9"/>
      <w:r w:rsidRPr="00280E99">
        <w:rPr>
          <w:rFonts w:eastAsiaTheme="minorEastAsia"/>
        </w:rPr>
        <w:t>水中含有</w:t>
      </w:r>
      <w:r w:rsidR="00AF52C9">
        <w:rPr>
          <w:rFonts w:eastAsiaTheme="minorEastAsia" w:hint="eastAsia"/>
        </w:rPr>
        <w:t>比較多的</w:t>
      </w:r>
      <w:r w:rsidRPr="00280E99">
        <w:rPr>
          <w:rFonts w:eastAsiaTheme="minorEastAsia"/>
        </w:rPr>
        <w:t>下列何種物質時</w:t>
      </w:r>
      <w:r w:rsidRPr="00280E99">
        <w:rPr>
          <w:rFonts w:eastAsiaTheme="minorEastAsia"/>
          <w:position w:val="-6"/>
        </w:rPr>
        <w:t>，</w:t>
      </w:r>
      <w:r w:rsidRPr="00280E99">
        <w:rPr>
          <w:rFonts w:eastAsiaTheme="minorEastAsia"/>
        </w:rPr>
        <w:t>即</w:t>
      </w:r>
      <w:r w:rsidR="00AF52C9">
        <w:rPr>
          <w:rFonts w:eastAsiaTheme="minorEastAsia" w:hint="eastAsia"/>
        </w:rPr>
        <w:t>可稱</w:t>
      </w:r>
      <w:r w:rsidR="00070588">
        <w:rPr>
          <w:rFonts w:eastAsiaTheme="minorEastAsia" w:hint="eastAsia"/>
        </w:rPr>
        <w:t>為</w:t>
      </w:r>
      <w:r w:rsidRPr="00280E99">
        <w:rPr>
          <w:rFonts w:eastAsiaTheme="minorEastAsia"/>
        </w:rPr>
        <w:t>暫時硬水？</w:t>
      </w:r>
      <w:r w:rsidRPr="00280E99">
        <w:rPr>
          <w:rFonts w:eastAsiaTheme="minorEastAsia"/>
        </w:rPr>
        <w:t xml:space="preserve">  </w:t>
      </w:r>
      <w:r w:rsidR="00AF52C9">
        <w:rPr>
          <w:rFonts w:eastAsiaTheme="minorEastAsia" w:hint="eastAsia"/>
        </w:rPr>
        <w:br/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 xml:space="preserve">硫酸鈣　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</w:rPr>
        <w:t xml:space="preserve">硝酸鎂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</w:rPr>
        <w:t xml:space="preserve">碳酸氫鈣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硫酸鎂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氯化鎂</w:t>
      </w:r>
      <w:r w:rsidRPr="00280E99">
        <w:rPr>
          <w:rFonts w:eastAsiaTheme="minorEastAsia"/>
          <w:position w:val="-6"/>
        </w:rPr>
        <w:t>。</w:t>
      </w:r>
      <w:r w:rsidRPr="00280E99">
        <w:rPr>
          <w:rFonts w:eastAsiaTheme="minorEastAsia"/>
          <w:position w:val="-6"/>
        </w:rPr>
        <w:t xml:space="preserve">  </w:t>
      </w:r>
      <w:r w:rsidRPr="00280E99">
        <w:rPr>
          <w:rFonts w:eastAsiaTheme="minorEastAsia"/>
          <w:vanish/>
          <w:color w:val="FF0000"/>
        </w:rPr>
        <w:t>C  4-1</w:t>
      </w:r>
    </w:p>
    <w:p w:rsidR="00F84C9A" w:rsidRPr="00280E99" w:rsidRDefault="00F84C9A" w:rsidP="00F84C9A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157" w:name="Q_D0968170214241EB8B645E97A1A47F49"/>
      <w:bookmarkStart w:id="158" w:name="Z_D0968170214241EB8B645E97A1A47F49"/>
      <w:bookmarkStart w:id="159" w:name="C_D0968170214241EB8B645E97A1A47F49"/>
      <w:r w:rsidRPr="00280E99">
        <w:rPr>
          <w:rFonts w:eastAsiaTheme="minorEastAsia"/>
        </w:rPr>
        <w:lastRenderedPageBreak/>
        <w:t xml:space="preserve">下列有關水淨化的敘述，何者正確？　</w:t>
      </w:r>
      <w:bookmarkStart w:id="160" w:name="OP1_D0968170214241EB8B645E97A1A47F49"/>
      <w:r w:rsidRPr="00280E99">
        <w:rPr>
          <w:rFonts w:eastAsiaTheme="minorEastAsia"/>
        </w:rPr>
        <w:br/>
        <w:t>(A)</w:t>
      </w:r>
      <w:bookmarkStart w:id="161" w:name="OPTG1_D0968170214241EB8B645E97A1A47F49"/>
      <w:r w:rsidRPr="00280E99">
        <w:rPr>
          <w:rFonts w:eastAsiaTheme="minorEastAsia"/>
        </w:rPr>
        <w:t xml:space="preserve">沉降法可除去所有水中之懸浮物質　</w:t>
      </w:r>
      <w:bookmarkStart w:id="162" w:name="OP2_D0968170214241EB8B645E97A1A47F49"/>
      <w:bookmarkEnd w:id="160"/>
      <w:bookmarkEnd w:id="161"/>
      <w:r w:rsidRPr="00280E99">
        <w:rPr>
          <w:rFonts w:eastAsiaTheme="minorEastAsia"/>
        </w:rPr>
        <w:t>(B)</w:t>
      </w:r>
      <w:bookmarkStart w:id="163" w:name="OPTG2_D0968170214241EB8B645E97A1A47F49"/>
      <w:r w:rsidRPr="00280E99">
        <w:rPr>
          <w:rFonts w:eastAsiaTheme="minorEastAsia"/>
        </w:rPr>
        <w:t xml:space="preserve">常用於凝聚法的化合物是硫酸銅　</w:t>
      </w:r>
      <w:bookmarkStart w:id="164" w:name="OP3_D0968170214241EB8B645E97A1A47F49"/>
      <w:bookmarkEnd w:id="162"/>
      <w:bookmarkEnd w:id="163"/>
      <w:r w:rsidRPr="00280E99">
        <w:rPr>
          <w:rFonts w:eastAsiaTheme="minorEastAsia"/>
        </w:rPr>
        <w:br/>
        <w:t>(C)</w:t>
      </w:r>
      <w:bookmarkStart w:id="165" w:name="OPTG3_D0968170214241EB8B645E97A1A47F49"/>
      <w:r w:rsidRPr="00280E99">
        <w:rPr>
          <w:rFonts w:eastAsiaTheme="minorEastAsia"/>
        </w:rPr>
        <w:t xml:space="preserve">用數層細砂過濾可除去水中所溶有之物質　</w:t>
      </w:r>
      <w:bookmarkStart w:id="166" w:name="OP4_D0968170214241EB8B645E97A1A47F49"/>
      <w:bookmarkEnd w:id="164"/>
      <w:bookmarkEnd w:id="165"/>
      <w:r w:rsidRPr="00280E99">
        <w:rPr>
          <w:rFonts w:eastAsiaTheme="minorEastAsia"/>
        </w:rPr>
        <w:t>(D)</w:t>
      </w:r>
      <w:bookmarkStart w:id="167" w:name="OPTG4_D0968170214241EB8B645E97A1A47F49"/>
      <w:r w:rsidRPr="00280E99">
        <w:rPr>
          <w:rFonts w:eastAsiaTheme="minorEastAsia"/>
        </w:rPr>
        <w:t xml:space="preserve">用活性碳過濾床可除去溶解於水中的無機化合物　</w:t>
      </w:r>
      <w:bookmarkStart w:id="168" w:name="OP5_D0968170214241EB8B645E97A1A47F49"/>
      <w:bookmarkEnd w:id="166"/>
      <w:bookmarkEnd w:id="167"/>
      <w:r w:rsidRPr="00280E99">
        <w:rPr>
          <w:rFonts w:eastAsiaTheme="minorEastAsia"/>
        </w:rPr>
        <w:t>(E)</w:t>
      </w:r>
      <w:bookmarkStart w:id="169" w:name="OPTG5_D0968170214241EB8B645E97A1A47F49"/>
      <w:r w:rsidRPr="00280E99">
        <w:rPr>
          <w:rFonts w:eastAsiaTheme="minorEastAsia"/>
        </w:rPr>
        <w:t>將氯氣或臭氧通入水中，具有殺菌的效果</w:t>
      </w:r>
      <w:bookmarkEnd w:id="168"/>
      <w:bookmarkEnd w:id="169"/>
      <w:r w:rsidRPr="00280E99">
        <w:rPr>
          <w:rFonts w:eastAsiaTheme="minorEastAsia"/>
        </w:rPr>
        <w:t>。</w:t>
      </w:r>
      <w:bookmarkStart w:id="170" w:name="A_D0968170214241EB8B645E97A1A47F49"/>
      <w:bookmarkStart w:id="171" w:name="S_D0968170214241EB8B645E97A1A47F49"/>
      <w:bookmarkEnd w:id="157"/>
      <w:r w:rsidRPr="00280E99">
        <w:rPr>
          <w:rFonts w:eastAsiaTheme="minorEastAsia"/>
          <w:vanish/>
          <w:color w:val="FF0000"/>
        </w:rPr>
        <w:t>E 4-1</w:t>
      </w:r>
    </w:p>
    <w:bookmarkEnd w:id="158"/>
    <w:bookmarkEnd w:id="159"/>
    <w:bookmarkEnd w:id="170"/>
    <w:bookmarkEnd w:id="171"/>
    <w:p w:rsidR="00C66775" w:rsidRPr="00280E99" w:rsidRDefault="00290F6E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r>
        <w:rPr>
          <w:rFonts w:eastAsiaTheme="minorEastAsia" w:hint="eastAsia"/>
        </w:rPr>
        <w:t>自來水</w:t>
      </w:r>
      <w:r w:rsidR="00C66775" w:rsidRPr="00280E99">
        <w:rPr>
          <w:rFonts w:eastAsiaTheme="minorEastAsia"/>
        </w:rPr>
        <w:t>在水處理過程中</w:t>
      </w:r>
      <w:r>
        <w:rPr>
          <w:rFonts w:eastAsiaTheme="minorEastAsia" w:hint="eastAsia"/>
        </w:rPr>
        <w:t>用到的『</w:t>
      </w:r>
      <w:r w:rsidR="00C66775" w:rsidRPr="00280E99">
        <w:rPr>
          <w:rFonts w:eastAsiaTheme="minorEastAsia"/>
        </w:rPr>
        <w:t>曝氣</w:t>
      </w:r>
      <w:r>
        <w:rPr>
          <w:rFonts w:eastAsiaTheme="minorEastAsia" w:hint="eastAsia"/>
        </w:rPr>
        <w:t>』</w:t>
      </w:r>
      <w:r w:rsidR="00C66775" w:rsidRPr="00280E99">
        <w:rPr>
          <w:rFonts w:eastAsiaTheme="minorEastAsia"/>
        </w:rPr>
        <w:t xml:space="preserve">，其主要的目的為何？　</w:t>
      </w:r>
      <w:bookmarkStart w:id="172" w:name="OP1_A34A4117214B4BCE86D279D7D66CF0E9"/>
      <w:r w:rsidR="00C66775" w:rsidRPr="00280E99">
        <w:rPr>
          <w:rFonts w:eastAsiaTheme="minorEastAsia"/>
        </w:rPr>
        <w:t>(A)</w:t>
      </w:r>
      <w:bookmarkStart w:id="173" w:name="OPTG1_A34A4117214B4BCE86D279D7D66CF0E9"/>
      <w:r>
        <w:rPr>
          <w:rFonts w:eastAsiaTheme="minorEastAsia" w:hint="eastAsia"/>
        </w:rPr>
        <w:t>殺菌</w:t>
      </w:r>
      <w:r w:rsidR="00C66775" w:rsidRPr="00280E99">
        <w:rPr>
          <w:rFonts w:eastAsiaTheme="minorEastAsia"/>
        </w:rPr>
        <w:t xml:space="preserve">　</w:t>
      </w:r>
      <w:bookmarkStart w:id="174" w:name="OP2_A34A4117214B4BCE86D279D7D66CF0E9"/>
      <w:bookmarkEnd w:id="172"/>
      <w:bookmarkEnd w:id="173"/>
      <w:r>
        <w:rPr>
          <w:rFonts w:eastAsiaTheme="minorEastAsia" w:hint="eastAsia"/>
        </w:rPr>
        <w:br/>
      </w:r>
      <w:r w:rsidR="00C66775" w:rsidRPr="00280E99">
        <w:rPr>
          <w:rFonts w:eastAsiaTheme="minorEastAsia"/>
        </w:rPr>
        <w:t>(B)</w:t>
      </w:r>
      <w:bookmarkStart w:id="175" w:name="OPTG2_A34A4117214B4BCE86D279D7D66CF0E9"/>
      <w:r w:rsidR="00C66775" w:rsidRPr="00280E99">
        <w:rPr>
          <w:rFonts w:eastAsiaTheme="minorEastAsia"/>
        </w:rPr>
        <w:t xml:space="preserve">使水中的鈣、鎂離子沉澱析出　</w:t>
      </w:r>
      <w:bookmarkStart w:id="176" w:name="OP3_A34A4117214B4BCE86D279D7D66CF0E9"/>
      <w:bookmarkEnd w:id="174"/>
      <w:bookmarkEnd w:id="175"/>
      <w:r w:rsidR="00C66775" w:rsidRPr="00280E99">
        <w:rPr>
          <w:rFonts w:eastAsiaTheme="minorEastAsia"/>
        </w:rPr>
        <w:t>(C)</w:t>
      </w:r>
      <w:bookmarkStart w:id="177" w:name="OPTG3_A34A4117214B4BCE86D279D7D66CF0E9"/>
      <w:r w:rsidRPr="00280E99">
        <w:rPr>
          <w:rFonts w:eastAsiaTheme="minorEastAsia"/>
        </w:rPr>
        <w:t>增加水中的溶氧量，使水中魚、蝦可以存活</w:t>
      </w:r>
      <w:r w:rsidR="00C66775" w:rsidRPr="00280E99">
        <w:rPr>
          <w:rFonts w:eastAsiaTheme="minorEastAsia"/>
        </w:rPr>
        <w:t xml:space="preserve">　</w:t>
      </w:r>
      <w:bookmarkStart w:id="178" w:name="OP4_A34A4117214B4BCE86D279D7D66CF0E9"/>
      <w:bookmarkEnd w:id="176"/>
      <w:bookmarkEnd w:id="177"/>
      <w:r w:rsidR="00C66775" w:rsidRPr="00280E99">
        <w:rPr>
          <w:rFonts w:eastAsiaTheme="minorEastAsia"/>
        </w:rPr>
        <w:t>(D)</w:t>
      </w:r>
      <w:bookmarkStart w:id="179" w:name="OPTG4_A34A4117214B4BCE86D279D7D66CF0E9"/>
      <w:r w:rsidR="00C66775" w:rsidRPr="00280E99">
        <w:rPr>
          <w:rFonts w:eastAsiaTheme="minorEastAsia"/>
        </w:rPr>
        <w:t>除去水中懸浮的有毒物質及藻類</w:t>
      </w:r>
      <w:bookmarkEnd w:id="178"/>
      <w:bookmarkEnd w:id="179"/>
      <w:r w:rsidR="00070588"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</w:t>
      </w:r>
      <w:r>
        <w:rPr>
          <w:rFonts w:eastAsiaTheme="minorEastAsia" w:hint="eastAsia"/>
        </w:rPr>
        <w:t>E</w:t>
      </w:r>
      <w:r w:rsidRPr="00280E99">
        <w:rPr>
          <w:rFonts w:eastAsiaTheme="minorEastAsia"/>
        </w:rPr>
        <w:t>)</w:t>
      </w:r>
      <w:r w:rsidRPr="00280E99">
        <w:rPr>
          <w:rFonts w:eastAsiaTheme="minorEastAsia"/>
        </w:rPr>
        <w:t>將水中的有機化合物分解</w:t>
      </w:r>
      <w:r w:rsidR="00C66775" w:rsidRPr="00280E99">
        <w:rPr>
          <w:rFonts w:eastAsiaTheme="minorEastAsia"/>
        </w:rPr>
        <w:t>。</w:t>
      </w:r>
      <w:bookmarkEnd w:id="154"/>
      <w:bookmarkEnd w:id="155"/>
      <w:bookmarkEnd w:id="156"/>
      <w:r w:rsidR="00493E08">
        <w:rPr>
          <w:rFonts w:eastAsiaTheme="minorEastAsia" w:hint="eastAsia"/>
          <w:vanish/>
          <w:color w:val="FF0000"/>
        </w:rPr>
        <w:t xml:space="preserve">E </w:t>
      </w:r>
      <w:r w:rsidR="00C66775" w:rsidRPr="00280E99">
        <w:rPr>
          <w:rFonts w:eastAsiaTheme="minorEastAsia"/>
          <w:vanish/>
          <w:color w:val="FF0000"/>
        </w:rPr>
        <w:t>4-1</w:t>
      </w:r>
    </w:p>
    <w:p w:rsidR="00C66775" w:rsidRPr="00280E99" w:rsidRDefault="00C66775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180" w:name="Q_64D343DFF6D540D1B2EC4212DABD6454"/>
      <w:r w:rsidRPr="00280E99">
        <w:rPr>
          <w:rFonts w:eastAsiaTheme="minorEastAsia"/>
        </w:rPr>
        <w:t>某汙水含有需氧廢料</w:t>
      </w:r>
      <w:r w:rsidRPr="00280E99">
        <w:rPr>
          <w:rFonts w:eastAsiaTheme="minorEastAsia"/>
        </w:rPr>
        <w:t>(C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6</w:t>
      </w:r>
      <w:r w:rsidRPr="00280E99">
        <w:rPr>
          <w:rFonts w:eastAsiaTheme="minorEastAsia"/>
        </w:rPr>
        <w:t>O) 46 ppm</w:t>
      </w:r>
      <w:r w:rsidRPr="00280E99">
        <w:rPr>
          <w:rFonts w:eastAsiaTheme="minorEastAsia"/>
        </w:rPr>
        <w:t>（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6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3O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→2CO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3H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</w:rPr>
        <w:t>）。試計算該汙水的化學需氧量</w:t>
      </w:r>
      <w:r w:rsidRPr="00280E99">
        <w:rPr>
          <w:rFonts w:eastAsiaTheme="minorEastAsia"/>
        </w:rPr>
        <w:t>COD</w:t>
      </w:r>
      <w:r w:rsidRPr="00280E99">
        <w:rPr>
          <w:rFonts w:eastAsiaTheme="minorEastAsia"/>
        </w:rPr>
        <w:t>為多少</w:t>
      </w:r>
      <w:r w:rsidRPr="00280E99">
        <w:rPr>
          <w:rFonts w:eastAsiaTheme="minorEastAsia"/>
        </w:rPr>
        <w:t>ppm</w:t>
      </w:r>
      <w:r w:rsidRPr="00280E99">
        <w:rPr>
          <w:rFonts w:eastAsiaTheme="minorEastAsia"/>
        </w:rPr>
        <w:t xml:space="preserve">？　</w:t>
      </w:r>
      <w:bookmarkStart w:id="181" w:name="OP1_64D343DFF6D540D1B2EC4212DABD6454"/>
      <w:r w:rsidRPr="00280E99">
        <w:rPr>
          <w:rFonts w:eastAsiaTheme="minorEastAsia"/>
        </w:rPr>
        <w:t>(A)</w:t>
      </w:r>
      <w:bookmarkStart w:id="182" w:name="OPTG1_64D343DFF6D540D1B2EC4212DABD6454"/>
      <w:r w:rsidRPr="00280E99">
        <w:rPr>
          <w:rFonts w:eastAsiaTheme="minorEastAsia"/>
        </w:rPr>
        <w:t>24</w:t>
      </w:r>
      <w:r w:rsidRPr="00280E99">
        <w:rPr>
          <w:rFonts w:eastAsiaTheme="minorEastAsia"/>
        </w:rPr>
        <w:t xml:space="preserve">　</w:t>
      </w:r>
      <w:bookmarkStart w:id="183" w:name="OP2_64D343DFF6D540D1B2EC4212DABD6454"/>
      <w:bookmarkEnd w:id="181"/>
      <w:bookmarkEnd w:id="182"/>
      <w:r w:rsidRPr="00280E99">
        <w:rPr>
          <w:rFonts w:eastAsiaTheme="minorEastAsia"/>
        </w:rPr>
        <w:t>(B)</w:t>
      </w:r>
      <w:bookmarkStart w:id="184" w:name="OPTG2_64D343DFF6D540D1B2EC4212DABD6454"/>
      <w:r w:rsidRPr="00280E99">
        <w:rPr>
          <w:rFonts w:eastAsiaTheme="minorEastAsia"/>
        </w:rPr>
        <w:t>48</w:t>
      </w:r>
      <w:r w:rsidRPr="00280E99">
        <w:rPr>
          <w:rFonts w:eastAsiaTheme="minorEastAsia"/>
        </w:rPr>
        <w:t xml:space="preserve">　</w:t>
      </w:r>
      <w:bookmarkStart w:id="185" w:name="OP3_64D343DFF6D540D1B2EC4212DABD6454"/>
      <w:bookmarkEnd w:id="183"/>
      <w:bookmarkEnd w:id="184"/>
      <w:r w:rsidRPr="00280E99">
        <w:rPr>
          <w:rFonts w:eastAsiaTheme="minorEastAsia"/>
        </w:rPr>
        <w:t>(C)</w:t>
      </w:r>
      <w:bookmarkStart w:id="186" w:name="OPTG3_64D343DFF6D540D1B2EC4212DABD6454"/>
      <w:r w:rsidRPr="00280E99">
        <w:rPr>
          <w:rFonts w:eastAsiaTheme="minorEastAsia"/>
        </w:rPr>
        <w:t>96</w:t>
      </w:r>
      <w:r w:rsidRPr="00280E99">
        <w:rPr>
          <w:rFonts w:eastAsiaTheme="minorEastAsia"/>
        </w:rPr>
        <w:t xml:space="preserve">　</w:t>
      </w:r>
      <w:bookmarkStart w:id="187" w:name="OP4_64D343DFF6D540D1B2EC4212DABD6454"/>
      <w:bookmarkEnd w:id="185"/>
      <w:bookmarkEnd w:id="186"/>
      <w:r w:rsidRPr="00280E99">
        <w:rPr>
          <w:rFonts w:eastAsiaTheme="minorEastAsia"/>
        </w:rPr>
        <w:t>(D)</w:t>
      </w:r>
      <w:bookmarkStart w:id="188" w:name="OPTG4_64D343DFF6D540D1B2EC4212DABD6454"/>
      <w:r w:rsidRPr="00280E99">
        <w:rPr>
          <w:rFonts w:eastAsiaTheme="minorEastAsia"/>
        </w:rPr>
        <w:t>192</w:t>
      </w:r>
      <w:r w:rsidRPr="00280E99">
        <w:rPr>
          <w:rFonts w:eastAsiaTheme="minorEastAsia"/>
        </w:rPr>
        <w:t xml:space="preserve">　</w:t>
      </w:r>
      <w:bookmarkStart w:id="189" w:name="OP5_64D343DFF6D540D1B2EC4212DABD6454"/>
      <w:bookmarkEnd w:id="187"/>
      <w:bookmarkEnd w:id="188"/>
      <w:r w:rsidRPr="00280E99">
        <w:rPr>
          <w:rFonts w:eastAsiaTheme="minorEastAsia"/>
        </w:rPr>
        <w:t>(E)</w:t>
      </w:r>
      <w:bookmarkStart w:id="190" w:name="OPTG5_64D343DFF6D540D1B2EC4212DABD6454"/>
      <w:r w:rsidRPr="00280E99">
        <w:rPr>
          <w:rFonts w:eastAsiaTheme="minorEastAsia"/>
        </w:rPr>
        <w:t>300</w:t>
      </w:r>
      <w:bookmarkEnd w:id="189"/>
      <w:bookmarkEnd w:id="190"/>
      <w:r w:rsidRPr="00280E99">
        <w:rPr>
          <w:rFonts w:eastAsiaTheme="minorEastAsia"/>
        </w:rPr>
        <w:t>。</w:t>
      </w:r>
      <w:bookmarkEnd w:id="180"/>
      <w:r w:rsidRPr="00280E99">
        <w:rPr>
          <w:rFonts w:eastAsiaTheme="minorEastAsia"/>
          <w:vanish/>
          <w:color w:val="FF0000"/>
        </w:rPr>
        <w:t>C 4-1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麩胺酸與氫氧化鈉反應，可得麩胺酸鈉（味精）。工業上係利用微生物將醣類轉換成麩胺酸，其反應式如下：</w:t>
      </w:r>
      <w:r w:rsidRPr="00280E99">
        <w:rPr>
          <w:rFonts w:eastAsiaTheme="minorEastAsia"/>
        </w:rPr>
        <w:br/>
      </w:r>
      <w:r w:rsidRPr="00280E99">
        <w:rPr>
          <w:rFonts w:eastAsiaTheme="minorEastAsia"/>
          <w:noProof/>
        </w:rPr>
        <w:drawing>
          <wp:inline distT="0" distB="0" distL="0" distR="0" wp14:anchorId="58F6511F" wp14:editId="7C93092B">
            <wp:extent cx="3784600" cy="874395"/>
            <wp:effectExtent l="19050" t="0" r="6350" b="0"/>
            <wp:docPr id="254" name="圖片 292" descr="104-學測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04-學測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br/>
      </w:r>
      <w:r w:rsidRPr="00280E99">
        <w:rPr>
          <w:rFonts w:eastAsiaTheme="minorEastAsia"/>
        </w:rPr>
        <w:t>已知分子下方括號中的數字為分子量，則上列反應式的原子經濟百分率（原子使用效率）最接近下列哪一數值？</w:t>
      </w:r>
      <w:r w:rsidRPr="00280E99">
        <w:rPr>
          <w:rFonts w:eastAsiaTheme="minorEastAsia"/>
        </w:rPr>
        <w:t xml:space="preserve">  (A) 72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(B) 62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(C) 52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(D) 42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(E) 32</w:t>
      </w:r>
      <w:r w:rsidRPr="00280E99">
        <w:rPr>
          <w:rFonts w:eastAsiaTheme="minorEastAsia"/>
        </w:rPr>
        <w:t>。</w:t>
      </w:r>
      <w:r w:rsidRPr="00280E99">
        <w:rPr>
          <w:rFonts w:eastAsiaTheme="minorEastAsia"/>
          <w:vanish/>
          <w:color w:val="FF0000"/>
        </w:rPr>
        <w:t>B</w:t>
      </w:r>
      <w:r w:rsidR="00C66775" w:rsidRPr="00280E99">
        <w:rPr>
          <w:rFonts w:eastAsiaTheme="minorEastAsia"/>
          <w:vanish/>
          <w:color w:val="FF0000"/>
        </w:rPr>
        <w:t xml:space="preserve"> 4-2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下列何者</w:t>
      </w:r>
      <w:r w:rsidRPr="00493E08">
        <w:rPr>
          <w:rFonts w:eastAsiaTheme="minorEastAsia"/>
          <w:b/>
          <w:bdr w:val="single" w:sz="4" w:space="0" w:color="auto"/>
        </w:rPr>
        <w:t>不屬於</w:t>
      </w:r>
      <w:r w:rsidRPr="00280E99">
        <w:rPr>
          <w:rFonts w:eastAsiaTheme="minorEastAsia"/>
        </w:rPr>
        <w:t xml:space="preserve">綠色化學之特色？　</w:t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 xml:space="preserve">起始端使用無毒、無害或可再生之原料　</w:t>
      </w:r>
      <w:r w:rsidRPr="00280E99">
        <w:rPr>
          <w:rFonts w:eastAsiaTheme="minorEastAsia"/>
        </w:rPr>
        <w:t>(B)</w:t>
      </w:r>
      <w:r w:rsidR="00280E99" w:rsidRPr="00280E99">
        <w:rPr>
          <w:rFonts w:eastAsiaTheme="minorEastAsia"/>
        </w:rPr>
        <w:t>選擇可在常溫</w:t>
      </w:r>
      <w:r w:rsidR="00280E99" w:rsidRPr="00280E99">
        <w:rPr>
          <w:rFonts w:eastAsiaTheme="minorEastAsia"/>
          <w:position w:val="-6"/>
        </w:rPr>
        <w:t>、</w:t>
      </w:r>
      <w:r w:rsidR="00280E99" w:rsidRPr="00280E99">
        <w:rPr>
          <w:rFonts w:eastAsiaTheme="minorEastAsia"/>
        </w:rPr>
        <w:t>常壓或溫和條件下反應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(C)</w:t>
      </w:r>
      <w:r w:rsidR="00280E99" w:rsidRPr="00280E99">
        <w:rPr>
          <w:rFonts w:eastAsiaTheme="minorEastAsia"/>
        </w:rPr>
        <w:t>使用催化劑或無危害之溶劑</w:t>
      </w:r>
      <w:r w:rsidR="00280E99" w:rsidRPr="00280E99">
        <w:rPr>
          <w:rFonts w:eastAsiaTheme="minorEastAsia"/>
        </w:rPr>
        <w:t xml:space="preserve">  </w:t>
      </w:r>
      <w:r w:rsidR="00493E08">
        <w:rPr>
          <w:rFonts w:eastAsiaTheme="minorEastAsia" w:hint="eastAsia"/>
        </w:rPr>
        <w:br/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防止廢棄物產生　</w:t>
      </w:r>
      <w:r w:rsidRPr="00280E99">
        <w:rPr>
          <w:rFonts w:eastAsiaTheme="minorEastAsia"/>
        </w:rPr>
        <w:t>(E)</w:t>
      </w:r>
      <w:r w:rsidR="00280E99" w:rsidRPr="00280E99">
        <w:rPr>
          <w:rFonts w:eastAsiaTheme="minorEastAsia"/>
        </w:rPr>
        <w:t>製造方式的最首要考量：低成本的製程</w:t>
      </w:r>
      <w:r w:rsidRPr="00280E99">
        <w:rPr>
          <w:rFonts w:eastAsiaTheme="minorEastAsia"/>
        </w:rPr>
        <w:t>。</w:t>
      </w:r>
      <w:r w:rsidR="00280E99" w:rsidRPr="00280E99">
        <w:rPr>
          <w:rFonts w:eastAsiaTheme="minorEastAsia"/>
          <w:vanish/>
          <w:color w:val="FF0000"/>
        </w:rPr>
        <w:t xml:space="preserve">E  </w:t>
      </w:r>
      <w:r w:rsidR="00C66775" w:rsidRPr="00280E99">
        <w:rPr>
          <w:rFonts w:eastAsiaTheme="minorEastAsia"/>
          <w:vanish/>
          <w:color w:val="FF0000"/>
        </w:rPr>
        <w:t>4-2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191" w:name="Q_143D06A7B0A641FBA87541C3212EC6DE"/>
      <w:bookmarkStart w:id="192" w:name="Z_143D06A7B0A641FBA87541C3212EC6DE"/>
      <w:bookmarkStart w:id="193" w:name="C_143D06A7B0A641FBA87541C3212EC6DE"/>
      <w:r w:rsidRPr="00280E99">
        <w:rPr>
          <w:rFonts w:eastAsiaTheme="minorEastAsia"/>
        </w:rPr>
        <w:t xml:space="preserve">要使塑膠聚合物導電，其內部的碳原子之間必須交替地以單鍵和雙鍵結合（再經摻雜處理）。由上述分析，下列聚合物經摻雜處理後，何者可製成「導電塑膠」？　</w:t>
      </w:r>
      <w:bookmarkStart w:id="194" w:name="OP1_143D06A7B0A641FBA87541C3212EC6DE"/>
      <w:r w:rsidRPr="00280E99">
        <w:rPr>
          <w:rFonts w:eastAsiaTheme="minorEastAsia"/>
        </w:rPr>
        <w:t>(A)</w:t>
      </w:r>
      <w:bookmarkStart w:id="195" w:name="OPTG1_143D06A7B0A641FBA87541C3212EC6DE"/>
      <w:r w:rsidRPr="00280E99">
        <w:rPr>
          <w:rFonts w:eastAsiaTheme="minorEastAsia"/>
          <w:noProof/>
        </w:rPr>
        <w:drawing>
          <wp:inline distT="0" distB="0" distL="0" distR="0" wp14:anchorId="13FC5248" wp14:editId="51ED4A41">
            <wp:extent cx="1621790" cy="151130"/>
            <wp:effectExtent l="19050" t="0" r="0" b="0"/>
            <wp:docPr id="255" name="圖片 286" descr="4-3-3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4-3-3(結構式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196" w:name="OP2_143D06A7B0A641FBA87541C3212EC6DE"/>
      <w:bookmarkEnd w:id="194"/>
      <w:bookmarkEnd w:id="195"/>
      <w:r w:rsidRPr="00280E99">
        <w:rPr>
          <w:rFonts w:eastAsiaTheme="minorEastAsia"/>
        </w:rPr>
        <w:t>(B)</w:t>
      </w:r>
      <w:bookmarkStart w:id="197" w:name="OPTG2_143D06A7B0A641FBA87541C3212EC6DE"/>
      <w:r w:rsidRPr="00280E99">
        <w:rPr>
          <w:rFonts w:eastAsiaTheme="minorEastAsia"/>
          <w:noProof/>
        </w:rPr>
        <w:drawing>
          <wp:inline distT="0" distB="0" distL="0" distR="0" wp14:anchorId="17467F00" wp14:editId="0682DF3F">
            <wp:extent cx="739775" cy="381635"/>
            <wp:effectExtent l="19050" t="0" r="3175" b="0"/>
            <wp:docPr id="32" name="圖片 287" descr="4-3-4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4-3-4(結構式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198" w:name="OP3_143D06A7B0A641FBA87541C3212EC6DE"/>
      <w:bookmarkEnd w:id="196"/>
      <w:bookmarkEnd w:id="197"/>
      <w:r w:rsidR="00F84C9A">
        <w:rPr>
          <w:rFonts w:eastAsiaTheme="minorEastAsia" w:hint="eastAsia"/>
        </w:rPr>
        <w:br/>
      </w:r>
      <w:r w:rsidRPr="00280E99">
        <w:rPr>
          <w:rFonts w:eastAsiaTheme="minorEastAsia"/>
        </w:rPr>
        <w:t>(C)</w:t>
      </w:r>
      <w:bookmarkStart w:id="199" w:name="OPTG3_143D06A7B0A641FBA87541C3212EC6DE"/>
      <w:r w:rsidRPr="00280E99">
        <w:rPr>
          <w:rFonts w:eastAsiaTheme="minorEastAsia"/>
          <w:noProof/>
        </w:rPr>
        <w:drawing>
          <wp:inline distT="0" distB="0" distL="0" distR="0" wp14:anchorId="04DFCD14" wp14:editId="18CB3C74">
            <wp:extent cx="628015" cy="588645"/>
            <wp:effectExtent l="19050" t="0" r="635" b="0"/>
            <wp:docPr id="33" name="圖片 288" descr="4-3-5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4-3-5(結構式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200" w:name="OP4_143D06A7B0A641FBA87541C3212EC6DE"/>
      <w:bookmarkEnd w:id="198"/>
      <w:bookmarkEnd w:id="199"/>
      <w:r w:rsidRPr="00280E99">
        <w:rPr>
          <w:rFonts w:eastAsiaTheme="minorEastAsia"/>
        </w:rPr>
        <w:t>(D)</w:t>
      </w:r>
      <w:bookmarkStart w:id="201" w:name="OPTG4_143D06A7B0A641FBA87541C3212EC6DE"/>
      <w:r w:rsidRPr="00280E99">
        <w:rPr>
          <w:rFonts w:eastAsiaTheme="minorEastAsia"/>
          <w:noProof/>
        </w:rPr>
        <w:drawing>
          <wp:inline distT="0" distB="0" distL="0" distR="0" wp14:anchorId="47DAECDB" wp14:editId="34BD68AC">
            <wp:extent cx="2099310" cy="469265"/>
            <wp:effectExtent l="19050" t="0" r="0" b="0"/>
            <wp:docPr id="34" name="圖片 289" descr="4-3-6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4-3-6(結構式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00"/>
      <w:bookmarkEnd w:id="201"/>
      <w:r w:rsidRPr="00280E99">
        <w:rPr>
          <w:rFonts w:eastAsiaTheme="minorEastAsia"/>
        </w:rPr>
        <w:t>。</w:t>
      </w:r>
      <w:bookmarkStart w:id="202" w:name="A_143D06A7B0A641FBA87541C3212EC6DE"/>
      <w:bookmarkStart w:id="203" w:name="S_143D06A7B0A641FBA87541C3212EC6DE"/>
      <w:bookmarkEnd w:id="191"/>
      <w:r w:rsidRPr="00280E99">
        <w:rPr>
          <w:rFonts w:eastAsiaTheme="minorEastAsia"/>
          <w:vanish/>
          <w:color w:val="FF0000"/>
        </w:rPr>
        <w:t>B</w:t>
      </w:r>
      <w:r w:rsidR="00C66775" w:rsidRPr="00280E99">
        <w:rPr>
          <w:rFonts w:eastAsiaTheme="minorEastAsia"/>
          <w:vanish/>
          <w:color w:val="FF0000"/>
        </w:rPr>
        <w:t xml:space="preserve">  4-3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204" w:name="Q_8013A6D95F6048619CACAE11AEA6E80C"/>
      <w:bookmarkStart w:id="205" w:name="C_8013A6D95F6048619CACAE11AEA6E80C"/>
      <w:bookmarkEnd w:id="192"/>
      <w:bookmarkEnd w:id="193"/>
      <w:bookmarkEnd w:id="202"/>
      <w:bookmarkEnd w:id="203"/>
      <w:r w:rsidRPr="00280E99">
        <w:rPr>
          <w:rFonts w:eastAsiaTheme="minorEastAsia"/>
        </w:rPr>
        <w:lastRenderedPageBreak/>
        <w:t xml:space="preserve">下列有關奈米材料的敘述，何者正確？　</w:t>
      </w:r>
      <w:bookmarkStart w:id="206" w:name="OP1_8013A6D95F6048619CACAE11AEA6E80C"/>
      <w:r w:rsidRPr="00280E99">
        <w:rPr>
          <w:rFonts w:eastAsiaTheme="minorEastAsia"/>
        </w:rPr>
        <w:t>(A)</w:t>
      </w:r>
      <w:bookmarkStart w:id="207" w:name="OPTG1_8013A6D95F6048619CACAE11AEA6E80C"/>
      <w:r w:rsidR="00493E08" w:rsidRPr="00280E99">
        <w:rPr>
          <w:rFonts w:eastAsiaTheme="minorEastAsia"/>
        </w:rPr>
        <w:t>物質奈米化後，其力學、電學及光學現象可能發生改變</w:t>
      </w:r>
      <w:r w:rsidRPr="00280E99">
        <w:rPr>
          <w:rFonts w:eastAsiaTheme="minorEastAsia"/>
        </w:rPr>
        <w:t xml:space="preserve">　</w:t>
      </w:r>
      <w:bookmarkStart w:id="208" w:name="OP2_8013A6D95F6048619CACAE11AEA6E80C"/>
      <w:bookmarkEnd w:id="206"/>
      <w:bookmarkEnd w:id="207"/>
      <w:r w:rsidRPr="00280E99">
        <w:rPr>
          <w:rFonts w:eastAsiaTheme="minorEastAsia"/>
        </w:rPr>
        <w:t>(B)</w:t>
      </w:r>
      <w:bookmarkStart w:id="209" w:name="OPTG2_8013A6D95F6048619CACAE11AEA6E80C"/>
      <w:r w:rsidR="00493E08" w:rsidRPr="00280E99">
        <w:rPr>
          <w:rFonts w:eastAsiaTheme="minorEastAsia"/>
        </w:rPr>
        <w:t>其長、寬、高三個向度皆必須落在</w:t>
      </w:r>
      <w:r w:rsidR="00493E08" w:rsidRPr="00280E99">
        <w:rPr>
          <w:rFonts w:eastAsiaTheme="minorEastAsia"/>
        </w:rPr>
        <w:t>1</w:t>
      </w:r>
      <w:r w:rsidR="00493E08" w:rsidRPr="00280E99">
        <w:rPr>
          <w:rFonts w:eastAsiaTheme="minorEastAsia"/>
        </w:rPr>
        <w:t>～</w:t>
      </w:r>
      <w:r w:rsidR="00493E08" w:rsidRPr="00280E99">
        <w:rPr>
          <w:rFonts w:eastAsiaTheme="minorEastAsia"/>
        </w:rPr>
        <w:t>100nm</w:t>
      </w:r>
      <w:r w:rsidR="00493E08" w:rsidRPr="00280E99">
        <w:rPr>
          <w:rFonts w:eastAsiaTheme="minorEastAsia"/>
        </w:rPr>
        <w:t>之間</w:t>
      </w:r>
      <w:r w:rsidRPr="00280E99">
        <w:rPr>
          <w:rFonts w:eastAsiaTheme="minorEastAsia"/>
        </w:rPr>
        <w:t xml:space="preserve">　</w:t>
      </w:r>
      <w:bookmarkStart w:id="210" w:name="OP3_8013A6D95F6048619CACAE11AEA6E80C"/>
      <w:bookmarkEnd w:id="208"/>
      <w:bookmarkEnd w:id="209"/>
      <w:r w:rsidRPr="00280E99">
        <w:rPr>
          <w:rFonts w:eastAsiaTheme="minorEastAsia"/>
        </w:rPr>
        <w:t>(C)</w:t>
      </w:r>
      <w:bookmarkStart w:id="211" w:name="OPTG3_8013A6D95F6048619CACAE11AEA6E80C"/>
      <w:r w:rsidRPr="00280E99">
        <w:rPr>
          <w:rFonts w:eastAsiaTheme="minorEastAsia"/>
        </w:rPr>
        <w:t xml:space="preserve">物質奈米化後，物理性質不可能發生改變，僅改變化學性質　</w:t>
      </w:r>
      <w:bookmarkStart w:id="212" w:name="OP4_8013A6D95F6048619CACAE11AEA6E80C"/>
      <w:bookmarkEnd w:id="210"/>
      <w:bookmarkEnd w:id="211"/>
      <w:r w:rsidRPr="00280E99">
        <w:rPr>
          <w:rFonts w:eastAsiaTheme="minorEastAsia"/>
        </w:rPr>
        <w:t>(D)</w:t>
      </w:r>
      <w:bookmarkStart w:id="213" w:name="OPTG4_8013A6D95F6048619CACAE11AEA6E80C"/>
      <w:r w:rsidRPr="00280E99">
        <w:rPr>
          <w:rFonts w:eastAsiaTheme="minorEastAsia"/>
        </w:rPr>
        <w:t>奈米科技帶給人類未來的發展只有優點，沒有任何缺點</w:t>
      </w:r>
      <w:bookmarkEnd w:id="212"/>
      <w:bookmarkEnd w:id="213"/>
      <w:r w:rsidRPr="00280E99">
        <w:rPr>
          <w:rFonts w:eastAsiaTheme="minorEastAsia"/>
        </w:rPr>
        <w:t>。</w:t>
      </w:r>
      <w:bookmarkStart w:id="214" w:name="A_8013A6D95F6048619CACAE11AEA6E80C"/>
      <w:bookmarkStart w:id="215" w:name="S_8013A6D95F6048619CACAE11AEA6E80C"/>
      <w:bookmarkEnd w:id="204"/>
      <w:r w:rsidR="00493E08">
        <w:rPr>
          <w:rFonts w:eastAsiaTheme="minorEastAsia" w:hint="eastAsia"/>
          <w:vanish/>
          <w:color w:val="FF0000"/>
        </w:rPr>
        <w:t>A</w:t>
      </w:r>
      <w:r w:rsidR="00C66775" w:rsidRPr="00280E99">
        <w:rPr>
          <w:rFonts w:eastAsiaTheme="minorEastAsia"/>
          <w:vanish/>
          <w:color w:val="FF0000"/>
        </w:rPr>
        <w:t xml:space="preserve">  4-3</w:t>
      </w:r>
    </w:p>
    <w:p w:rsidR="005D3B44" w:rsidRPr="00280E99" w:rsidRDefault="005D3B44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216" w:name="Z_07C5108B5C8C43E5875AA9C3FB96E301"/>
      <w:bookmarkStart w:id="217" w:name="Q_07C5108B5C8C43E5875AA9C3FB96E301"/>
      <w:bookmarkStart w:id="218" w:name="C_07C5108B5C8C43E5875AA9C3FB96E301"/>
      <w:bookmarkEnd w:id="205"/>
      <w:bookmarkEnd w:id="214"/>
      <w:bookmarkEnd w:id="215"/>
      <w:r w:rsidRPr="00280E99">
        <w:rPr>
          <w:rFonts w:eastAsiaTheme="minorEastAsia"/>
        </w:rPr>
        <w:t xml:space="preserve">太空梭在重返地球時，會與大氣層的空氣劇烈摩擦，產生超過攝氏千度的高溫，因此太空梭外殼必須使用最佳的耐熱材料。下列何種材料，最適合作為此用途？　</w:t>
      </w:r>
      <w:bookmarkStart w:id="219" w:name="OP1_07C5108B5C8C43E5875AA9C3FB96E301"/>
      <w:r w:rsidRPr="00280E99">
        <w:rPr>
          <w:rFonts w:eastAsiaTheme="minorEastAsia"/>
        </w:rPr>
        <w:t>(A)</w:t>
      </w:r>
      <w:bookmarkStart w:id="220" w:name="OPTG1_07C5108B5C8C43E5875AA9C3FB96E301"/>
      <w:r w:rsidRPr="00280E99">
        <w:rPr>
          <w:rFonts w:eastAsiaTheme="minorEastAsia"/>
        </w:rPr>
        <w:t xml:space="preserve">金屬　</w:t>
      </w:r>
      <w:bookmarkStart w:id="221" w:name="OP2_07C5108B5C8C43E5875AA9C3FB96E301"/>
      <w:bookmarkEnd w:id="219"/>
      <w:bookmarkEnd w:id="220"/>
      <w:r w:rsidRPr="00280E99">
        <w:rPr>
          <w:rFonts w:eastAsiaTheme="minorEastAsia"/>
        </w:rPr>
        <w:t>(B)</w:t>
      </w:r>
      <w:bookmarkStart w:id="222" w:name="OPTG2_07C5108B5C8C43E5875AA9C3FB96E301"/>
      <w:r w:rsidRPr="00280E99">
        <w:rPr>
          <w:rFonts w:eastAsiaTheme="minorEastAsia"/>
        </w:rPr>
        <w:t xml:space="preserve">玻璃　</w:t>
      </w:r>
      <w:bookmarkStart w:id="223" w:name="OP3_07C5108B5C8C43E5875AA9C3FB96E301"/>
      <w:bookmarkEnd w:id="221"/>
      <w:bookmarkEnd w:id="222"/>
      <w:r w:rsidRPr="00280E99">
        <w:rPr>
          <w:rFonts w:eastAsiaTheme="minorEastAsia"/>
        </w:rPr>
        <w:t>(C)</w:t>
      </w:r>
      <w:bookmarkStart w:id="224" w:name="OPTG3_07C5108B5C8C43E5875AA9C3FB96E301"/>
      <w:r w:rsidRPr="00280E99">
        <w:rPr>
          <w:rFonts w:eastAsiaTheme="minorEastAsia"/>
        </w:rPr>
        <w:t xml:space="preserve">塑膠　</w:t>
      </w:r>
      <w:bookmarkStart w:id="225" w:name="OP4_07C5108B5C8C43E5875AA9C3FB96E301"/>
      <w:bookmarkEnd w:id="223"/>
      <w:bookmarkEnd w:id="224"/>
      <w:r w:rsidRPr="00280E99">
        <w:rPr>
          <w:rFonts w:eastAsiaTheme="minorEastAsia"/>
        </w:rPr>
        <w:t>(D)</w:t>
      </w:r>
      <w:bookmarkStart w:id="226" w:name="OPTG4_07C5108B5C8C43E5875AA9C3FB96E301"/>
      <w:r w:rsidR="00C66775" w:rsidRPr="00280E99">
        <w:rPr>
          <w:rFonts w:eastAsiaTheme="minorEastAsia"/>
        </w:rPr>
        <w:t>精密</w:t>
      </w:r>
      <w:r w:rsidRPr="00280E99">
        <w:rPr>
          <w:rFonts w:eastAsiaTheme="minorEastAsia"/>
        </w:rPr>
        <w:t xml:space="preserve">陶瓷　</w:t>
      </w:r>
      <w:bookmarkStart w:id="227" w:name="OP5_07C5108B5C8C43E5875AA9C3FB96E301"/>
      <w:bookmarkEnd w:id="225"/>
      <w:bookmarkEnd w:id="226"/>
      <w:r w:rsidRPr="00280E99">
        <w:rPr>
          <w:rFonts w:eastAsiaTheme="minorEastAsia"/>
        </w:rPr>
        <w:t>(E)</w:t>
      </w:r>
      <w:bookmarkStart w:id="228" w:name="OPTG5_07C5108B5C8C43E5875AA9C3FB96E301"/>
      <w:r w:rsidRPr="00280E99">
        <w:rPr>
          <w:rFonts w:eastAsiaTheme="minorEastAsia"/>
        </w:rPr>
        <w:t>有機高分子材料</w:t>
      </w:r>
      <w:bookmarkEnd w:id="227"/>
      <w:bookmarkEnd w:id="228"/>
      <w:r w:rsidRPr="00280E99">
        <w:rPr>
          <w:rFonts w:eastAsiaTheme="minorEastAsia"/>
        </w:rPr>
        <w:t>。</w:t>
      </w:r>
      <w:bookmarkEnd w:id="216"/>
      <w:bookmarkEnd w:id="217"/>
      <w:bookmarkEnd w:id="218"/>
      <w:r w:rsidRPr="00280E99">
        <w:rPr>
          <w:rFonts w:eastAsiaTheme="minorEastAsia"/>
          <w:vanish/>
          <w:color w:val="FF0000"/>
        </w:rPr>
        <w:t>D</w:t>
      </w:r>
      <w:r w:rsidR="00C66775" w:rsidRPr="00280E99">
        <w:rPr>
          <w:rFonts w:eastAsiaTheme="minorEastAsia"/>
          <w:vanish/>
          <w:color w:val="FF0000"/>
        </w:rPr>
        <w:t xml:space="preserve"> 4-3</w:t>
      </w:r>
    </w:p>
    <w:p w:rsidR="005D3B44" w:rsidRPr="00280E99" w:rsidRDefault="005D3B44" w:rsidP="005D3B44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280E99">
        <w:rPr>
          <w:rFonts w:eastAsiaTheme="minorEastAsia"/>
          <w:color w:val="000000"/>
        </w:rPr>
        <w:t>已知坊間所賣的光觸媒，其主要成分是奈米級的二氧化鈦，而其吸收光之波長至少要低於</w:t>
      </w:r>
      <w:r w:rsidRPr="00280E99">
        <w:rPr>
          <w:rFonts w:eastAsiaTheme="minorEastAsia"/>
          <w:color w:val="000000"/>
        </w:rPr>
        <w:t>400 nm</w:t>
      </w:r>
      <w:r w:rsidRPr="00280E99">
        <w:rPr>
          <w:rFonts w:eastAsiaTheme="minorEastAsia"/>
          <w:color w:val="000000"/>
        </w:rPr>
        <w:t>。吸收光能後的</w:t>
      </w:r>
      <w:r w:rsidRPr="00280E99">
        <w:rPr>
          <w:rFonts w:eastAsiaTheme="minorEastAsia"/>
        </w:rPr>
        <w:t>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  <w:color w:val="000000"/>
        </w:rPr>
        <w:t>會變成</w:t>
      </w:r>
      <w:r w:rsidRPr="00280E99">
        <w:rPr>
          <w:rFonts w:eastAsiaTheme="minorEastAsia"/>
        </w:rPr>
        <w:t>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  <w:vertAlign w:val="superscript"/>
        </w:rPr>
        <w:t>＋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e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  <w:color w:val="000000"/>
        </w:rPr>
        <w:t xml:space="preserve"> </w:t>
      </w:r>
      <w:r w:rsidRPr="00280E99">
        <w:rPr>
          <w:rFonts w:eastAsiaTheme="minorEastAsia"/>
          <w:color w:val="000000"/>
        </w:rPr>
        <w:t>進而將空氣的</w:t>
      </w:r>
      <w:r w:rsidRPr="00280E99">
        <w:rPr>
          <w:rFonts w:eastAsiaTheme="minorEastAsia"/>
          <w:color w:val="000000"/>
        </w:rPr>
        <w:t>O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color w:val="000000"/>
        </w:rPr>
        <w:t>轉變成</w:t>
      </w:r>
      <w:r w:rsidRPr="00280E99">
        <w:rPr>
          <w:rFonts w:eastAsiaTheme="minorEastAsia"/>
          <w:color w:val="000000"/>
        </w:rPr>
        <w:t>O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  <w:color w:val="000000"/>
        </w:rPr>
        <w:t>和將</w:t>
      </w:r>
      <w:r w:rsidRPr="00280E99">
        <w:rPr>
          <w:rFonts w:eastAsiaTheme="minorEastAsia"/>
          <w:color w:val="000000"/>
        </w:rPr>
        <w:t>H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color w:val="000000"/>
        </w:rPr>
        <w:t>O</w:t>
      </w:r>
      <w:r w:rsidRPr="00280E99">
        <w:rPr>
          <w:rFonts w:eastAsiaTheme="minorEastAsia"/>
          <w:color w:val="000000"/>
        </w:rPr>
        <w:t>轉變成氫氧根自由基（</w:t>
      </w:r>
      <w:r w:rsidRPr="00280E99">
        <w:rPr>
          <w:rFonts w:eastAsiaTheme="minorEastAsia"/>
          <w:color w:val="000000"/>
        </w:rPr>
        <w:t>H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color w:val="000000"/>
        </w:rPr>
        <w:t>O→‧OH</w:t>
      </w:r>
      <w:r w:rsidRPr="00280E99">
        <w:rPr>
          <w:rFonts w:eastAsiaTheme="minorEastAsia"/>
          <w:color w:val="000000"/>
        </w:rPr>
        <w:t>＋</w:t>
      </w:r>
      <w:r w:rsidRPr="00280E99">
        <w:rPr>
          <w:rFonts w:eastAsiaTheme="minorEastAsia"/>
          <w:color w:val="000000"/>
        </w:rPr>
        <w:t>H</w:t>
      </w:r>
      <w:r w:rsidRPr="00280E99">
        <w:rPr>
          <w:rFonts w:eastAsiaTheme="minorEastAsia"/>
          <w:color w:val="000000"/>
          <w:vertAlign w:val="superscript"/>
        </w:rPr>
        <w:t>＋</w:t>
      </w:r>
      <w:r w:rsidRPr="00280E99">
        <w:rPr>
          <w:rFonts w:eastAsiaTheme="minorEastAsia"/>
          <w:color w:val="000000"/>
        </w:rPr>
        <w:t>＋</w:t>
      </w:r>
      <w:r w:rsidRPr="00280E99">
        <w:rPr>
          <w:rFonts w:eastAsiaTheme="minorEastAsia"/>
          <w:color w:val="000000"/>
        </w:rPr>
        <w:t>e</w:t>
      </w:r>
      <w:r w:rsidRPr="00280E99">
        <w:rPr>
          <w:rFonts w:eastAsiaTheme="minorEastAsia"/>
          <w:color w:val="000000"/>
          <w:vertAlign w:val="superscript"/>
        </w:rPr>
        <w:t>－</w:t>
      </w:r>
      <w:r w:rsidRPr="00280E99">
        <w:rPr>
          <w:rFonts w:eastAsiaTheme="minorEastAsia"/>
          <w:color w:val="000000"/>
        </w:rPr>
        <w:t>）。兩者均具有高度反應活性，進而可分解有機物等污染物、達到除污、殺菌、淨化空氣的效果。</w:t>
      </w:r>
      <w:r w:rsidRPr="00280E99">
        <w:rPr>
          <w:rFonts w:eastAsiaTheme="minorEastAsia"/>
          <w:color w:val="000000"/>
        </w:rPr>
        <w:br/>
      </w:r>
      <w:r w:rsidRPr="00280E99">
        <w:rPr>
          <w:rFonts w:eastAsiaTheme="minorEastAsia"/>
          <w:color w:val="000000"/>
        </w:rPr>
        <w:t>（以</w:t>
      </w:r>
      <w:r w:rsidRPr="00280E99">
        <w:rPr>
          <w:rFonts w:eastAsiaTheme="minorEastAsia"/>
          <w:color w:val="000000"/>
        </w:rPr>
        <w:t>‧OH</w:t>
      </w:r>
      <w:r w:rsidRPr="00280E99">
        <w:rPr>
          <w:rFonts w:eastAsiaTheme="minorEastAsia"/>
          <w:color w:val="000000"/>
        </w:rPr>
        <w:t>為例，其進行的半反應如下：</w:t>
      </w:r>
      <w:r w:rsidRPr="00280E99">
        <w:rPr>
          <w:rFonts w:eastAsiaTheme="minorEastAsia"/>
          <w:color w:val="000000"/>
        </w:rPr>
        <w:t>‧OH</w:t>
      </w:r>
      <w:r w:rsidRPr="00280E99">
        <w:rPr>
          <w:rFonts w:eastAsiaTheme="minorEastAsia"/>
          <w:color w:val="000000"/>
        </w:rPr>
        <w:t>＋</w:t>
      </w:r>
      <w:r w:rsidRPr="00280E99">
        <w:rPr>
          <w:rFonts w:eastAsiaTheme="minorEastAsia"/>
          <w:color w:val="000000"/>
        </w:rPr>
        <w:t>H</w:t>
      </w:r>
      <w:r w:rsidRPr="00280E99">
        <w:rPr>
          <w:rFonts w:eastAsiaTheme="minorEastAsia"/>
          <w:color w:val="000000"/>
          <w:vertAlign w:val="superscript"/>
        </w:rPr>
        <w:t>＋</w:t>
      </w:r>
      <w:r w:rsidRPr="00280E99">
        <w:rPr>
          <w:rFonts w:eastAsiaTheme="minorEastAsia"/>
          <w:color w:val="000000"/>
        </w:rPr>
        <w:t>＋</w:t>
      </w:r>
      <w:r w:rsidRPr="00280E99">
        <w:rPr>
          <w:rFonts w:eastAsiaTheme="minorEastAsia"/>
          <w:color w:val="000000"/>
        </w:rPr>
        <w:t>e</w:t>
      </w:r>
      <w:r w:rsidRPr="00280E99">
        <w:rPr>
          <w:rFonts w:eastAsiaTheme="minorEastAsia"/>
          <w:color w:val="000000"/>
          <w:vertAlign w:val="superscript"/>
        </w:rPr>
        <w:t>－</w:t>
      </w:r>
      <w:r w:rsidRPr="00280E99">
        <w:rPr>
          <w:rFonts w:eastAsiaTheme="minorEastAsia"/>
          <w:color w:val="000000"/>
        </w:rPr>
        <w:t>→</w:t>
      </w:r>
      <w:r w:rsidRPr="00280E99">
        <w:rPr>
          <w:rFonts w:eastAsiaTheme="minorEastAsia"/>
          <w:color w:val="000000"/>
          <w:w w:val="25"/>
        </w:rPr>
        <w:t xml:space="preserve">　</w:t>
      </w:r>
      <w:r w:rsidRPr="00280E99">
        <w:rPr>
          <w:rFonts w:eastAsiaTheme="minorEastAsia"/>
          <w:color w:val="000000"/>
        </w:rPr>
        <w:t>H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color w:val="000000"/>
        </w:rPr>
        <w:t>O</w:t>
      </w:r>
      <w:r w:rsidRPr="00280E99">
        <w:rPr>
          <w:rFonts w:eastAsiaTheme="minorEastAsia"/>
          <w:color w:val="000000"/>
        </w:rPr>
        <w:t>，進而分解有機物</w:t>
      </w:r>
      <w:r w:rsidRPr="00280E99">
        <w:rPr>
          <w:rFonts w:eastAsiaTheme="minorEastAsia"/>
          <w:color w:val="000000"/>
        </w:rPr>
        <w:t>)</w:t>
      </w:r>
      <w:r w:rsidRPr="00280E99">
        <w:rPr>
          <w:rFonts w:eastAsiaTheme="minorEastAsia"/>
          <w:color w:val="000000"/>
        </w:rPr>
        <w:t>，</w:t>
      </w:r>
      <w:r w:rsidR="00F84C9A">
        <w:rPr>
          <w:rFonts w:eastAsiaTheme="minorEastAsia" w:hint="eastAsia"/>
          <w:color w:val="000000"/>
        </w:rPr>
        <w:br/>
      </w:r>
      <w:r w:rsidRPr="00280E99">
        <w:rPr>
          <w:rFonts w:eastAsiaTheme="minorEastAsia"/>
          <w:color w:val="000000"/>
        </w:rPr>
        <w:t>試問下列何者正確？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>從上述反應式來看，</w:t>
      </w:r>
      <w:r w:rsidRPr="00280E99">
        <w:rPr>
          <w:rFonts w:eastAsiaTheme="minorEastAsia"/>
          <w:color w:val="000000"/>
        </w:rPr>
        <w:t>‧OH</w:t>
      </w:r>
      <w:r w:rsidRPr="00280E99">
        <w:rPr>
          <w:rFonts w:eastAsiaTheme="minorEastAsia"/>
          <w:color w:val="000000"/>
        </w:rPr>
        <w:t>在分解有機物時是進行還原反應、為氧化劑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  <w:color w:val="000000"/>
        </w:rPr>
        <w:t>‧OH</w:t>
      </w:r>
      <w:r w:rsidRPr="00280E99">
        <w:rPr>
          <w:rFonts w:eastAsiaTheme="minorEastAsia"/>
          <w:color w:val="000000"/>
        </w:rPr>
        <w:t>的氧原子之電子組態符合八隅體組態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  <w:color w:val="000000"/>
        </w:rPr>
        <w:t xml:space="preserve"> O</w:t>
      </w:r>
      <w:r w:rsidRPr="00280E99">
        <w:rPr>
          <w:rFonts w:eastAsiaTheme="minorEastAsia"/>
          <w:color w:val="000000"/>
          <w:vertAlign w:val="subscript"/>
        </w:rPr>
        <w:t>2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  <w:color w:val="000000"/>
        </w:rPr>
        <w:t>稱為過氧負離子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  <w:color w:val="000000"/>
        </w:rPr>
        <w:t>光觸媒在黑暗中仍具有消毒效果</w:t>
      </w:r>
      <w:r w:rsidRPr="00280E99">
        <w:rPr>
          <w:rFonts w:eastAsiaTheme="minorEastAsia"/>
          <w:color w:val="000000"/>
        </w:rPr>
        <w:t xml:space="preserve">  (E)</w:t>
      </w:r>
      <w:r w:rsidRPr="00280E99">
        <w:rPr>
          <w:rFonts w:eastAsiaTheme="minorEastAsia"/>
          <w:color w:val="000000"/>
        </w:rPr>
        <w:t>奈米級的二氧化鈦只要照射可見光就具有良好的作用效果</w:t>
      </w:r>
      <w:r w:rsidRPr="00280E99">
        <w:rPr>
          <w:rFonts w:eastAsiaTheme="minorEastAsia"/>
          <w:color w:val="000000"/>
        </w:rPr>
        <w:t xml:space="preserve"> </w:t>
      </w:r>
      <w:r w:rsidRPr="00280E99">
        <w:rPr>
          <w:rFonts w:eastAsiaTheme="minorEastAsia"/>
          <w:vanish/>
          <w:color w:val="FF0000"/>
        </w:rPr>
        <w:t>A</w:t>
      </w:r>
      <w:r w:rsidR="00C66775" w:rsidRPr="00280E99">
        <w:rPr>
          <w:rFonts w:eastAsiaTheme="minorEastAsia"/>
          <w:vanish/>
          <w:color w:val="FF0000"/>
        </w:rPr>
        <w:t xml:space="preserve"> 4-3</w:t>
      </w:r>
    </w:p>
    <w:p w:rsidR="005D3B44" w:rsidRPr="00280E99" w:rsidRDefault="00AD47E1" w:rsidP="005D3B44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280E99"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046ABFA7" wp14:editId="0E4724F1">
            <wp:simplePos x="0" y="0"/>
            <wp:positionH relativeFrom="column">
              <wp:posOffset>3808730</wp:posOffset>
            </wp:positionH>
            <wp:positionV relativeFrom="paragraph">
              <wp:posOffset>614680</wp:posOffset>
            </wp:positionV>
            <wp:extent cx="2332990" cy="1725295"/>
            <wp:effectExtent l="0" t="0" r="0" b="0"/>
            <wp:wrapSquare wrapText="bothSides"/>
            <wp:docPr id="36" name="圖片 17" descr="102-4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2-4-3-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44" w:rsidRPr="00280E99">
        <w:rPr>
          <w:rFonts w:eastAsiaTheme="minorEastAsia"/>
        </w:rPr>
        <w:t>附圖是一種染料敏化太陽能電池</w:t>
      </w:r>
      <w:r w:rsidR="005D3B44" w:rsidRPr="00280E99">
        <w:rPr>
          <w:rFonts w:eastAsiaTheme="minorEastAsia"/>
        </w:rPr>
        <w:t>(</w:t>
      </w:r>
      <w:r w:rsidR="005D3B44" w:rsidRPr="00280E99">
        <w:rPr>
          <w:rFonts w:eastAsiaTheme="minorEastAsia"/>
        </w:rPr>
        <w:t>電池工作時，是將太陽能轉變成電能</w:t>
      </w:r>
      <w:r w:rsidR="005D3B44" w:rsidRPr="00280E99">
        <w:rPr>
          <w:rFonts w:eastAsiaTheme="minorEastAsia"/>
        </w:rPr>
        <w:t>)</w:t>
      </w:r>
      <w:r w:rsidR="005D3B44" w:rsidRPr="00280E99">
        <w:rPr>
          <w:rFonts w:eastAsiaTheme="minorEastAsia"/>
        </w:rPr>
        <w:t>的示意圖。電池的一個電極由有機光敏染料（</w:t>
      </w:r>
      <w:r w:rsidR="005D3B44" w:rsidRPr="00280E99">
        <w:rPr>
          <w:rFonts w:eastAsiaTheme="minorEastAsia"/>
        </w:rPr>
        <w:t>S</w:t>
      </w:r>
      <w:r w:rsidR="005D3B44" w:rsidRPr="00280E99">
        <w:rPr>
          <w:rFonts w:eastAsiaTheme="minorEastAsia"/>
        </w:rPr>
        <w:t>）塗覆在</w:t>
      </w:r>
      <w:r w:rsidR="005D3B44" w:rsidRPr="00280E99">
        <w:rPr>
          <w:rFonts w:eastAsiaTheme="minorEastAsia"/>
          <w:w w:val="25"/>
        </w:rPr>
        <w:t xml:space="preserve">　</w:t>
      </w:r>
      <w:r w:rsidR="005D3B44" w:rsidRPr="00280E99">
        <w:rPr>
          <w:rFonts w:eastAsiaTheme="minorEastAsia"/>
        </w:rPr>
        <w:t>TiO</w:t>
      </w:r>
      <w:r w:rsidR="005D3B44" w:rsidRPr="00280E99">
        <w:rPr>
          <w:rFonts w:eastAsiaTheme="minorEastAsia"/>
          <w:vertAlign w:val="subscript"/>
        </w:rPr>
        <w:t>2</w:t>
      </w:r>
      <w:r w:rsidR="005D3B44" w:rsidRPr="00280E99">
        <w:rPr>
          <w:rFonts w:eastAsiaTheme="minorEastAsia"/>
          <w:w w:val="25"/>
        </w:rPr>
        <w:t xml:space="preserve">　</w:t>
      </w:r>
      <w:r w:rsidR="005D3B44" w:rsidRPr="00280E99">
        <w:rPr>
          <w:rFonts w:eastAsiaTheme="minorEastAsia"/>
        </w:rPr>
        <w:t>奈米晶體表面製成，另一電極由導電玻璃鍍鉑構成，電池中發生的反應為：</w:t>
      </w:r>
    </w:p>
    <w:p w:rsidR="005D3B44" w:rsidRPr="00280E99" w:rsidRDefault="005D3B44" w:rsidP="00AD47E1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1</w:t>
      </w:r>
      <w:r w:rsidRPr="00280E99">
        <w:rPr>
          <w:rFonts w:eastAsiaTheme="minorEastAsia"/>
        </w:rPr>
        <w:t>：</w:t>
      </w:r>
      <w:r w:rsidRPr="00280E99">
        <w:rPr>
          <w:rFonts w:eastAsiaTheme="minorEastAsia"/>
        </w:rPr>
        <w:t>S/TiO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＋太陽光</w:t>
      </w:r>
      <w:r w:rsidRPr="00280E99">
        <w:rPr>
          <w:rFonts w:eastAsiaTheme="minorEastAsia"/>
          <w:w w:val="25"/>
          <w:position w:val="-6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17" o:title=""/>
          </v:shape>
          <o:OLEObject Type="Embed" ProgID="Equation.3" ShapeID="_x0000_i1025" DrawAspect="Content" ObjectID="_1542909711" r:id="rId18"/>
        </w:object>
      </w:r>
      <w:r w:rsidRPr="00280E99">
        <w:rPr>
          <w:rFonts w:eastAsiaTheme="minorEastAsia"/>
        </w:rPr>
        <w:t xml:space="preserve"> S</w:t>
      </w:r>
      <w:r w:rsidRPr="00280E99">
        <w:rPr>
          <w:rFonts w:eastAsiaTheme="minorEastAsia"/>
          <w:vertAlign w:val="superscript"/>
        </w:rPr>
        <w:t>＊</w:t>
      </w:r>
      <w:r w:rsidRPr="00280E99">
        <w:rPr>
          <w:rFonts w:eastAsiaTheme="minorEastAsia"/>
        </w:rPr>
        <w:t>/TiO</w:t>
      </w:r>
      <w:r w:rsidRPr="00280E99">
        <w:rPr>
          <w:rFonts w:eastAsiaTheme="minorEastAsia"/>
          <w:vertAlign w:val="subscript"/>
        </w:rPr>
        <w:t xml:space="preserve">2 </w:t>
      </w:r>
      <w:r w:rsidR="00AD47E1">
        <w:rPr>
          <w:rFonts w:eastAsiaTheme="minorEastAsia" w:hint="eastAsia"/>
          <w:vertAlign w:val="subscript"/>
        </w:rPr>
        <w:br/>
      </w:r>
      <w:r w:rsidR="00AD47E1">
        <w:rPr>
          <w:rFonts w:eastAsiaTheme="minorEastAsia" w:hint="eastAsia"/>
        </w:rPr>
        <w:t>(</w:t>
      </w:r>
      <w:r w:rsidRPr="00280E99">
        <w:rPr>
          <w:rFonts w:eastAsiaTheme="minorEastAsia"/>
        </w:rPr>
        <w:t>形成激發態的電極</w:t>
      </w:r>
      <w:r w:rsidR="00AD47E1">
        <w:rPr>
          <w:rFonts w:eastAsiaTheme="minorEastAsia" w:hint="eastAsia"/>
        </w:rPr>
        <w:t>)</w:t>
      </w:r>
    </w:p>
    <w:p w:rsidR="005D3B44" w:rsidRPr="00280E99" w:rsidRDefault="005D3B44" w:rsidP="00AD47E1">
      <w:pPr>
        <w:kinsoku w:val="0"/>
        <w:overflowPunct w:val="0"/>
        <w:autoSpaceDE w:val="0"/>
        <w:autoSpaceDN w:val="0"/>
        <w:snapToGrid w:val="0"/>
        <w:spacing w:line="360" w:lineRule="auto"/>
        <w:rPr>
          <w:rFonts w:eastAsiaTheme="minorEastAsia"/>
        </w:rPr>
      </w:pP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2</w:t>
      </w:r>
      <w:r w:rsidRPr="00280E99">
        <w:rPr>
          <w:rFonts w:eastAsiaTheme="minorEastAsia"/>
        </w:rPr>
        <w:t>：</w:t>
      </w:r>
      <w:r w:rsidRPr="00280E99">
        <w:rPr>
          <w:rFonts w:eastAsiaTheme="minorEastAsia"/>
        </w:rPr>
        <w:t>S</w:t>
      </w:r>
      <w:r w:rsidRPr="00280E99">
        <w:rPr>
          <w:rFonts w:eastAsiaTheme="minorEastAsia"/>
          <w:vertAlign w:val="superscript"/>
        </w:rPr>
        <w:t>＊</w:t>
      </w:r>
      <w:r w:rsidRPr="00280E99">
        <w:rPr>
          <w:rFonts w:eastAsiaTheme="minorEastAsia"/>
        </w:rPr>
        <w:t>/TiO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→  S</w:t>
      </w:r>
      <w:r w:rsidRPr="00280E99">
        <w:rPr>
          <w:rFonts w:eastAsiaTheme="minorEastAsia"/>
          <w:vertAlign w:val="superscript"/>
        </w:rPr>
        <w:t>＋</w:t>
      </w:r>
      <w:r w:rsidRPr="00280E99">
        <w:rPr>
          <w:rFonts w:eastAsiaTheme="minorEastAsia"/>
        </w:rPr>
        <w:t>/TiO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e</w:t>
      </w:r>
      <w:r w:rsidRPr="00280E99">
        <w:rPr>
          <w:rFonts w:eastAsiaTheme="minorEastAsia"/>
          <w:vertAlign w:val="superscript"/>
        </w:rPr>
        <w:t>－</w:t>
      </w:r>
      <w:r w:rsidR="00AD47E1">
        <w:rPr>
          <w:rFonts w:eastAsiaTheme="minorEastAsia" w:hint="eastAsia"/>
        </w:rPr>
        <w:t>(</w:t>
      </w:r>
      <w:r w:rsidRPr="00280E99">
        <w:rPr>
          <w:rFonts w:eastAsiaTheme="minorEastAsia"/>
        </w:rPr>
        <w:t>電極進行電荷分離</w:t>
      </w:r>
      <w:r w:rsidR="00AD47E1">
        <w:rPr>
          <w:rFonts w:eastAsiaTheme="minorEastAsia" w:hint="eastAsia"/>
        </w:rPr>
        <w:t>)</w:t>
      </w:r>
    </w:p>
    <w:p w:rsidR="00AD47E1" w:rsidRDefault="005D3B44" w:rsidP="00AD47E1">
      <w:pPr>
        <w:kinsoku w:val="0"/>
        <w:overflowPunct w:val="0"/>
        <w:autoSpaceDE w:val="0"/>
        <w:autoSpaceDN w:val="0"/>
        <w:snapToGrid w:val="0"/>
        <w:spacing w:line="360" w:lineRule="auto"/>
        <w:ind w:left="120" w:hangingChars="50" w:hanging="120"/>
        <w:rPr>
          <w:rFonts w:eastAsiaTheme="minorEastAsia"/>
        </w:rPr>
      </w:pP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3</w:t>
      </w:r>
      <w:r w:rsidRPr="00280E99">
        <w:rPr>
          <w:rFonts w:eastAsiaTheme="minorEastAsia"/>
        </w:rPr>
        <w:t>：</w:t>
      </w:r>
      <w:r w:rsidRPr="00280E99">
        <w:rPr>
          <w:rFonts w:eastAsiaTheme="minorEastAsia"/>
        </w:rPr>
        <w:t>I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2e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→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3I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  <w:vertAlign w:val="superscript"/>
        </w:rPr>
        <w:t xml:space="preserve">     </w:t>
      </w:r>
      <w:r w:rsidR="00AD47E1">
        <w:rPr>
          <w:rFonts w:eastAsiaTheme="minorEastAsia" w:hint="eastAsia"/>
          <w:vertAlign w:val="superscript"/>
        </w:rPr>
        <w:br/>
      </w:r>
      <w:r w:rsidR="00AD47E1">
        <w:rPr>
          <w:rFonts w:eastAsiaTheme="minorEastAsia" w:hint="eastAsia"/>
        </w:rPr>
        <w:t>(</w:t>
      </w:r>
      <w:r w:rsidRPr="00280E99">
        <w:rPr>
          <w:rFonts w:eastAsiaTheme="minorEastAsia"/>
        </w:rPr>
        <w:t>電解質在鍍鉑導電玻璃電極表面進行反應</w:t>
      </w:r>
      <w:r w:rsidR="00AD47E1">
        <w:rPr>
          <w:rFonts w:eastAsiaTheme="minorEastAsia" w:hint="eastAsia"/>
        </w:rPr>
        <w:t>)</w:t>
      </w:r>
    </w:p>
    <w:p w:rsidR="005D3B44" w:rsidRPr="00280E99" w:rsidRDefault="005D3B44" w:rsidP="00AD47E1">
      <w:pPr>
        <w:kinsoku w:val="0"/>
        <w:overflowPunct w:val="0"/>
        <w:autoSpaceDE w:val="0"/>
        <w:autoSpaceDN w:val="0"/>
        <w:snapToGrid w:val="0"/>
        <w:spacing w:line="360" w:lineRule="auto"/>
        <w:ind w:left="120" w:hangingChars="50" w:hanging="120"/>
        <w:rPr>
          <w:rFonts w:eastAsiaTheme="minorEastAsia"/>
        </w:rPr>
      </w:pP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4</w:t>
      </w:r>
      <w:r w:rsidRPr="00280E99">
        <w:rPr>
          <w:rFonts w:eastAsiaTheme="minorEastAsia"/>
        </w:rPr>
        <w:t>：</w:t>
      </w:r>
      <w:r w:rsidRPr="00280E99">
        <w:rPr>
          <w:rFonts w:eastAsiaTheme="minorEastAsia"/>
        </w:rPr>
        <w:t>2(S</w:t>
      </w:r>
      <w:r w:rsidRPr="00280E99">
        <w:rPr>
          <w:rFonts w:eastAsiaTheme="minorEastAsia"/>
          <w:vertAlign w:val="superscript"/>
        </w:rPr>
        <w:t>＋</w:t>
      </w:r>
      <w:r w:rsidRPr="00280E99">
        <w:rPr>
          <w:rFonts w:eastAsiaTheme="minorEastAsia"/>
        </w:rPr>
        <w:t>∕TiO</w:t>
      </w:r>
      <w:r w:rsidRPr="00280E99">
        <w:rPr>
          <w:rFonts w:eastAsiaTheme="minorEastAsia"/>
          <w:vertAlign w:val="subscript"/>
        </w:rPr>
        <w:t xml:space="preserve">2 </w:t>
      </w:r>
      <w:r w:rsidRPr="00280E99">
        <w:rPr>
          <w:rFonts w:eastAsiaTheme="minorEastAsia"/>
        </w:rPr>
        <w:t>)</w:t>
      </w:r>
      <w:r w:rsidRPr="00280E99">
        <w:rPr>
          <w:rFonts w:eastAsiaTheme="minorEastAsia"/>
          <w:vertAlign w:val="subscript"/>
        </w:rPr>
        <w:t xml:space="preserve"> 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3I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</w:rPr>
        <w:t>→2(S ∕ TiO</w:t>
      </w:r>
      <w:r w:rsidRPr="00280E99">
        <w:rPr>
          <w:rFonts w:eastAsiaTheme="minorEastAsia"/>
          <w:vertAlign w:val="subscript"/>
        </w:rPr>
        <w:t xml:space="preserve">2 </w:t>
      </w:r>
      <w:r w:rsidRPr="00280E99">
        <w:rPr>
          <w:rFonts w:eastAsiaTheme="minorEastAsia"/>
        </w:rPr>
        <w:t>)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I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  <w:vertAlign w:val="superscript"/>
        </w:rPr>
        <w:t>－</w:t>
      </w:r>
      <w:r w:rsidR="00AD47E1">
        <w:rPr>
          <w:rFonts w:eastAsiaTheme="minorEastAsia" w:hint="eastAsia"/>
          <w:vertAlign w:val="superscript"/>
        </w:rPr>
        <w:br/>
      </w:r>
      <w:r w:rsidRPr="00280E99">
        <w:rPr>
          <w:rFonts w:eastAsiaTheme="minorEastAsia"/>
        </w:rPr>
        <w:t>下列</w:t>
      </w:r>
      <w:r w:rsidR="00AD47E1">
        <w:rPr>
          <w:rFonts w:eastAsiaTheme="minorEastAsia" w:hint="eastAsia"/>
        </w:rPr>
        <w:t>相</w:t>
      </w:r>
      <w:r w:rsidRPr="00280E99">
        <w:rPr>
          <w:rFonts w:eastAsiaTheme="minorEastAsia"/>
        </w:rPr>
        <w:t>關敘述，何者</w:t>
      </w:r>
      <w:r w:rsidRPr="00280E99">
        <w:rPr>
          <w:rFonts w:eastAsiaTheme="minorEastAsia"/>
          <w:b/>
        </w:rPr>
        <w:t>正確</w:t>
      </w:r>
      <w:r w:rsidRPr="00280E99">
        <w:rPr>
          <w:rFonts w:eastAsiaTheme="minorEastAsia"/>
        </w:rPr>
        <w:t xml:space="preserve">？　</w:t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>染料敏化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TiO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電極為陽極</w:t>
      </w:r>
      <w:r w:rsidR="00AD47E1">
        <w:rPr>
          <w:rFonts w:eastAsiaTheme="minorEastAsia" w:hint="eastAsia"/>
        </w:rPr>
        <w:t xml:space="preserve"> 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3</w:t>
      </w:r>
      <w:r w:rsidRPr="00280E99">
        <w:rPr>
          <w:rFonts w:eastAsiaTheme="minorEastAsia"/>
        </w:rPr>
        <w:t>中，</w:t>
      </w:r>
      <w:r w:rsidRPr="00280E99">
        <w:rPr>
          <w:rFonts w:eastAsiaTheme="minorEastAsia"/>
        </w:rPr>
        <w:t>I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  <w:vertAlign w:val="superscript"/>
        </w:rPr>
        <w:t>－</w:t>
      </w:r>
      <w:r w:rsidRPr="00280E99">
        <w:rPr>
          <w:rFonts w:eastAsiaTheme="minorEastAsia"/>
        </w:rPr>
        <w:t xml:space="preserve">離子在鍍鉑導電玻璃電極上氧化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</w:rPr>
        <w:t>步驟</w:t>
      </w:r>
      <w:r w:rsidRPr="00280E99">
        <w:rPr>
          <w:rFonts w:eastAsiaTheme="minorEastAsia"/>
        </w:rPr>
        <w:t>1</w:t>
      </w:r>
      <w:r w:rsidRPr="00280E99">
        <w:rPr>
          <w:rFonts w:eastAsiaTheme="minorEastAsia"/>
        </w:rPr>
        <w:t xml:space="preserve">是氧化反應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電池中鍍鉑導電玻璃為負極　</w:t>
      </w:r>
      <w:r w:rsidRPr="00280E99">
        <w:rPr>
          <w:rFonts w:eastAsiaTheme="minorEastAsia"/>
          <w:vanish/>
          <w:color w:val="FF0000"/>
        </w:rPr>
        <w:t>A</w:t>
      </w:r>
      <w:r w:rsidR="00C66775" w:rsidRPr="00280E99">
        <w:rPr>
          <w:rFonts w:eastAsiaTheme="minorEastAsia"/>
          <w:vanish/>
          <w:color w:val="FF0000"/>
        </w:rPr>
        <w:t xml:space="preserve"> 4-3</w:t>
      </w:r>
    </w:p>
    <w:p w:rsidR="00F4605B" w:rsidRPr="00280E99" w:rsidRDefault="00F4605B" w:rsidP="00300AA3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Theme="minorEastAsia"/>
          <w:color w:val="000000"/>
          <w:sz w:val="22"/>
        </w:rPr>
      </w:pPr>
      <w:r w:rsidRPr="00280E99">
        <w:rPr>
          <w:rFonts w:eastAsiaTheme="minorEastAsia"/>
          <w:color w:val="000000"/>
          <w:sz w:val="28"/>
        </w:rPr>
        <w:lastRenderedPageBreak/>
        <w:t>二、多選題</w:t>
      </w:r>
      <w:r w:rsidR="00635E86" w:rsidRPr="00280E99">
        <w:rPr>
          <w:rFonts w:eastAsiaTheme="minorEastAsia"/>
          <w:color w:val="000000"/>
          <w:sz w:val="28"/>
        </w:rPr>
        <w:t xml:space="preserve">  </w:t>
      </w:r>
      <w:r w:rsidR="00635E86" w:rsidRPr="00280E99">
        <w:rPr>
          <w:rFonts w:eastAsiaTheme="minorEastAsia"/>
          <w:color w:val="000000"/>
          <w:sz w:val="28"/>
        </w:rPr>
        <w:t>每題</w:t>
      </w:r>
      <w:r w:rsidR="00635E86" w:rsidRPr="00280E99">
        <w:rPr>
          <w:rFonts w:eastAsiaTheme="minorEastAsia"/>
          <w:color w:val="000000"/>
          <w:sz w:val="28"/>
        </w:rPr>
        <w:t>3.5</w:t>
      </w:r>
      <w:r w:rsidR="00893A39" w:rsidRPr="00280E99">
        <w:rPr>
          <w:rFonts w:eastAsiaTheme="minorEastAsia"/>
          <w:color w:val="000000"/>
          <w:sz w:val="28"/>
        </w:rPr>
        <w:t>分，</w:t>
      </w:r>
      <w:r w:rsidR="00893A39" w:rsidRPr="00280E99">
        <w:rPr>
          <w:rFonts w:eastAsiaTheme="minorEastAsia"/>
          <w:color w:val="000000"/>
          <w:sz w:val="22"/>
        </w:rPr>
        <w:t>錯</w:t>
      </w:r>
      <w:r w:rsidR="00893A39" w:rsidRPr="00280E99">
        <w:rPr>
          <w:rFonts w:eastAsiaTheme="minorEastAsia"/>
          <w:color w:val="000000"/>
          <w:sz w:val="22"/>
        </w:rPr>
        <w:t>1</w:t>
      </w:r>
      <w:r w:rsidR="00893A39" w:rsidRPr="00280E99">
        <w:rPr>
          <w:rFonts w:eastAsiaTheme="minorEastAsia"/>
          <w:color w:val="000000"/>
          <w:sz w:val="22"/>
        </w:rPr>
        <w:t>選項</w:t>
      </w:r>
      <w:r w:rsidR="00752895" w:rsidRPr="00280E99">
        <w:rPr>
          <w:rFonts w:eastAsiaTheme="minorEastAsia"/>
          <w:color w:val="000000"/>
          <w:sz w:val="22"/>
        </w:rPr>
        <w:t>2.</w:t>
      </w:r>
      <w:r w:rsidR="00635E86" w:rsidRPr="00280E99">
        <w:rPr>
          <w:rFonts w:eastAsiaTheme="minorEastAsia"/>
          <w:color w:val="000000"/>
          <w:sz w:val="22"/>
        </w:rPr>
        <w:t>1</w:t>
      </w:r>
      <w:r w:rsidR="00893A39" w:rsidRPr="00280E99">
        <w:rPr>
          <w:rFonts w:eastAsiaTheme="minorEastAsia"/>
          <w:color w:val="000000"/>
          <w:sz w:val="22"/>
        </w:rPr>
        <w:t>分，錯</w:t>
      </w:r>
      <w:r w:rsidR="00893A39" w:rsidRPr="00280E99">
        <w:rPr>
          <w:rFonts w:eastAsiaTheme="minorEastAsia"/>
          <w:color w:val="000000"/>
          <w:sz w:val="22"/>
        </w:rPr>
        <w:t>2</w:t>
      </w:r>
      <w:r w:rsidR="00893A39" w:rsidRPr="00280E99">
        <w:rPr>
          <w:rFonts w:eastAsiaTheme="minorEastAsia"/>
          <w:color w:val="000000"/>
          <w:sz w:val="22"/>
        </w:rPr>
        <w:t>選項</w:t>
      </w:r>
      <w:r w:rsidR="00752895" w:rsidRPr="00280E99">
        <w:rPr>
          <w:rFonts w:eastAsiaTheme="minorEastAsia"/>
          <w:color w:val="000000"/>
          <w:sz w:val="22"/>
        </w:rPr>
        <w:t>0.</w:t>
      </w:r>
      <w:r w:rsidR="00635E86" w:rsidRPr="00280E99">
        <w:rPr>
          <w:rFonts w:eastAsiaTheme="minorEastAsia"/>
          <w:color w:val="000000"/>
          <w:sz w:val="22"/>
        </w:rPr>
        <w:t>7</w:t>
      </w:r>
      <w:r w:rsidR="00893A39" w:rsidRPr="00280E99">
        <w:rPr>
          <w:rFonts w:eastAsiaTheme="minorEastAsia"/>
          <w:color w:val="000000"/>
          <w:sz w:val="22"/>
        </w:rPr>
        <w:t>分，錯</w:t>
      </w:r>
      <w:r w:rsidR="00893A39" w:rsidRPr="00280E99">
        <w:rPr>
          <w:rFonts w:eastAsiaTheme="minorEastAsia"/>
          <w:color w:val="000000"/>
          <w:sz w:val="22"/>
        </w:rPr>
        <w:t>3</w:t>
      </w:r>
      <w:r w:rsidR="00893A39" w:rsidRPr="00280E99">
        <w:rPr>
          <w:rFonts w:eastAsiaTheme="minorEastAsia"/>
          <w:color w:val="000000"/>
          <w:sz w:val="22"/>
        </w:rPr>
        <w:t>個選項以上或未答者得</w:t>
      </w:r>
      <w:r w:rsidR="00893A39" w:rsidRPr="00280E99">
        <w:rPr>
          <w:rFonts w:eastAsiaTheme="minorEastAsia"/>
          <w:color w:val="000000"/>
          <w:sz w:val="22"/>
        </w:rPr>
        <w:t>0</w:t>
      </w:r>
      <w:r w:rsidR="00893A39" w:rsidRPr="00280E99">
        <w:rPr>
          <w:rFonts w:eastAsiaTheme="minorEastAsia"/>
          <w:color w:val="000000"/>
          <w:sz w:val="22"/>
        </w:rPr>
        <w:t>分</w:t>
      </w:r>
    </w:p>
    <w:p w:rsidR="00280E99" w:rsidRPr="00280E99" w:rsidRDefault="00280E99" w:rsidP="00280E99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Chars="0"/>
        <w:rPr>
          <w:rFonts w:eastAsiaTheme="minorEastAsia"/>
        </w:rPr>
      </w:pPr>
      <w:bookmarkStart w:id="229" w:name="Q_FA67C7D726A94F4692F71396128B4704"/>
      <w:bookmarkStart w:id="230" w:name="Z_FA67C7D726A94F4692F71396128B4704"/>
      <w:bookmarkStart w:id="231" w:name="C_FA67C7D726A94F4692F71396128B4704"/>
      <w:bookmarkStart w:id="232" w:name="I_BB288C56E4D14E66A4C2F2F778CD7604"/>
      <w:r w:rsidRPr="00280E99">
        <w:rPr>
          <w:rFonts w:eastAsiaTheme="minorEastAsia"/>
        </w:rPr>
        <w:t>下列哪些物質的結構中含有醛基？</w:t>
      </w:r>
      <w:r w:rsidR="00AD47E1">
        <w:rPr>
          <w:rFonts w:eastAsiaTheme="minorEastAsia" w:hint="eastAsia"/>
        </w:rPr>
        <w:br/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 xml:space="preserve">乙醛　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</w:rPr>
        <w:t xml:space="preserve">甲醯胺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</w:rPr>
        <w:t xml:space="preserve">乙酸甲酯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甲胺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苯甲酸。</w:t>
      </w:r>
      <w:r w:rsidRPr="00280E99">
        <w:rPr>
          <w:rFonts w:eastAsiaTheme="minorEastAsia"/>
          <w:bCs/>
          <w:vanish/>
          <w:color w:val="FF0000"/>
        </w:rPr>
        <w:t>AB 3-4</w:t>
      </w:r>
    </w:p>
    <w:p w:rsidR="00280E99" w:rsidRPr="00A31C67" w:rsidRDefault="00280E99" w:rsidP="00A31C67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Chars="0"/>
        <w:rPr>
          <w:rFonts w:eastAsiaTheme="minorEastAsia"/>
        </w:rPr>
      </w:pPr>
      <w:bookmarkStart w:id="233" w:name="Q_AC77633475AE4D6F9C54B50F7E1A1A33"/>
      <w:bookmarkStart w:id="234" w:name="Z_AC77633475AE4D6F9C54B50F7E1A1A33"/>
      <w:bookmarkStart w:id="235" w:name="C_AC77633475AE4D6F9C54B50F7E1A1A33"/>
      <w:bookmarkEnd w:id="229"/>
      <w:bookmarkEnd w:id="230"/>
      <w:bookmarkEnd w:id="231"/>
      <w:r w:rsidRPr="00A31C67">
        <w:rPr>
          <w:rFonts w:eastAsiaTheme="minorEastAsia"/>
        </w:rPr>
        <w:t>有一瘦身用的非天然油脂</w:t>
      </w:r>
      <w:r w:rsidR="00A31C67">
        <w:rPr>
          <w:rFonts w:eastAsiaTheme="minorEastAsia" w:hint="eastAsia"/>
        </w:rPr>
        <w:t>：</w:t>
      </w:r>
      <w:r w:rsidRPr="00A31C67">
        <w:rPr>
          <w:rFonts w:eastAsiaTheme="minorEastAsia"/>
        </w:rPr>
        <w:t>可由直鏈形的不飽和油酸（</w:t>
      </w:r>
      <w:r w:rsidRPr="00A31C67">
        <w:rPr>
          <w:rFonts w:eastAsiaTheme="minorEastAsia"/>
        </w:rPr>
        <w:t>C</w:t>
      </w:r>
      <w:r w:rsidRPr="00A31C67">
        <w:rPr>
          <w:rFonts w:eastAsiaTheme="minorEastAsia"/>
          <w:vertAlign w:val="subscript"/>
        </w:rPr>
        <w:t>17</w:t>
      </w:r>
      <w:r w:rsidRPr="00A31C67">
        <w:rPr>
          <w:rFonts w:eastAsiaTheme="minorEastAsia"/>
        </w:rPr>
        <w:t>H</w:t>
      </w:r>
      <w:r w:rsidRPr="00A31C67">
        <w:rPr>
          <w:rFonts w:eastAsiaTheme="minorEastAsia"/>
          <w:vertAlign w:val="subscript"/>
        </w:rPr>
        <w:t>33</w:t>
      </w:r>
      <w:r w:rsidRPr="00A31C67">
        <w:rPr>
          <w:rFonts w:eastAsiaTheme="minorEastAsia"/>
        </w:rPr>
        <w:t>COOH</w:t>
      </w:r>
      <w:r w:rsidRPr="00A31C67">
        <w:rPr>
          <w:rFonts w:eastAsiaTheme="minorEastAsia"/>
        </w:rPr>
        <w:t>）與蔗糖</w:t>
      </w:r>
      <w:r w:rsidR="00A31C67" w:rsidRPr="00A31C67">
        <w:rPr>
          <w:rFonts w:eastAsiaTheme="minorEastAsia"/>
        </w:rPr>
        <w:t>（</w:t>
      </w:r>
      <w:r w:rsidR="00A31C67" w:rsidRPr="00A31C67">
        <w:rPr>
          <w:rFonts w:eastAsiaTheme="minorEastAsia"/>
        </w:rPr>
        <w:t>C</w:t>
      </w:r>
      <w:r w:rsidR="00A31C67" w:rsidRPr="00A31C67">
        <w:rPr>
          <w:rFonts w:eastAsiaTheme="minorEastAsia"/>
          <w:vertAlign w:val="subscript"/>
        </w:rPr>
        <w:t>12</w:t>
      </w:r>
      <w:r w:rsidR="00A31C67" w:rsidRPr="00A31C67">
        <w:rPr>
          <w:rFonts w:eastAsiaTheme="minorEastAsia"/>
        </w:rPr>
        <w:t>H</w:t>
      </w:r>
      <w:r w:rsidR="00A31C67" w:rsidRPr="00A31C67">
        <w:rPr>
          <w:rFonts w:eastAsiaTheme="minorEastAsia"/>
          <w:vertAlign w:val="subscript"/>
        </w:rPr>
        <w:t>22</w:t>
      </w:r>
      <w:r w:rsidR="00A31C67" w:rsidRPr="00A31C67">
        <w:rPr>
          <w:rFonts w:eastAsiaTheme="minorEastAsia"/>
        </w:rPr>
        <w:t>O</w:t>
      </w:r>
      <w:r w:rsidR="00A31C67" w:rsidRPr="00A31C67">
        <w:rPr>
          <w:rFonts w:eastAsiaTheme="minorEastAsia"/>
          <w:vertAlign w:val="subscript"/>
        </w:rPr>
        <w:t>11</w:t>
      </w:r>
      <w:r w:rsidR="00A31C67" w:rsidRPr="00A31C67">
        <w:rPr>
          <w:rFonts w:eastAsiaTheme="minorEastAsia"/>
        </w:rPr>
        <w:t>）</w:t>
      </w:r>
      <w:r w:rsidRPr="00A31C67">
        <w:rPr>
          <w:rFonts w:eastAsiaTheme="minorEastAsia"/>
        </w:rPr>
        <w:t>反應而得，其反應示意圖如附圖</w:t>
      </w:r>
      <w:r w:rsidR="00A31C67" w:rsidRPr="00A31C67">
        <w:rPr>
          <w:rFonts w:eastAsiaTheme="minorEastAsia"/>
        </w:rPr>
        <w:t>（注意：圖的反應式不完整）</w:t>
      </w:r>
      <w:r w:rsidRPr="00A31C67">
        <w:rPr>
          <w:rFonts w:eastAsiaTheme="minorEastAsia"/>
        </w:rPr>
        <w:t>。</w:t>
      </w:r>
      <w:r w:rsidR="00A31C67">
        <w:rPr>
          <w:rFonts w:eastAsiaTheme="minorEastAsia" w:hint="eastAsia"/>
        </w:rPr>
        <w:br/>
      </w:r>
      <w:r w:rsidRPr="00A31C67">
        <w:rPr>
          <w:rFonts w:eastAsiaTheme="minorEastAsia"/>
        </w:rPr>
        <w:t>試問該非天然油脂含有下列哪些官能基？</w:t>
      </w:r>
      <w:r w:rsidR="00A31C67">
        <w:rPr>
          <w:rFonts w:eastAsiaTheme="minorEastAsia" w:hint="eastAsia"/>
        </w:rPr>
        <w:t xml:space="preserve"> </w:t>
      </w:r>
      <w:r w:rsidR="00A31C67">
        <w:rPr>
          <w:rFonts w:eastAsiaTheme="minorEastAsia" w:hint="eastAsia"/>
        </w:rPr>
        <w:br/>
      </w:r>
      <w:r w:rsidRPr="00280E99">
        <w:rPr>
          <w:rFonts w:eastAsiaTheme="minorEastAsia"/>
        </w:rPr>
        <w:object w:dxaOrig="2395" w:dyaOrig="2514">
          <v:shape id="_x0000_i1026" type="#_x0000_t75" style="width:120pt;height:126pt" o:ole="">
            <v:imagedata r:id="rId19" o:title=""/>
          </v:shape>
          <o:OLEObject Type="Embed" ProgID="Word.Document.8" ShapeID="_x0000_i1026" DrawAspect="Content" ObjectID="_1542909712" r:id="rId20">
            <o:FieldCodes>\s</o:FieldCodes>
          </o:OLEObject>
        </w:object>
      </w:r>
      <w:r w:rsidRPr="00A31C67">
        <w:rPr>
          <w:rFonts w:eastAsiaTheme="minorEastAsia"/>
          <w:position w:val="160"/>
        </w:rPr>
        <w:t>＋</w:t>
      </w:r>
      <w:r w:rsidRPr="00280E99">
        <w:rPr>
          <w:rFonts w:eastAsiaTheme="minorEastAsia"/>
          <w:position w:val="140"/>
        </w:rPr>
        <w:object w:dxaOrig="1420" w:dyaOrig="680">
          <v:shape id="_x0000_i1027" type="#_x0000_t75" style="width:70.5pt;height:33.75pt" o:ole="">
            <v:imagedata r:id="rId21" o:title=""/>
          </v:shape>
          <o:OLEObject Type="Embed" ProgID="Equation.3" ShapeID="_x0000_i1027" DrawAspect="Content" ObjectID="_1542909713" r:id="rId22"/>
        </w:object>
      </w:r>
      <w:r w:rsidRPr="00A31C67">
        <w:rPr>
          <w:rFonts w:eastAsiaTheme="minorEastAsia"/>
          <w:w w:val="25"/>
          <w:position w:val="160"/>
        </w:rPr>
        <w:t xml:space="preserve">　</w:t>
      </w:r>
      <w:r w:rsidRPr="00A31C67">
        <w:rPr>
          <w:rFonts w:eastAsiaTheme="minorEastAsia"/>
          <w:position w:val="160"/>
        </w:rPr>
        <w:t>→</w:t>
      </w:r>
      <w:r w:rsidRPr="00A31C67">
        <w:rPr>
          <w:rFonts w:eastAsiaTheme="minorEastAsia"/>
          <w:w w:val="25"/>
          <w:position w:val="160"/>
        </w:rPr>
        <w:t xml:space="preserve">　</w:t>
      </w:r>
      <w:r w:rsidR="00AD47E1" w:rsidRPr="00280E99">
        <w:rPr>
          <w:rFonts w:eastAsiaTheme="minorEastAsia"/>
        </w:rPr>
        <w:object w:dxaOrig="2814" w:dyaOrig="2885">
          <v:shape id="_x0000_i1028" type="#_x0000_t75" style="width:141pt;height:2in" o:ole="">
            <v:imagedata r:id="rId23" o:title=""/>
          </v:shape>
          <o:OLEObject Type="Embed" ProgID="Word.Document.8" ShapeID="_x0000_i1028" DrawAspect="Content" ObjectID="_1542909714" r:id="rId24">
            <o:FieldCodes>\s</o:FieldCodes>
          </o:OLEObject>
        </w:object>
      </w:r>
    </w:p>
    <w:p w:rsidR="00280E99" w:rsidRPr="00280E99" w:rsidRDefault="00280E99" w:rsidP="00280E99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eastAsiaTheme="minorEastAsia"/>
        </w:rPr>
      </w:pPr>
      <w:bookmarkStart w:id="236" w:name="OP1_741812E3B26D49D68138D81FC58BE47A"/>
      <w:r w:rsidRPr="00280E99">
        <w:rPr>
          <w:rFonts w:eastAsiaTheme="minorEastAsia"/>
        </w:rPr>
        <w:t xml:space="preserve">       (A)</w:t>
      </w:r>
      <w:bookmarkStart w:id="237" w:name="OPTG1_741812E3B26D49D68138D81FC58BE47A"/>
      <w:r w:rsidRPr="00280E99">
        <w:rPr>
          <w:rFonts w:eastAsiaTheme="minorEastAsia"/>
        </w:rPr>
        <w:t xml:space="preserve">烯　</w:t>
      </w:r>
      <w:bookmarkStart w:id="238" w:name="OP2_741812E3B26D49D68138D81FC58BE47A"/>
      <w:bookmarkEnd w:id="236"/>
      <w:bookmarkEnd w:id="237"/>
      <w:r w:rsidRPr="00280E99">
        <w:rPr>
          <w:rFonts w:eastAsiaTheme="minorEastAsia"/>
        </w:rPr>
        <w:t>(B)</w:t>
      </w:r>
      <w:bookmarkStart w:id="239" w:name="OPTG2_741812E3B26D49D68138D81FC58BE47A"/>
      <w:r w:rsidRPr="00280E99">
        <w:rPr>
          <w:rFonts w:eastAsiaTheme="minorEastAsia"/>
        </w:rPr>
        <w:t xml:space="preserve">炔　</w:t>
      </w:r>
      <w:bookmarkStart w:id="240" w:name="OP3_741812E3B26D49D68138D81FC58BE47A"/>
      <w:bookmarkEnd w:id="238"/>
      <w:bookmarkEnd w:id="239"/>
      <w:r w:rsidRPr="00280E99">
        <w:rPr>
          <w:rFonts w:eastAsiaTheme="minorEastAsia"/>
        </w:rPr>
        <w:t>(C)</w:t>
      </w:r>
      <w:bookmarkStart w:id="241" w:name="OPTG3_741812E3B26D49D68138D81FC58BE47A"/>
      <w:r w:rsidRPr="00280E99">
        <w:rPr>
          <w:rFonts w:eastAsiaTheme="minorEastAsia"/>
        </w:rPr>
        <w:t xml:space="preserve">酯　</w:t>
      </w:r>
      <w:bookmarkStart w:id="242" w:name="OP4_741812E3B26D49D68138D81FC58BE47A"/>
      <w:bookmarkEnd w:id="240"/>
      <w:bookmarkEnd w:id="241"/>
      <w:r w:rsidRPr="00280E99">
        <w:rPr>
          <w:rFonts w:eastAsiaTheme="minorEastAsia"/>
        </w:rPr>
        <w:t>(D)</w:t>
      </w:r>
      <w:bookmarkStart w:id="243" w:name="OPTG4_741812E3B26D49D68138D81FC58BE47A"/>
      <w:r w:rsidRPr="00280E99">
        <w:rPr>
          <w:rFonts w:eastAsiaTheme="minorEastAsia"/>
        </w:rPr>
        <w:t xml:space="preserve">酮　</w:t>
      </w:r>
      <w:bookmarkStart w:id="244" w:name="OP5_741812E3B26D49D68138D81FC58BE47A"/>
      <w:bookmarkEnd w:id="242"/>
      <w:bookmarkEnd w:id="243"/>
      <w:r w:rsidRPr="00280E99">
        <w:rPr>
          <w:rFonts w:eastAsiaTheme="minorEastAsia"/>
        </w:rPr>
        <w:t>(E)</w:t>
      </w:r>
      <w:bookmarkStart w:id="245" w:name="OPTG5_741812E3B26D49D68138D81FC58BE47A"/>
      <w:r w:rsidRPr="00280E99">
        <w:rPr>
          <w:rFonts w:eastAsiaTheme="minorEastAsia"/>
        </w:rPr>
        <w:t>酸</w:t>
      </w:r>
      <w:bookmarkEnd w:id="244"/>
      <w:bookmarkEnd w:id="245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AC  3-5</w:t>
      </w:r>
    </w:p>
    <w:p w:rsidR="002C1B2C" w:rsidRPr="00280E99" w:rsidRDefault="002C1B2C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246" w:name="Q_8B1AE76C8DD34356BA3129575F8AD8BE"/>
      <w:bookmarkStart w:id="247" w:name="Z_8B1AE76C8DD34356BA3129575F8AD8BE"/>
      <w:bookmarkStart w:id="248" w:name="C_8B1AE76C8DD34356BA3129575F8AD8BE"/>
      <w:bookmarkEnd w:id="233"/>
      <w:bookmarkEnd w:id="234"/>
      <w:bookmarkEnd w:id="235"/>
      <w:r w:rsidRPr="00280E99">
        <w:rPr>
          <w:rFonts w:eastAsiaTheme="minorEastAsia"/>
        </w:rPr>
        <w:t>有關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4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10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</w:rPr>
        <w:t xml:space="preserve">的異構物，正確的敘述有哪些？　</w:t>
      </w:r>
      <w:bookmarkStart w:id="249" w:name="OP1_8B1AE76C8DD34356BA3129575F8AD8BE"/>
      <w:r w:rsidR="00774099" w:rsidRPr="00280E99">
        <w:rPr>
          <w:rFonts w:eastAsiaTheme="minorEastAsia"/>
        </w:rPr>
        <w:t>(A)</w:t>
      </w:r>
      <w:bookmarkStart w:id="250" w:name="OPTG1_8B1AE76C8DD34356BA3129575F8AD8BE"/>
      <w:r w:rsidRPr="00280E99">
        <w:rPr>
          <w:rFonts w:eastAsiaTheme="minorEastAsia"/>
        </w:rPr>
        <w:t>屬於醚類的有</w:t>
      </w:r>
      <w:r w:rsidRPr="00280E99">
        <w:rPr>
          <w:rFonts w:eastAsiaTheme="minorEastAsia"/>
        </w:rPr>
        <w:t>3</w:t>
      </w:r>
      <w:r w:rsidRPr="00280E99">
        <w:rPr>
          <w:rFonts w:eastAsiaTheme="minorEastAsia"/>
        </w:rPr>
        <w:t xml:space="preserve">種　</w:t>
      </w:r>
      <w:bookmarkStart w:id="251" w:name="OP2_8B1AE76C8DD34356BA3129575F8AD8BE"/>
      <w:bookmarkEnd w:id="249"/>
      <w:bookmarkEnd w:id="250"/>
      <w:r w:rsidR="00774099" w:rsidRPr="00280E99">
        <w:rPr>
          <w:rFonts w:eastAsiaTheme="minorEastAsia"/>
        </w:rPr>
        <w:t>(B)</w:t>
      </w:r>
      <w:bookmarkStart w:id="252" w:name="OPTG2_8B1AE76C8DD34356BA3129575F8AD8BE"/>
      <w:r w:rsidRPr="00280E99">
        <w:rPr>
          <w:rFonts w:eastAsiaTheme="minorEastAsia"/>
        </w:rPr>
        <w:t>有</w:t>
      </w:r>
      <w:r w:rsidRPr="00280E99">
        <w:rPr>
          <w:rFonts w:eastAsiaTheme="minorEastAsia"/>
        </w:rPr>
        <w:t>2</w:t>
      </w:r>
      <w:r w:rsidRPr="00280E99">
        <w:rPr>
          <w:rFonts w:eastAsiaTheme="minorEastAsia"/>
        </w:rPr>
        <w:t xml:space="preserve">種一級醇　</w:t>
      </w:r>
      <w:bookmarkStart w:id="253" w:name="OP3_8B1AE76C8DD34356BA3129575F8AD8BE"/>
      <w:bookmarkEnd w:id="251"/>
      <w:bookmarkEnd w:id="252"/>
      <w:r w:rsidR="00774099" w:rsidRPr="00280E99">
        <w:rPr>
          <w:rFonts w:eastAsiaTheme="minorEastAsia"/>
        </w:rPr>
        <w:t>(C)</w:t>
      </w:r>
      <w:bookmarkStart w:id="254" w:name="OPTG3_8B1AE76C8DD34356BA3129575F8AD8BE"/>
      <w:r w:rsidRPr="00280E99">
        <w:rPr>
          <w:rFonts w:eastAsiaTheme="minorEastAsia"/>
        </w:rPr>
        <w:t>有</w:t>
      </w:r>
      <w:r w:rsidRPr="00280E99">
        <w:rPr>
          <w:rFonts w:eastAsiaTheme="minorEastAsia"/>
        </w:rPr>
        <w:t>2</w:t>
      </w:r>
      <w:r w:rsidRPr="00280E99">
        <w:rPr>
          <w:rFonts w:eastAsiaTheme="minorEastAsia"/>
        </w:rPr>
        <w:t xml:space="preserve">種二級醇　</w:t>
      </w:r>
      <w:bookmarkStart w:id="255" w:name="OP4_8B1AE76C8DD34356BA3129575F8AD8BE"/>
      <w:bookmarkEnd w:id="253"/>
      <w:bookmarkEnd w:id="254"/>
      <w:r w:rsidR="00774099" w:rsidRPr="00280E99">
        <w:rPr>
          <w:rFonts w:eastAsiaTheme="minorEastAsia"/>
        </w:rPr>
        <w:t>(D)</w:t>
      </w:r>
      <w:bookmarkStart w:id="256" w:name="OPTG4_8B1AE76C8DD34356BA3129575F8AD8BE"/>
      <w:r w:rsidRPr="00280E99">
        <w:rPr>
          <w:rFonts w:eastAsiaTheme="minorEastAsia"/>
        </w:rPr>
        <w:t>有</w:t>
      </w:r>
      <w:r w:rsidRPr="00280E99">
        <w:rPr>
          <w:rFonts w:eastAsiaTheme="minorEastAsia"/>
        </w:rPr>
        <w:t>1</w:t>
      </w:r>
      <w:r w:rsidRPr="00280E99">
        <w:rPr>
          <w:rFonts w:eastAsiaTheme="minorEastAsia"/>
        </w:rPr>
        <w:t xml:space="preserve">種三級醇　</w:t>
      </w:r>
      <w:bookmarkStart w:id="257" w:name="OP5_8B1AE76C8DD34356BA3129575F8AD8BE"/>
      <w:bookmarkEnd w:id="255"/>
      <w:bookmarkEnd w:id="256"/>
      <w:r w:rsidR="00774099" w:rsidRPr="00280E99">
        <w:rPr>
          <w:rFonts w:eastAsiaTheme="minorEastAsia"/>
        </w:rPr>
        <w:t>(E)</w:t>
      </w:r>
      <w:bookmarkStart w:id="258" w:name="OPTG5_8B1AE76C8DD34356BA3129575F8AD8BE"/>
      <w:r w:rsidRPr="00280E99">
        <w:rPr>
          <w:rFonts w:eastAsiaTheme="minorEastAsia"/>
        </w:rPr>
        <w:t>共有</w:t>
      </w:r>
      <w:r w:rsidRPr="00280E99">
        <w:rPr>
          <w:rFonts w:eastAsiaTheme="minorEastAsia"/>
        </w:rPr>
        <w:t>6</w:t>
      </w:r>
      <w:r w:rsidRPr="00280E99">
        <w:rPr>
          <w:rFonts w:eastAsiaTheme="minorEastAsia"/>
        </w:rPr>
        <w:t>種異構物</w:t>
      </w:r>
      <w:bookmarkEnd w:id="257"/>
      <w:bookmarkEnd w:id="258"/>
      <w:r w:rsidRPr="00280E99">
        <w:rPr>
          <w:rFonts w:eastAsiaTheme="minorEastAsia"/>
        </w:rPr>
        <w:t>。</w:t>
      </w:r>
      <w:r w:rsidR="00774099" w:rsidRPr="00280E99">
        <w:rPr>
          <w:rFonts w:eastAsiaTheme="minorEastAsia"/>
          <w:bCs/>
          <w:vanish/>
          <w:color w:val="FF0000"/>
        </w:rPr>
        <w:t>ABD</w:t>
      </w:r>
      <w:r w:rsidR="00C66775" w:rsidRPr="00280E99">
        <w:rPr>
          <w:rFonts w:eastAsiaTheme="minorEastAsia"/>
          <w:bCs/>
          <w:vanish/>
          <w:color w:val="FF0000"/>
        </w:rPr>
        <w:t xml:space="preserve">  3-4</w:t>
      </w:r>
    </w:p>
    <w:p w:rsidR="00A31C67" w:rsidRPr="00280E99" w:rsidRDefault="002C1B2C" w:rsidP="00A31C67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259" w:name="Q_16D4A81B6DB9444094DF32048099F4CF"/>
      <w:bookmarkStart w:id="260" w:name="Z_16D4A81B6DB9444094DF32048099F4CF"/>
      <w:bookmarkStart w:id="261" w:name="C_16D4A81B6DB9444094DF32048099F4CF"/>
      <w:bookmarkEnd w:id="246"/>
      <w:bookmarkEnd w:id="247"/>
      <w:bookmarkEnd w:id="248"/>
      <w:r w:rsidRPr="00A31C67">
        <w:rPr>
          <w:rFonts w:eastAsiaTheme="minorEastAsia"/>
        </w:rPr>
        <w:t>取某</w:t>
      </w:r>
      <w:r w:rsidRPr="00A31C67">
        <w:rPr>
          <w:rFonts w:eastAsiaTheme="minorEastAsia"/>
        </w:rPr>
        <w:t>C</w:t>
      </w:r>
      <w:r w:rsidRPr="00A31C67">
        <w:rPr>
          <w:rFonts w:eastAsiaTheme="minorEastAsia"/>
        </w:rPr>
        <w:t>、</w:t>
      </w:r>
      <w:r w:rsidRPr="00A31C67">
        <w:rPr>
          <w:rFonts w:eastAsiaTheme="minorEastAsia"/>
        </w:rPr>
        <w:t>H</w:t>
      </w:r>
      <w:r w:rsidRPr="00A31C67">
        <w:rPr>
          <w:rFonts w:eastAsiaTheme="minorEastAsia"/>
        </w:rPr>
        <w:t>、</w:t>
      </w:r>
      <w:r w:rsidRPr="00A31C67">
        <w:rPr>
          <w:rFonts w:eastAsiaTheme="minorEastAsia"/>
        </w:rPr>
        <w:t>O</w:t>
      </w:r>
      <w:r w:rsidRPr="00A31C67">
        <w:rPr>
          <w:rFonts w:eastAsiaTheme="minorEastAsia"/>
        </w:rPr>
        <w:t>化合物該化合物</w:t>
      </w:r>
      <w:r w:rsidRPr="00A31C67">
        <w:rPr>
          <w:rFonts w:eastAsiaTheme="minorEastAsia"/>
        </w:rPr>
        <w:t>0.5</w:t>
      </w:r>
      <w:r w:rsidRPr="00A31C67">
        <w:rPr>
          <w:rFonts w:eastAsiaTheme="minorEastAsia"/>
        </w:rPr>
        <w:t>莫耳完全燃燒，需純氧</w:t>
      </w:r>
      <w:r w:rsidRPr="00A31C67">
        <w:rPr>
          <w:rFonts w:eastAsiaTheme="minorEastAsia"/>
        </w:rPr>
        <w:t>32</w:t>
      </w:r>
      <w:r w:rsidRPr="00A31C67">
        <w:rPr>
          <w:rFonts w:eastAsiaTheme="minorEastAsia"/>
        </w:rPr>
        <w:t>克，燃燒後生成</w:t>
      </w:r>
      <w:r w:rsidR="00B51466" w:rsidRPr="00A31C67">
        <w:rPr>
          <w:rFonts w:eastAsiaTheme="minorEastAsia"/>
        </w:rPr>
        <w:t>44</w:t>
      </w:r>
      <w:r w:rsidR="00B51466" w:rsidRPr="00A31C67">
        <w:rPr>
          <w:rFonts w:eastAsiaTheme="minorEastAsia"/>
        </w:rPr>
        <w:t>克的</w:t>
      </w:r>
      <w:r w:rsidRPr="00A31C67">
        <w:rPr>
          <w:rFonts w:eastAsiaTheme="minorEastAsia"/>
        </w:rPr>
        <w:t>CO</w:t>
      </w:r>
      <w:r w:rsidRPr="00A31C67">
        <w:rPr>
          <w:rFonts w:eastAsiaTheme="minorEastAsia"/>
          <w:vertAlign w:val="subscript"/>
        </w:rPr>
        <w:t>2</w:t>
      </w:r>
      <w:r w:rsidRPr="00A31C67">
        <w:rPr>
          <w:rFonts w:eastAsiaTheme="minorEastAsia"/>
        </w:rPr>
        <w:t>和</w:t>
      </w:r>
      <w:r w:rsidR="00B51466" w:rsidRPr="00A31C67">
        <w:rPr>
          <w:rFonts w:eastAsiaTheme="minorEastAsia"/>
        </w:rPr>
        <w:t>18</w:t>
      </w:r>
      <w:r w:rsidR="00B51466" w:rsidRPr="00A31C67">
        <w:rPr>
          <w:rFonts w:eastAsiaTheme="minorEastAsia"/>
        </w:rPr>
        <w:t>克的</w:t>
      </w:r>
      <w:r w:rsidRPr="00A31C67">
        <w:rPr>
          <w:rFonts w:eastAsiaTheme="minorEastAsia"/>
        </w:rPr>
        <w:t>H</w:t>
      </w:r>
      <w:r w:rsidRPr="00A31C67">
        <w:rPr>
          <w:rFonts w:eastAsiaTheme="minorEastAsia"/>
          <w:vertAlign w:val="subscript"/>
        </w:rPr>
        <w:t>2</w:t>
      </w:r>
      <w:r w:rsidRPr="00A31C67">
        <w:rPr>
          <w:rFonts w:eastAsiaTheme="minorEastAsia"/>
        </w:rPr>
        <w:t>O</w:t>
      </w:r>
      <w:r w:rsidRPr="00A31C67">
        <w:rPr>
          <w:rFonts w:eastAsiaTheme="minorEastAsia"/>
        </w:rPr>
        <w:t xml:space="preserve">，下列敘述何者正確？　</w:t>
      </w:r>
      <w:bookmarkStart w:id="262" w:name="OP1_16D4A81B6DB9444094DF32048099F4CF"/>
      <w:r w:rsidR="00C37E19" w:rsidRPr="00A31C67">
        <w:rPr>
          <w:rFonts w:eastAsiaTheme="minorEastAsia"/>
        </w:rPr>
        <w:br/>
      </w:r>
      <w:r w:rsidR="00774099" w:rsidRPr="00A31C67">
        <w:rPr>
          <w:rFonts w:eastAsiaTheme="minorEastAsia"/>
        </w:rPr>
        <w:t>(A)</w:t>
      </w:r>
      <w:bookmarkStart w:id="263" w:name="OPTG1_16D4A81B6DB9444094DF32048099F4CF"/>
      <w:r w:rsidRPr="00A31C67">
        <w:rPr>
          <w:rFonts w:eastAsiaTheme="minorEastAsia"/>
        </w:rPr>
        <w:t>實驗式為</w:t>
      </w:r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C</w:t>
      </w:r>
      <w:r w:rsidRPr="00A31C67">
        <w:rPr>
          <w:rFonts w:eastAsiaTheme="minorEastAsia"/>
          <w:vertAlign w:val="subscript"/>
        </w:rPr>
        <w:t>2</w:t>
      </w:r>
      <w:r w:rsidRPr="00A31C67">
        <w:rPr>
          <w:rFonts w:eastAsiaTheme="minorEastAsia"/>
        </w:rPr>
        <w:t>H</w:t>
      </w:r>
      <w:r w:rsidRPr="00A31C67">
        <w:rPr>
          <w:rFonts w:eastAsiaTheme="minorEastAsia"/>
          <w:vertAlign w:val="subscript"/>
        </w:rPr>
        <w:t>6</w:t>
      </w:r>
      <w:r w:rsidRPr="00A31C67">
        <w:rPr>
          <w:rFonts w:eastAsiaTheme="minorEastAsia"/>
        </w:rPr>
        <w:t>O</w:t>
      </w:r>
      <w:r w:rsidRPr="00A31C67">
        <w:rPr>
          <w:rFonts w:eastAsiaTheme="minorEastAsia"/>
        </w:rPr>
        <w:t xml:space="preserve">　</w:t>
      </w:r>
      <w:bookmarkStart w:id="264" w:name="OP2_16D4A81B6DB9444094DF32048099F4CF"/>
      <w:bookmarkEnd w:id="262"/>
      <w:bookmarkEnd w:id="263"/>
      <w:r w:rsidR="00774099" w:rsidRPr="00A31C67">
        <w:rPr>
          <w:rFonts w:eastAsiaTheme="minorEastAsia"/>
        </w:rPr>
        <w:t>(B)</w:t>
      </w:r>
      <w:bookmarkStart w:id="265" w:name="OPTG2_16D4A81B6DB9444094DF32048099F4CF"/>
      <w:r w:rsidRPr="00A31C67">
        <w:rPr>
          <w:rFonts w:eastAsiaTheme="minorEastAsia"/>
        </w:rPr>
        <w:t>分子式為</w:t>
      </w:r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C</w:t>
      </w:r>
      <w:r w:rsidRPr="00A31C67">
        <w:rPr>
          <w:rFonts w:eastAsiaTheme="minorEastAsia"/>
          <w:vertAlign w:val="subscript"/>
        </w:rPr>
        <w:t>2</w:t>
      </w:r>
      <w:r w:rsidRPr="00A31C67">
        <w:rPr>
          <w:rFonts w:eastAsiaTheme="minorEastAsia"/>
        </w:rPr>
        <w:t>H</w:t>
      </w:r>
      <w:r w:rsidRPr="00A31C67">
        <w:rPr>
          <w:rFonts w:eastAsiaTheme="minorEastAsia"/>
          <w:vertAlign w:val="subscript"/>
        </w:rPr>
        <w:t>4</w:t>
      </w:r>
      <w:r w:rsidRPr="00A31C67">
        <w:rPr>
          <w:rFonts w:eastAsiaTheme="minorEastAsia"/>
        </w:rPr>
        <w:t>O</w:t>
      </w:r>
      <w:r w:rsidRPr="00A31C67">
        <w:rPr>
          <w:rFonts w:eastAsiaTheme="minorEastAsia"/>
          <w:vertAlign w:val="subscript"/>
        </w:rPr>
        <w:t>2</w:t>
      </w:r>
      <w:r w:rsidRPr="00A31C67">
        <w:rPr>
          <w:rFonts w:eastAsiaTheme="minorEastAsia"/>
        </w:rPr>
        <w:t xml:space="preserve">　</w:t>
      </w:r>
      <w:bookmarkStart w:id="266" w:name="OP3_16D4A81B6DB9444094DF32048099F4CF"/>
      <w:bookmarkEnd w:id="264"/>
      <w:bookmarkEnd w:id="265"/>
      <w:r w:rsidR="00774099" w:rsidRPr="00A31C67">
        <w:rPr>
          <w:rFonts w:eastAsiaTheme="minorEastAsia"/>
        </w:rPr>
        <w:t>(C)</w:t>
      </w:r>
      <w:bookmarkStart w:id="267" w:name="OPTG3_16D4A81B6DB9444094DF32048099F4CF"/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C</w:t>
      </w:r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的重量百分組成為</w:t>
      </w:r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40</w:t>
      </w:r>
      <w:r w:rsidRPr="00A31C67">
        <w:rPr>
          <w:rFonts w:eastAsiaTheme="minorEastAsia"/>
        </w:rPr>
        <w:t xml:space="preserve">％　</w:t>
      </w:r>
      <w:bookmarkStart w:id="268" w:name="OP4_16D4A81B6DB9444094DF32048099F4CF"/>
      <w:bookmarkEnd w:id="266"/>
      <w:bookmarkEnd w:id="267"/>
      <w:r w:rsidR="00C37E19" w:rsidRPr="00A31C67">
        <w:rPr>
          <w:rFonts w:eastAsiaTheme="minorEastAsia"/>
        </w:rPr>
        <w:br/>
      </w:r>
      <w:r w:rsidR="00774099" w:rsidRPr="00A31C67">
        <w:rPr>
          <w:rFonts w:eastAsiaTheme="minorEastAsia"/>
        </w:rPr>
        <w:t>(D)</w:t>
      </w:r>
      <w:bookmarkStart w:id="269" w:name="OPTG4_16D4A81B6DB9444094DF32048099F4CF"/>
      <w:r w:rsidRPr="00A31C67">
        <w:rPr>
          <w:rFonts w:eastAsiaTheme="minorEastAsia"/>
        </w:rPr>
        <w:t>示性式可能為</w:t>
      </w:r>
      <w:r w:rsidRPr="00A31C67">
        <w:rPr>
          <w:rFonts w:eastAsiaTheme="minorEastAsia"/>
          <w:w w:val="25"/>
        </w:rPr>
        <w:t xml:space="preserve">　</w:t>
      </w:r>
      <w:r w:rsidRPr="00A31C67">
        <w:rPr>
          <w:rFonts w:eastAsiaTheme="minorEastAsia"/>
        </w:rPr>
        <w:t>CH</w:t>
      </w:r>
      <w:r w:rsidRPr="00A31C67">
        <w:rPr>
          <w:rFonts w:eastAsiaTheme="minorEastAsia"/>
          <w:vertAlign w:val="subscript"/>
        </w:rPr>
        <w:t>3</w:t>
      </w:r>
      <w:r w:rsidRPr="00A31C67">
        <w:rPr>
          <w:rFonts w:eastAsiaTheme="minorEastAsia"/>
        </w:rPr>
        <w:t>COOH</w:t>
      </w:r>
      <w:r w:rsidRPr="00A31C67">
        <w:rPr>
          <w:rFonts w:eastAsiaTheme="minorEastAsia"/>
        </w:rPr>
        <w:t xml:space="preserve">　</w:t>
      </w:r>
      <w:bookmarkStart w:id="270" w:name="OP5_16D4A81B6DB9444094DF32048099F4CF"/>
      <w:bookmarkEnd w:id="268"/>
      <w:bookmarkEnd w:id="269"/>
      <w:r w:rsidR="00774099" w:rsidRPr="00A31C67">
        <w:rPr>
          <w:rFonts w:eastAsiaTheme="minorEastAsia"/>
        </w:rPr>
        <w:t>(E)</w:t>
      </w:r>
      <w:bookmarkStart w:id="271" w:name="OPTG5_16D4A81B6DB9444094DF32048099F4CF"/>
      <w:r w:rsidRPr="00A31C67">
        <w:rPr>
          <w:rFonts w:eastAsiaTheme="minorEastAsia"/>
        </w:rPr>
        <w:t>結構式為</w:t>
      </w:r>
      <w:r w:rsidRPr="00A31C67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  <w:noProof/>
          <w:position w:val="-40"/>
        </w:rPr>
        <w:drawing>
          <wp:inline distT="0" distB="0" distL="0" distR="0" wp14:anchorId="15DFF06D" wp14:editId="4B1738EC">
            <wp:extent cx="1065530" cy="604520"/>
            <wp:effectExtent l="19050" t="0" r="1270" b="0"/>
            <wp:docPr id="233" name="圖片 227" descr="2-4-6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-4-6(結構式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70"/>
      <w:bookmarkEnd w:id="271"/>
      <w:r w:rsidRPr="00A31C67">
        <w:rPr>
          <w:rFonts w:eastAsiaTheme="minorEastAsia"/>
        </w:rPr>
        <w:t>。</w:t>
      </w:r>
      <w:r w:rsidR="00C37E19" w:rsidRPr="00A31C67">
        <w:rPr>
          <w:rFonts w:eastAsiaTheme="minorEastAsia"/>
          <w:bCs/>
          <w:vanish/>
          <w:color w:val="FF0000"/>
        </w:rPr>
        <w:t>BCD</w:t>
      </w:r>
      <w:r w:rsidR="00C66775" w:rsidRPr="00A31C67">
        <w:rPr>
          <w:rFonts w:eastAsiaTheme="minorEastAsia"/>
          <w:bCs/>
          <w:vanish/>
          <w:color w:val="FF0000"/>
        </w:rPr>
        <w:t xml:space="preserve">  3-4</w:t>
      </w:r>
      <w:bookmarkStart w:id="272" w:name="Q_8C2B3B405BD14129995100F511A9D0F2"/>
      <w:bookmarkStart w:id="273" w:name="Z_8C2B3B405BD14129995100F511A9D0F2"/>
      <w:bookmarkStart w:id="274" w:name="C_8C2B3B405BD14129995100F511A9D0F2"/>
      <w:bookmarkEnd w:id="259"/>
      <w:bookmarkEnd w:id="260"/>
      <w:bookmarkEnd w:id="261"/>
    </w:p>
    <w:p w:rsidR="002C1B2C" w:rsidRPr="00A31C67" w:rsidRDefault="002C1B2C" w:rsidP="00A31C67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A31C67">
        <w:rPr>
          <w:rFonts w:eastAsiaTheme="minorEastAsia"/>
        </w:rPr>
        <w:t xml:space="preserve">下列有關有機物的俗名或性質，下列敘述何者正確？　</w:t>
      </w:r>
      <w:bookmarkStart w:id="275" w:name="OP1_8C2B3B405BD14129995100F511A9D0F2"/>
      <w:r w:rsidR="00C37E19" w:rsidRPr="00A31C67">
        <w:rPr>
          <w:rFonts w:eastAsiaTheme="minorEastAsia"/>
        </w:rPr>
        <w:br/>
      </w:r>
      <w:r w:rsidR="00774099" w:rsidRPr="00A31C67">
        <w:rPr>
          <w:rFonts w:eastAsiaTheme="minorEastAsia"/>
        </w:rPr>
        <w:t>(A)</w:t>
      </w:r>
      <w:bookmarkStart w:id="276" w:name="OPTG1_8C2B3B405BD14129995100F511A9D0F2"/>
      <w:r w:rsidRPr="00A31C67">
        <w:rPr>
          <w:rFonts w:eastAsiaTheme="minorEastAsia"/>
        </w:rPr>
        <w:t xml:space="preserve">甲醇俗稱木精，若誤飲可能引起失明，量多可能致死　</w:t>
      </w:r>
      <w:bookmarkStart w:id="277" w:name="OP2_8C2B3B405BD14129995100F511A9D0F2"/>
      <w:bookmarkEnd w:id="275"/>
      <w:bookmarkEnd w:id="276"/>
      <w:r w:rsidR="00774099" w:rsidRPr="00A31C67">
        <w:rPr>
          <w:rFonts w:eastAsiaTheme="minorEastAsia"/>
        </w:rPr>
        <w:t>(B)</w:t>
      </w:r>
      <w:bookmarkStart w:id="278" w:name="OPTG2_8C2B3B405BD14129995100F511A9D0F2"/>
      <w:r w:rsidRPr="00A31C67">
        <w:rPr>
          <w:rFonts w:eastAsiaTheme="minorEastAsia"/>
        </w:rPr>
        <w:t>皮膚遭螞蟻叮咬後出現紅腫、搔癢是因為</w:t>
      </w:r>
      <w:r w:rsidR="00C37E19" w:rsidRPr="00A31C67">
        <w:rPr>
          <w:rFonts w:eastAsiaTheme="minorEastAsia"/>
        </w:rPr>
        <w:t>分泌物中有</w:t>
      </w:r>
      <w:r w:rsidR="005D3B44" w:rsidRPr="00A31C67">
        <w:rPr>
          <w:rFonts w:eastAsiaTheme="minorEastAsia"/>
        </w:rPr>
        <w:t>乙</w:t>
      </w:r>
      <w:r w:rsidRPr="00A31C67">
        <w:rPr>
          <w:rFonts w:eastAsiaTheme="minorEastAsia"/>
        </w:rPr>
        <w:t xml:space="preserve">酸　</w:t>
      </w:r>
      <w:bookmarkStart w:id="279" w:name="OP3_8C2B3B405BD14129995100F511A9D0F2"/>
      <w:bookmarkEnd w:id="277"/>
      <w:bookmarkEnd w:id="278"/>
      <w:r w:rsidR="00774099" w:rsidRPr="00A31C67">
        <w:rPr>
          <w:rFonts w:eastAsiaTheme="minorEastAsia"/>
        </w:rPr>
        <w:t>(C)</w:t>
      </w:r>
      <w:bookmarkStart w:id="280" w:name="OPTG3_8C2B3B405BD14129995100F511A9D0F2"/>
      <w:r w:rsidRPr="00A31C67">
        <w:rPr>
          <w:rFonts w:eastAsiaTheme="minorEastAsia"/>
        </w:rPr>
        <w:t xml:space="preserve">苯甲酸俗稱安息香酸，與氫氧化鈉反應後生成苯甲酸鈉，苯甲酸鈉可作為食品防腐劑　</w:t>
      </w:r>
      <w:bookmarkStart w:id="281" w:name="OP4_8C2B3B405BD14129995100F511A9D0F2"/>
      <w:bookmarkEnd w:id="279"/>
      <w:bookmarkEnd w:id="280"/>
      <w:r w:rsidR="00774099" w:rsidRPr="00A31C67">
        <w:rPr>
          <w:rFonts w:eastAsiaTheme="minorEastAsia"/>
        </w:rPr>
        <w:t>(D)</w:t>
      </w:r>
      <w:bookmarkStart w:id="282" w:name="OPTG4_8C2B3B405BD14129995100F511A9D0F2"/>
      <w:r w:rsidR="00C37E19" w:rsidRPr="00A31C67">
        <w:rPr>
          <w:rFonts w:eastAsiaTheme="minorEastAsia"/>
        </w:rPr>
        <w:t>食用醋中含有</w:t>
      </w:r>
      <w:r w:rsidR="005D3B44" w:rsidRPr="00A31C67">
        <w:rPr>
          <w:rFonts w:eastAsiaTheme="minorEastAsia"/>
        </w:rPr>
        <w:t>甲</w:t>
      </w:r>
      <w:r w:rsidR="00C37E19" w:rsidRPr="00A31C67">
        <w:rPr>
          <w:rFonts w:eastAsiaTheme="minorEastAsia"/>
        </w:rPr>
        <w:t>酸</w:t>
      </w:r>
      <w:r w:rsidRPr="00A31C67">
        <w:rPr>
          <w:rFonts w:eastAsiaTheme="minorEastAsia"/>
        </w:rPr>
        <w:t xml:space="preserve">　</w:t>
      </w:r>
      <w:bookmarkStart w:id="283" w:name="OP5_8C2B3B405BD14129995100F511A9D0F2"/>
      <w:bookmarkEnd w:id="281"/>
      <w:bookmarkEnd w:id="282"/>
      <w:r w:rsidR="00774099" w:rsidRPr="00A31C67">
        <w:rPr>
          <w:rFonts w:eastAsiaTheme="minorEastAsia"/>
        </w:rPr>
        <w:t>(E)</w:t>
      </w:r>
      <w:bookmarkStart w:id="284" w:name="OPTG5_8C2B3B405BD14129995100F511A9D0F2"/>
      <w:r w:rsidRPr="00A31C67">
        <w:rPr>
          <w:rFonts w:eastAsiaTheme="minorEastAsia"/>
        </w:rPr>
        <w:t>指甲油的去光水，其成分即為丙酮</w:t>
      </w:r>
      <w:bookmarkEnd w:id="283"/>
      <w:bookmarkEnd w:id="284"/>
      <w:r w:rsidRPr="00A31C67">
        <w:rPr>
          <w:rFonts w:eastAsiaTheme="minorEastAsia"/>
        </w:rPr>
        <w:t>。</w:t>
      </w:r>
      <w:r w:rsidR="00C37E19" w:rsidRPr="00A31C67">
        <w:rPr>
          <w:rFonts w:eastAsiaTheme="minorEastAsia"/>
          <w:bCs/>
          <w:vanish/>
          <w:color w:val="FF0000"/>
        </w:rPr>
        <w:t>ACE</w:t>
      </w:r>
      <w:r w:rsidR="00C66775" w:rsidRPr="00A31C67">
        <w:rPr>
          <w:rFonts w:eastAsiaTheme="minorEastAsia"/>
          <w:bCs/>
          <w:vanish/>
          <w:color w:val="FF0000"/>
        </w:rPr>
        <w:t xml:space="preserve">  3-4</w:t>
      </w:r>
    </w:p>
    <w:p w:rsidR="002C1B2C" w:rsidRPr="00280E99" w:rsidRDefault="002C1B2C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285" w:name="Q_C125C778E65E40DE907F65B5396F5121"/>
      <w:bookmarkStart w:id="286" w:name="Z_C125C778E65E40DE907F65B5396F5121"/>
      <w:bookmarkStart w:id="287" w:name="C_C125C778E65E40DE907F65B5396F5121"/>
      <w:bookmarkEnd w:id="272"/>
      <w:bookmarkEnd w:id="273"/>
      <w:bookmarkEnd w:id="274"/>
      <w:r w:rsidRPr="00280E99">
        <w:rPr>
          <w:rFonts w:eastAsiaTheme="minorEastAsia"/>
        </w:rPr>
        <w:lastRenderedPageBreak/>
        <w:t xml:space="preserve">有關天然油脂之敘述，何者正確？　</w:t>
      </w:r>
      <w:bookmarkStart w:id="288" w:name="OP1_C125C778E65E40DE907F65B5396F5121"/>
      <w:r w:rsidR="00774099" w:rsidRPr="00280E99">
        <w:rPr>
          <w:rFonts w:eastAsiaTheme="minorEastAsia"/>
        </w:rPr>
        <w:t>(A)</w:t>
      </w:r>
      <w:bookmarkStart w:id="289" w:name="OPTG1_C125C778E65E40DE907F65B5396F5121"/>
      <w:r w:rsidRPr="00280E99">
        <w:rPr>
          <w:rFonts w:eastAsiaTheme="minorEastAsia"/>
        </w:rPr>
        <w:t xml:space="preserve">它是由脂肪酸和丙三醇所形成的甘油酯　</w:t>
      </w:r>
      <w:bookmarkStart w:id="290" w:name="OP2_C125C778E65E40DE907F65B5396F5121"/>
      <w:bookmarkEnd w:id="288"/>
      <w:bookmarkEnd w:id="289"/>
      <w:r w:rsidR="00774099" w:rsidRPr="00280E99">
        <w:rPr>
          <w:rFonts w:eastAsiaTheme="minorEastAsia"/>
        </w:rPr>
        <w:t>(B)</w:t>
      </w:r>
      <w:bookmarkStart w:id="291" w:name="OPTG2_C125C778E65E40DE907F65B5396F5121"/>
      <w:r w:rsidRPr="00280E99">
        <w:rPr>
          <w:rFonts w:eastAsiaTheme="minorEastAsia"/>
        </w:rPr>
        <w:t xml:space="preserve">植物油因含有較高比例的不飽和脂肪酸，熔點較低，常溫下常呈液態　</w:t>
      </w:r>
      <w:bookmarkStart w:id="292" w:name="OP3_C125C778E65E40DE907F65B5396F5121"/>
      <w:bookmarkEnd w:id="290"/>
      <w:bookmarkEnd w:id="291"/>
      <w:r w:rsidR="00AD47E1">
        <w:rPr>
          <w:rFonts w:eastAsiaTheme="minorEastAsia" w:hint="eastAsia"/>
        </w:rPr>
        <w:br/>
      </w:r>
      <w:r w:rsidR="00774099" w:rsidRPr="00280E99">
        <w:rPr>
          <w:rFonts w:eastAsiaTheme="minorEastAsia"/>
        </w:rPr>
        <w:t>(C)</w:t>
      </w:r>
      <w:bookmarkStart w:id="293" w:name="OPTG3_C125C778E65E40DE907F65B5396F5121"/>
      <w:r w:rsidRPr="00280E99">
        <w:rPr>
          <w:rFonts w:eastAsiaTheme="minorEastAsia"/>
        </w:rPr>
        <w:t xml:space="preserve">所謂不飽和脂肪酸是指碳與碳之間含有雙鍵結構　</w:t>
      </w:r>
      <w:bookmarkStart w:id="294" w:name="OP4_C125C778E65E40DE907F65B5396F5121"/>
      <w:bookmarkEnd w:id="292"/>
      <w:bookmarkEnd w:id="293"/>
      <w:r w:rsidR="00774099" w:rsidRPr="00280E99">
        <w:rPr>
          <w:rFonts w:eastAsiaTheme="minorEastAsia"/>
        </w:rPr>
        <w:t>(D)</w:t>
      </w:r>
      <w:bookmarkStart w:id="295" w:name="OPTG4_C125C778E65E40DE907F65B5396F5121"/>
      <w:r w:rsidRPr="00280E99">
        <w:rPr>
          <w:rFonts w:eastAsiaTheme="minorEastAsia"/>
        </w:rPr>
        <w:t xml:space="preserve">油脂的碘價愈高，表示所含的飽和脂肪酸比例愈高　</w:t>
      </w:r>
      <w:bookmarkStart w:id="296" w:name="OP5_C125C778E65E40DE907F65B5396F5121"/>
      <w:bookmarkEnd w:id="294"/>
      <w:bookmarkEnd w:id="295"/>
      <w:r w:rsidR="00774099" w:rsidRPr="00280E99">
        <w:rPr>
          <w:rFonts w:eastAsiaTheme="minorEastAsia"/>
        </w:rPr>
        <w:t>(E)</w:t>
      </w:r>
      <w:bookmarkStart w:id="297" w:name="OPTG5_C125C778E65E40DE907F65B5396F5121"/>
      <w:r w:rsidRPr="00280E99">
        <w:rPr>
          <w:rFonts w:eastAsiaTheme="minorEastAsia"/>
        </w:rPr>
        <w:t>油脂與強鹼液共熱會分解</w:t>
      </w:r>
      <w:bookmarkEnd w:id="296"/>
      <w:bookmarkEnd w:id="297"/>
      <w:r w:rsidRPr="00280E99">
        <w:rPr>
          <w:rFonts w:eastAsiaTheme="minorEastAsia"/>
        </w:rPr>
        <w:t>。</w:t>
      </w:r>
      <w:r w:rsidR="00C37E19" w:rsidRPr="00280E99">
        <w:rPr>
          <w:rFonts w:eastAsiaTheme="minorEastAsia"/>
          <w:bCs/>
          <w:vanish/>
          <w:color w:val="FF0000"/>
        </w:rPr>
        <w:t>ABCE</w:t>
      </w:r>
      <w:r w:rsidR="00C66775" w:rsidRPr="00280E99">
        <w:rPr>
          <w:rFonts w:eastAsiaTheme="minorEastAsia"/>
          <w:bCs/>
          <w:vanish/>
          <w:color w:val="FF0000"/>
        </w:rPr>
        <w:t xml:space="preserve">  3-5</w:t>
      </w:r>
    </w:p>
    <w:p w:rsidR="002C1B2C" w:rsidRPr="00280E99" w:rsidRDefault="002C1B2C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298" w:name="Q_BE06619836174AA0800F08013A2E92F8"/>
      <w:bookmarkStart w:id="299" w:name="Z_BE06619836174AA0800F08013A2E92F8"/>
      <w:bookmarkStart w:id="300" w:name="C_BE06619836174AA0800F08013A2E92F8"/>
      <w:bookmarkEnd w:id="285"/>
      <w:bookmarkEnd w:id="286"/>
      <w:bookmarkEnd w:id="287"/>
      <w:r w:rsidRPr="00280E99">
        <w:rPr>
          <w:rFonts w:eastAsiaTheme="minorEastAsia"/>
        </w:rPr>
        <w:t>下列物質何者為</w:t>
      </w:r>
      <w:r w:rsidRPr="00280E99">
        <w:rPr>
          <w:rFonts w:eastAsiaTheme="minorEastAsia"/>
        </w:rPr>
        <w:sym w:font="Symbol" w:char="0061"/>
      </w:r>
      <w:r w:rsidRPr="00280E99">
        <w:rPr>
          <w:rFonts w:eastAsiaTheme="minorEastAsia"/>
        </w:rPr>
        <w:t>-</w:t>
      </w:r>
      <w:r w:rsidRPr="00280E99">
        <w:rPr>
          <w:rFonts w:eastAsiaTheme="minorEastAsia"/>
        </w:rPr>
        <w:t xml:space="preserve">胺基酸？　</w:t>
      </w:r>
      <w:bookmarkStart w:id="301" w:name="OP1_BE06619836174AA0800F08013A2E92F8"/>
      <w:r w:rsidR="00C37E19" w:rsidRPr="00280E99">
        <w:rPr>
          <w:rFonts w:eastAsiaTheme="minorEastAsia"/>
        </w:rPr>
        <w:br/>
      </w:r>
      <w:r w:rsidR="00774099" w:rsidRPr="00280E99">
        <w:rPr>
          <w:rFonts w:eastAsiaTheme="minorEastAsia"/>
        </w:rPr>
        <w:t>(A)</w:t>
      </w:r>
      <w:bookmarkStart w:id="302" w:name="OPTG1_BE06619836174AA0800F08013A2E92F8"/>
      <w:r w:rsidRPr="00280E99">
        <w:rPr>
          <w:rFonts w:eastAsiaTheme="minorEastAsia"/>
          <w:noProof/>
          <w:position w:val="-42"/>
        </w:rPr>
        <w:drawing>
          <wp:inline distT="0" distB="0" distL="0" distR="0" wp14:anchorId="54EF9FD5" wp14:editId="07D39004">
            <wp:extent cx="939800" cy="374650"/>
            <wp:effectExtent l="19050" t="0" r="0" b="0"/>
            <wp:docPr id="262" name="圖片 262" descr="8-3-40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8-3-40(結構式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303" w:name="OP2_BE06619836174AA0800F08013A2E92F8"/>
      <w:bookmarkEnd w:id="301"/>
      <w:bookmarkEnd w:id="302"/>
      <w:r w:rsidR="00774099" w:rsidRPr="00280E99">
        <w:rPr>
          <w:rFonts w:eastAsiaTheme="minorEastAsia"/>
        </w:rPr>
        <w:t>(B)</w:t>
      </w:r>
      <w:bookmarkStart w:id="304" w:name="OPTG2_BE06619836174AA0800F08013A2E92F8"/>
      <w:r w:rsidRPr="00280E99">
        <w:rPr>
          <w:rFonts w:eastAsiaTheme="minorEastAsia"/>
          <w:noProof/>
          <w:position w:val="-42"/>
        </w:rPr>
        <w:drawing>
          <wp:inline distT="0" distB="0" distL="0" distR="0" wp14:anchorId="5A489090" wp14:editId="2CDEDD79">
            <wp:extent cx="996950" cy="361950"/>
            <wp:effectExtent l="19050" t="0" r="0" b="0"/>
            <wp:docPr id="263" name="圖片 263" descr="新8-3-41（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新8-3-41（結構式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305" w:name="OP3_BE06619836174AA0800F08013A2E92F8"/>
      <w:bookmarkEnd w:id="303"/>
      <w:bookmarkEnd w:id="304"/>
      <w:r w:rsidR="00774099" w:rsidRPr="00280E99">
        <w:rPr>
          <w:rFonts w:eastAsiaTheme="minorEastAsia"/>
        </w:rPr>
        <w:t>(C)</w:t>
      </w:r>
      <w:bookmarkStart w:id="306" w:name="OPTG3_BE06619836174AA0800F08013A2E92F8"/>
      <w:r w:rsidRPr="00280E99">
        <w:rPr>
          <w:rFonts w:eastAsiaTheme="minorEastAsia"/>
          <w:noProof/>
          <w:position w:val="-46"/>
        </w:rPr>
        <w:drawing>
          <wp:inline distT="0" distB="0" distL="0" distR="0" wp14:anchorId="7CE339C7" wp14:editId="342C8ACB">
            <wp:extent cx="1250950" cy="488950"/>
            <wp:effectExtent l="19050" t="0" r="6350" b="0"/>
            <wp:docPr id="264" name="圖片 264" descr="8-3-42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8-3-42(結構式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307" w:name="OP4_BE06619836174AA0800F08013A2E92F8"/>
      <w:bookmarkEnd w:id="305"/>
      <w:bookmarkEnd w:id="306"/>
      <w:r w:rsidR="00C37E19" w:rsidRPr="00280E99">
        <w:rPr>
          <w:rFonts w:eastAsiaTheme="minorEastAsia"/>
        </w:rPr>
        <w:br/>
      </w:r>
      <w:r w:rsidR="00774099" w:rsidRPr="00280E99">
        <w:rPr>
          <w:rFonts w:eastAsiaTheme="minorEastAsia"/>
        </w:rPr>
        <w:t>(D)</w:t>
      </w:r>
      <w:bookmarkStart w:id="308" w:name="OPTG4_BE06619836174AA0800F08013A2E92F8"/>
      <w:r w:rsidRPr="00280E99">
        <w:rPr>
          <w:rFonts w:eastAsiaTheme="minorEastAsia"/>
          <w:noProof/>
          <w:position w:val="-16"/>
        </w:rPr>
        <w:drawing>
          <wp:inline distT="0" distB="0" distL="0" distR="0" wp14:anchorId="2BD55F32" wp14:editId="33B1C5A6">
            <wp:extent cx="1377950" cy="292100"/>
            <wp:effectExtent l="19050" t="0" r="0" b="0"/>
            <wp:docPr id="265" name="圖片 265" descr="8-3-43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8-3-43(結構式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Start w:id="309" w:name="OP5_BE06619836174AA0800F08013A2E92F8"/>
      <w:bookmarkEnd w:id="307"/>
      <w:bookmarkEnd w:id="308"/>
      <w:r w:rsidR="00774099" w:rsidRPr="00280E99">
        <w:rPr>
          <w:rFonts w:eastAsiaTheme="minorEastAsia"/>
        </w:rPr>
        <w:t>(E)</w:t>
      </w:r>
      <w:bookmarkStart w:id="310" w:name="OPTG5_BE06619836174AA0800F08013A2E92F8"/>
      <w:r w:rsidRPr="00280E99">
        <w:rPr>
          <w:rFonts w:eastAsiaTheme="minorEastAsia"/>
          <w:noProof/>
          <w:position w:val="-16"/>
        </w:rPr>
        <w:drawing>
          <wp:inline distT="0" distB="0" distL="0" distR="0" wp14:anchorId="45F84BE5" wp14:editId="61845AD1">
            <wp:extent cx="1593850" cy="438150"/>
            <wp:effectExtent l="19050" t="0" r="6350" b="0"/>
            <wp:docPr id="269" name="圖片 269" descr="8-3-44(結構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8-3-44(結構式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E99">
        <w:rPr>
          <w:rFonts w:eastAsiaTheme="minorEastAsia"/>
        </w:rPr>
        <w:t xml:space="preserve">　</w:t>
      </w:r>
      <w:bookmarkEnd w:id="309"/>
      <w:bookmarkEnd w:id="310"/>
      <w:r w:rsidRPr="00280E99">
        <w:rPr>
          <w:rFonts w:eastAsiaTheme="minorEastAsia"/>
        </w:rPr>
        <w:t>。</w:t>
      </w:r>
      <w:r w:rsidR="00C37E19" w:rsidRPr="00280E99">
        <w:rPr>
          <w:rFonts w:eastAsiaTheme="minorEastAsia"/>
          <w:bCs/>
          <w:vanish/>
          <w:color w:val="FF0000"/>
        </w:rPr>
        <w:t>BE</w:t>
      </w:r>
      <w:r w:rsidR="00C66775" w:rsidRPr="00280E99">
        <w:rPr>
          <w:rFonts w:eastAsiaTheme="minorEastAsia"/>
          <w:bCs/>
          <w:vanish/>
          <w:color w:val="FF0000"/>
        </w:rPr>
        <w:t xml:space="preserve">  3-5</w:t>
      </w:r>
    </w:p>
    <w:p w:rsidR="00C66775" w:rsidRPr="00280E99" w:rsidRDefault="00F66A90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  <w:color w:val="000000" w:themeColor="text1"/>
        </w:rPr>
      </w:pPr>
      <w:bookmarkStart w:id="311" w:name="Z_64D343DFF6D540D1B2EC4212DABD6454"/>
      <w:bookmarkStart w:id="312" w:name="C_64D343DFF6D540D1B2EC4212DABD6454"/>
      <w:bookmarkStart w:id="313" w:name="A_64D343DFF6D540D1B2EC4212DABD6454"/>
      <w:bookmarkStart w:id="314" w:name="S_64D343DFF6D540D1B2EC4212DABD6454"/>
      <w:bookmarkEnd w:id="298"/>
      <w:bookmarkEnd w:id="299"/>
      <w:bookmarkEnd w:id="300"/>
      <w:r w:rsidRPr="00280E99">
        <w:rPr>
          <w:rFonts w:eastAsiaTheme="minorEastAsia"/>
        </w:rPr>
        <w:t>下列有關工業廢水處理過程的敘述，哪些正確？</w:t>
      </w:r>
      <w:r w:rsidRPr="00280E99">
        <w:rPr>
          <w:rFonts w:eastAsiaTheme="minorEastAsia"/>
        </w:rPr>
        <w:t>(A)</w:t>
      </w:r>
      <w:r w:rsidRPr="00280E99">
        <w:rPr>
          <w:rFonts w:eastAsiaTheme="minorEastAsia"/>
        </w:rPr>
        <w:t>在處理工業廢水的第一步，常加入碳酸鈉使廢水的</w:t>
      </w:r>
      <w:r w:rsidRPr="00280E99">
        <w:rPr>
          <w:rFonts w:eastAsiaTheme="minorEastAsia"/>
        </w:rPr>
        <w:t xml:space="preserve"> pH </w:t>
      </w:r>
      <w:r w:rsidRPr="00280E99">
        <w:rPr>
          <w:rFonts w:eastAsiaTheme="minorEastAsia"/>
        </w:rPr>
        <w:t>值小於</w:t>
      </w:r>
      <w:r w:rsidRPr="00280E99">
        <w:rPr>
          <w:rFonts w:eastAsiaTheme="minorEastAsia"/>
        </w:rPr>
        <w:t xml:space="preserve"> 7</w:t>
      </w:r>
      <w:r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(B)</w:t>
      </w:r>
      <w:r w:rsidRPr="00280E99">
        <w:rPr>
          <w:rFonts w:eastAsiaTheme="minorEastAsia"/>
        </w:rPr>
        <w:t xml:space="preserve">工業廢水常含重金屬離子，在強鹼的條件下會產生沉澱，可用過濾法分離　</w:t>
      </w:r>
      <w:r w:rsidRPr="00280E99">
        <w:rPr>
          <w:rFonts w:eastAsiaTheme="minorEastAsia"/>
        </w:rPr>
        <w:t>(C)</w:t>
      </w:r>
      <w:r w:rsidRPr="00280E99">
        <w:rPr>
          <w:rFonts w:eastAsiaTheme="minorEastAsia"/>
        </w:rPr>
        <w:t xml:space="preserve">工業廢水用鹼處理後的鹼性溶液，必須要用醋酸將其調成中性後，始可放流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去除重金屬離子後的中性廢水，可灑成水幕來曝氣，以增加水中的溶氧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可利用有細菌的活性汙泥，讓細菌來消化有機物質，以達淨水目的。</w:t>
      </w:r>
      <w:r w:rsidRPr="00280E99">
        <w:rPr>
          <w:rFonts w:eastAsiaTheme="minorEastAsia"/>
          <w:vanish/>
          <w:color w:val="FF0000"/>
        </w:rPr>
        <w:t>BDE</w:t>
      </w:r>
      <w:bookmarkStart w:id="315" w:name="Z_8013A6D95F6048619CACAE11AEA6E80C"/>
      <w:bookmarkEnd w:id="311"/>
      <w:bookmarkEnd w:id="312"/>
      <w:bookmarkEnd w:id="313"/>
      <w:bookmarkEnd w:id="314"/>
      <w:r w:rsidR="00C66775" w:rsidRPr="00280E99">
        <w:rPr>
          <w:rFonts w:eastAsiaTheme="minorEastAsia"/>
          <w:vanish/>
          <w:color w:val="FF0000"/>
        </w:rPr>
        <w:t xml:space="preserve">  4-1</w:t>
      </w:r>
    </w:p>
    <w:p w:rsidR="00C66775" w:rsidRPr="00280E99" w:rsidRDefault="00C66775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316" w:name="Z_130DAD8A5C04427A81E6725D233BD70E"/>
      <w:bookmarkStart w:id="317" w:name="Q_130DAD8A5C04427A81E6725D233BD70E"/>
      <w:bookmarkStart w:id="318" w:name="C_130DAD8A5C04427A81E6725D233BD70E"/>
      <w:bookmarkEnd w:id="315"/>
      <w:r w:rsidRPr="00280E99">
        <w:rPr>
          <w:rFonts w:eastAsiaTheme="minorEastAsia"/>
        </w:rPr>
        <w:t>下列有關汙染及其主要汙染源的連結，何者正確？</w:t>
      </w:r>
      <w:r w:rsidRPr="00280E99">
        <w:rPr>
          <w:rFonts w:eastAsiaTheme="minorEastAsia"/>
          <w:vanish/>
          <w:color w:val="FF0000"/>
        </w:rPr>
        <w:t>ADE</w:t>
      </w:r>
      <w:r w:rsidR="00096044">
        <w:rPr>
          <w:rFonts w:eastAsiaTheme="minorEastAsia" w:hint="eastAsia"/>
          <w:vanish/>
          <w:color w:val="FF0000"/>
        </w:rPr>
        <w:t xml:space="preserve"> 4-1</w:t>
      </w: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79"/>
        <w:gridCol w:w="2705"/>
        <w:gridCol w:w="1723"/>
      </w:tblGrid>
      <w:tr w:rsidR="00C66775" w:rsidRPr="00280E99" w:rsidTr="00F66A90">
        <w:trPr>
          <w:jc w:val="center"/>
        </w:trPr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選項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汙染</w:t>
            </w:r>
          </w:p>
        </w:tc>
        <w:tc>
          <w:tcPr>
            <w:tcW w:w="27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造成汙染的來源</w:t>
            </w:r>
          </w:p>
        </w:tc>
        <w:tc>
          <w:tcPr>
            <w:tcW w:w="17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主要汙染源</w:t>
            </w:r>
          </w:p>
        </w:tc>
      </w:tr>
      <w:tr w:rsidR="00C66775" w:rsidRPr="00280E99" w:rsidTr="00F66A90">
        <w:trPr>
          <w:jc w:val="center"/>
        </w:trPr>
        <w:tc>
          <w:tcPr>
            <w:tcW w:w="5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bookmarkStart w:id="319" w:name="OP1_130DAD8A5C04427A81E6725D233BD70E"/>
            <w:bookmarkStart w:id="320" w:name="OPTG1_130DAD8A5C04427A81E6725D233BD70E"/>
            <w:r w:rsidRPr="00280E99">
              <w:rPr>
                <w:rFonts w:eastAsiaTheme="minorEastAsia"/>
              </w:rPr>
              <w:t>(A)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珊瑚白化</w:t>
            </w:r>
          </w:p>
        </w:tc>
        <w:tc>
          <w:tcPr>
            <w:tcW w:w="27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核能發電廠</w:t>
            </w:r>
          </w:p>
        </w:tc>
        <w:tc>
          <w:tcPr>
            <w:tcW w:w="17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廢熱</w:t>
            </w:r>
          </w:p>
        </w:tc>
      </w:tr>
      <w:tr w:rsidR="00C66775" w:rsidRPr="00280E99" w:rsidTr="00F66A90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bookmarkStart w:id="321" w:name="OP2_130DAD8A5C04427A81E6725D233BD70E"/>
            <w:bookmarkStart w:id="322" w:name="OPTG2_130DAD8A5C04427A81E6725D233BD70E"/>
            <w:bookmarkEnd w:id="319"/>
            <w:bookmarkEnd w:id="320"/>
            <w:r w:rsidRPr="00280E99">
              <w:rPr>
                <w:rFonts w:eastAsiaTheme="minorEastAsia"/>
              </w:rPr>
              <w:t>(B)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烏腳病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電鍍工廠排放廢水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鉛</w:t>
            </w:r>
          </w:p>
        </w:tc>
      </w:tr>
      <w:tr w:rsidR="00C66775" w:rsidRPr="00280E99" w:rsidTr="00F66A90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bookmarkStart w:id="323" w:name="OP3_130DAD8A5C04427A81E6725D233BD70E"/>
            <w:bookmarkStart w:id="324" w:name="OPTG3_130DAD8A5C04427A81E6725D233BD70E"/>
            <w:bookmarkEnd w:id="321"/>
            <w:bookmarkEnd w:id="322"/>
            <w:r w:rsidRPr="00280E99">
              <w:rPr>
                <w:rFonts w:eastAsiaTheme="minorEastAsia"/>
              </w:rPr>
              <w:t>(C)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水質優養化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肥料、農業及畜牧廢水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砷</w:t>
            </w:r>
          </w:p>
        </w:tc>
      </w:tr>
      <w:tr w:rsidR="00C66775" w:rsidRPr="00280E99" w:rsidTr="00F66A90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bookmarkStart w:id="325" w:name="OP4_130DAD8A5C04427A81E6725D233BD70E"/>
            <w:bookmarkStart w:id="326" w:name="OPTG4_130DAD8A5C04427A81E6725D233BD70E"/>
            <w:bookmarkEnd w:id="323"/>
            <w:bookmarkEnd w:id="324"/>
            <w:r w:rsidRPr="00280E99">
              <w:rPr>
                <w:rFonts w:eastAsiaTheme="minorEastAsia"/>
              </w:rPr>
              <w:t>(D)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水俣病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工廠排放廢水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汞</w:t>
            </w:r>
          </w:p>
        </w:tc>
      </w:tr>
      <w:tr w:rsidR="00C66775" w:rsidRPr="00280E99" w:rsidTr="00F66A90">
        <w:trPr>
          <w:jc w:val="center"/>
        </w:trPr>
        <w:tc>
          <w:tcPr>
            <w:tcW w:w="5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bookmarkStart w:id="327" w:name="OP5_130DAD8A5C04427A81E6725D233BD70E" w:colFirst="0" w:colLast="3"/>
            <w:bookmarkStart w:id="328" w:name="OPTG5_130DAD8A5C04427A81E6725D233BD70E" w:colFirst="0" w:colLast="3"/>
            <w:bookmarkEnd w:id="325"/>
            <w:bookmarkEnd w:id="326"/>
            <w:r w:rsidRPr="00280E99">
              <w:rPr>
                <w:rFonts w:eastAsiaTheme="minorEastAsia"/>
              </w:rPr>
              <w:t>(E)</w:t>
            </w:r>
          </w:p>
        </w:tc>
        <w:tc>
          <w:tcPr>
            <w:tcW w:w="16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臭氧層破洞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冷媒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C66775" w:rsidRPr="00280E99" w:rsidRDefault="00C66775" w:rsidP="00C0416C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eastAsiaTheme="minorEastAsia"/>
              </w:rPr>
            </w:pPr>
            <w:r w:rsidRPr="00280E99">
              <w:rPr>
                <w:rFonts w:eastAsiaTheme="minorEastAsia"/>
              </w:rPr>
              <w:t>CFCl</w:t>
            </w:r>
            <w:r w:rsidRPr="00280E99">
              <w:rPr>
                <w:rFonts w:eastAsiaTheme="minorEastAsia"/>
                <w:vertAlign w:val="subscript"/>
              </w:rPr>
              <w:t>2</w:t>
            </w:r>
            <w:r w:rsidRPr="00280E99">
              <w:rPr>
                <w:rFonts w:eastAsiaTheme="minorEastAsia"/>
              </w:rPr>
              <w:t>CHCl</w:t>
            </w:r>
            <w:r w:rsidRPr="00280E99">
              <w:rPr>
                <w:rFonts w:eastAsiaTheme="minorEastAsia"/>
                <w:vertAlign w:val="subscript"/>
              </w:rPr>
              <w:t>2</w:t>
            </w:r>
          </w:p>
        </w:tc>
      </w:tr>
    </w:tbl>
    <w:bookmarkEnd w:id="316"/>
    <w:bookmarkEnd w:id="317"/>
    <w:bookmarkEnd w:id="318"/>
    <w:bookmarkEnd w:id="327"/>
    <w:bookmarkEnd w:id="328"/>
    <w:bookmarkEnd w:id="232"/>
    <w:p w:rsidR="00096044" w:rsidRPr="00280E99" w:rsidRDefault="00096044" w:rsidP="00096044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下列有關先進材料的敘述，何者正確？</w:t>
      </w:r>
      <w:r w:rsidRPr="00280E99">
        <w:rPr>
          <w:rFonts w:eastAsiaTheme="minorEastAsia"/>
        </w:rPr>
        <w:br/>
        <w:t>(A)</w:t>
      </w:r>
      <w:r w:rsidRPr="00096044">
        <w:rPr>
          <w:rFonts w:eastAsiaTheme="minorEastAsia"/>
        </w:rPr>
        <w:t>奈米碳管</w:t>
      </w:r>
      <w:r>
        <w:rPr>
          <w:rFonts w:eastAsiaTheme="minorEastAsia" w:hint="eastAsia"/>
        </w:rPr>
        <w:t>的導熱性很差，是良好的熱絕緣體</w:t>
      </w:r>
      <w:r w:rsidRPr="00280E99">
        <w:rPr>
          <w:rFonts w:eastAsiaTheme="minorEastAsia"/>
        </w:rPr>
        <w:br/>
        <w:t>(B)</w:t>
      </w:r>
      <w:r w:rsidRPr="00280E99">
        <w:rPr>
          <w:rFonts w:eastAsiaTheme="minorEastAsia"/>
        </w:rPr>
        <w:t xml:space="preserve">修正液的成分含有二氧化鈦，其亦有光觸媒的特性，具有殺菌能力　</w:t>
      </w:r>
      <w:r w:rsidRPr="00280E99">
        <w:rPr>
          <w:rFonts w:eastAsiaTheme="minorEastAsia"/>
        </w:rPr>
        <w:br/>
        <w:t>(C)</w:t>
      </w:r>
      <w:r w:rsidR="00E5176D" w:rsidRPr="00E5176D">
        <w:rPr>
          <w:rFonts w:eastAsiaTheme="minorEastAsia" w:hint="eastAsia"/>
        </w:rPr>
        <w:t>液晶具有液態的流動性，以及固態的光學性</w:t>
      </w:r>
      <w:r w:rsidR="00070588" w:rsidRPr="00280E99">
        <w:rPr>
          <w:rFonts w:eastAsiaTheme="minorEastAsia"/>
        </w:rPr>
        <w:t xml:space="preserve">　</w:t>
      </w:r>
      <w:r w:rsidRPr="00280E99">
        <w:rPr>
          <w:rFonts w:eastAsiaTheme="minorEastAsia"/>
        </w:rPr>
        <w:t>(D)</w:t>
      </w:r>
      <w:r w:rsidRPr="00280E99">
        <w:rPr>
          <w:rFonts w:eastAsiaTheme="minorEastAsia"/>
        </w:rPr>
        <w:t xml:space="preserve">液晶可以用來製造薄型顯示器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某些奈米碳管具導電性，可以用來製造薄型顯示器。</w:t>
      </w:r>
      <w:r w:rsidR="00E5176D">
        <w:rPr>
          <w:rFonts w:eastAsiaTheme="minorEastAsia" w:hint="eastAsia"/>
          <w:vanish/>
          <w:color w:val="FF0000"/>
        </w:rPr>
        <w:t>CD</w:t>
      </w:r>
      <w:r w:rsidRPr="00280E99">
        <w:rPr>
          <w:rFonts w:eastAsiaTheme="minorEastAsia"/>
          <w:vanish/>
          <w:color w:val="FF0000"/>
        </w:rPr>
        <w:t>E  4-3</w:t>
      </w:r>
    </w:p>
    <w:p w:rsidR="00C0416C" w:rsidRPr="00280E99" w:rsidRDefault="00C0416C" w:rsidP="00300AA3">
      <w:pPr>
        <w:spacing w:beforeLines="50" w:before="163"/>
        <w:ind w:left="1020" w:hanging="1020"/>
        <w:rPr>
          <w:rFonts w:eastAsiaTheme="minorEastAsia"/>
          <w:b/>
          <w:sz w:val="32"/>
        </w:rPr>
      </w:pPr>
      <w:r w:rsidRPr="00280E99">
        <w:rPr>
          <w:rFonts w:eastAsiaTheme="minorEastAsia"/>
          <w:b/>
          <w:sz w:val="32"/>
        </w:rPr>
        <w:lastRenderedPageBreak/>
        <w:t>成淵</w:t>
      </w:r>
      <w:r w:rsidRPr="00280E99">
        <w:rPr>
          <w:rFonts w:eastAsiaTheme="minorEastAsia"/>
          <w:b/>
          <w:sz w:val="32"/>
        </w:rPr>
        <w:t>105</w:t>
      </w:r>
      <w:r w:rsidRPr="00280E99">
        <w:rPr>
          <w:rFonts w:eastAsiaTheme="minorEastAsia"/>
          <w:b/>
          <w:sz w:val="32"/>
        </w:rPr>
        <w:t>上段考三</w:t>
      </w:r>
      <w:r w:rsidRPr="00280E99">
        <w:rPr>
          <w:rFonts w:eastAsiaTheme="minorEastAsia"/>
          <w:b/>
          <w:sz w:val="32"/>
        </w:rPr>
        <w:t xml:space="preserve">   </w:t>
      </w:r>
      <w:r w:rsidRPr="00280E99">
        <w:rPr>
          <w:rFonts w:eastAsiaTheme="minorEastAsia"/>
          <w:b/>
          <w:sz w:val="32"/>
        </w:rPr>
        <w:t>高二基礎化學</w:t>
      </w:r>
      <w:r w:rsidRPr="00280E99">
        <w:rPr>
          <w:rFonts w:eastAsiaTheme="minorEastAsia"/>
          <w:b/>
          <w:sz w:val="32"/>
        </w:rPr>
        <w:t>(</w:t>
      </w:r>
      <w:r w:rsidRPr="00280E99">
        <w:rPr>
          <w:rFonts w:eastAsiaTheme="minorEastAsia"/>
          <w:b/>
          <w:sz w:val="32"/>
        </w:rPr>
        <w:t>二</w:t>
      </w:r>
      <w:r w:rsidRPr="00280E99">
        <w:rPr>
          <w:rFonts w:eastAsiaTheme="minorEastAsia"/>
          <w:b/>
          <w:sz w:val="32"/>
        </w:rPr>
        <w:t xml:space="preserve">)   </w:t>
      </w:r>
      <w:r w:rsidRPr="00280E99">
        <w:rPr>
          <w:rFonts w:eastAsiaTheme="minorEastAsia"/>
          <w:b/>
          <w:sz w:val="32"/>
        </w:rPr>
        <w:t>自然組</w:t>
      </w:r>
      <w:r w:rsidRPr="00280E99">
        <w:rPr>
          <w:rFonts w:eastAsiaTheme="minorEastAsia"/>
          <w:b/>
          <w:sz w:val="32"/>
        </w:rPr>
        <w:t xml:space="preserve"> </w:t>
      </w:r>
      <w:r w:rsidRPr="00280E99">
        <w:rPr>
          <w:rFonts w:eastAsiaTheme="minorEastAsia"/>
          <w:b/>
          <w:sz w:val="32"/>
        </w:rPr>
        <w:br/>
        <w:t>3-4</w:t>
      </w:r>
      <w:r w:rsidRPr="00280E99">
        <w:rPr>
          <w:rFonts w:eastAsiaTheme="minorEastAsia"/>
          <w:b/>
          <w:sz w:val="32"/>
        </w:rPr>
        <w:t>官能基</w:t>
      </w:r>
      <w:r w:rsidRPr="00280E99">
        <w:rPr>
          <w:rFonts w:eastAsiaTheme="minorEastAsia"/>
          <w:b/>
          <w:sz w:val="32"/>
        </w:rPr>
        <w:t>~C4</w:t>
      </w:r>
      <w:r w:rsidRPr="00280E99">
        <w:rPr>
          <w:rFonts w:eastAsiaTheme="minorEastAsia"/>
          <w:b/>
          <w:sz w:val="32"/>
        </w:rPr>
        <w:t>化學與永續發展</w:t>
      </w:r>
      <w:r w:rsidRPr="00280E99">
        <w:rPr>
          <w:rFonts w:eastAsiaTheme="minorEastAsia"/>
          <w:b/>
          <w:sz w:val="32"/>
        </w:rPr>
        <w:t>(</w:t>
      </w:r>
      <w:r w:rsidRPr="00280E99">
        <w:rPr>
          <w:rFonts w:eastAsiaTheme="minorEastAsia"/>
          <w:bCs/>
        </w:rPr>
        <w:t>翰林版</w:t>
      </w:r>
      <w:r w:rsidRPr="00280E99">
        <w:rPr>
          <w:rFonts w:eastAsiaTheme="minorEastAsia"/>
          <w:b/>
          <w:sz w:val="32"/>
        </w:rPr>
        <w:t>)</w:t>
      </w:r>
      <w:r w:rsidR="00635E86" w:rsidRPr="00280E99">
        <w:rPr>
          <w:rFonts w:eastAsiaTheme="minorEastAsia"/>
          <w:b/>
          <w:sz w:val="32"/>
        </w:rPr>
        <w:t xml:space="preserve">  10</w:t>
      </w:r>
      <w:r w:rsidR="00E5176D">
        <w:rPr>
          <w:rFonts w:eastAsiaTheme="minorEastAsia" w:hint="eastAsia"/>
          <w:b/>
          <w:sz w:val="32"/>
        </w:rPr>
        <w:t>0</w:t>
      </w:r>
      <w:r w:rsidR="00635E86" w:rsidRPr="00280E99">
        <w:rPr>
          <w:rFonts w:eastAsiaTheme="minorEastAsia"/>
          <w:b/>
          <w:sz w:val="32"/>
        </w:rPr>
        <w:t>分</w:t>
      </w:r>
    </w:p>
    <w:p w:rsidR="00635E86" w:rsidRPr="00280E99" w:rsidRDefault="00635E86" w:rsidP="00300AA3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Theme="minorEastAsia"/>
          <w:color w:val="000000"/>
          <w:sz w:val="28"/>
        </w:rPr>
      </w:pPr>
      <w:r w:rsidRPr="00280E99">
        <w:rPr>
          <w:rFonts w:eastAsiaTheme="minorEastAsia"/>
          <w:color w:val="000000"/>
          <w:sz w:val="28"/>
        </w:rPr>
        <w:t>一、</w:t>
      </w:r>
      <w:r w:rsidRPr="00280E99">
        <w:rPr>
          <w:rFonts w:eastAsiaTheme="minorEastAsia"/>
          <w:b/>
          <w:bCs/>
          <w:kern w:val="52"/>
          <w:sz w:val="28"/>
        </w:rPr>
        <w:t>單選題</w:t>
      </w:r>
      <w:r w:rsidRPr="00280E99">
        <w:rPr>
          <w:rFonts w:eastAsiaTheme="minorEastAsia"/>
          <w:b/>
          <w:bCs/>
          <w:kern w:val="52"/>
          <w:sz w:val="28"/>
        </w:rPr>
        <w:t xml:space="preserve">  </w:t>
      </w:r>
      <w:r w:rsidRPr="00280E99">
        <w:rPr>
          <w:rFonts w:eastAsiaTheme="minorEastAsia"/>
          <w:color w:val="000000"/>
          <w:sz w:val="28"/>
        </w:rPr>
        <w:t>每題</w:t>
      </w:r>
      <w:r w:rsidRPr="00280E99">
        <w:rPr>
          <w:rFonts w:eastAsiaTheme="minorEastAsia"/>
          <w:color w:val="000000"/>
          <w:sz w:val="28"/>
        </w:rPr>
        <w:t>2.5</w:t>
      </w:r>
      <w:r w:rsidRPr="00280E99">
        <w:rPr>
          <w:rFonts w:eastAsiaTheme="minorEastAsia"/>
          <w:color w:val="000000"/>
          <w:sz w:val="28"/>
        </w:rPr>
        <w:t>分，共</w:t>
      </w:r>
      <w:r w:rsidRPr="00280E99">
        <w:rPr>
          <w:rFonts w:eastAsiaTheme="minorEastAsia"/>
          <w:color w:val="000000"/>
          <w:sz w:val="28"/>
        </w:rPr>
        <w:t>6</w:t>
      </w:r>
      <w:r w:rsidR="00A31C67">
        <w:rPr>
          <w:rFonts w:eastAsiaTheme="minorEastAsia" w:hint="eastAsia"/>
          <w:color w:val="000000"/>
          <w:sz w:val="28"/>
        </w:rPr>
        <w:t>5</w:t>
      </w:r>
      <w:r w:rsidRPr="00280E99">
        <w:rPr>
          <w:rFonts w:eastAsiaTheme="minorEastAsia"/>
          <w:color w:val="000000"/>
          <w:sz w:val="28"/>
        </w:rPr>
        <w:t>分，答錯不倒扣。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B3500A" w:rsidRPr="00280E99" w:rsidTr="007E2878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10</w:t>
            </w:r>
          </w:p>
        </w:tc>
      </w:tr>
      <w:tr w:rsidR="00B3500A" w:rsidRPr="00280E99" w:rsidTr="007E2878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E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</w:tr>
      <w:tr w:rsidR="00B3500A" w:rsidRPr="00280E99" w:rsidTr="007E2878">
        <w:trPr>
          <w:jc w:val="center"/>
        </w:trPr>
        <w:tc>
          <w:tcPr>
            <w:tcW w:w="943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14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16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B3500A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18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9D268C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19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B3500A" w:rsidRPr="00280E99" w:rsidRDefault="009D268C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20</w:t>
            </w:r>
          </w:p>
        </w:tc>
      </w:tr>
      <w:tr w:rsidR="00B3500A" w:rsidRPr="00280E99" w:rsidTr="007E2878">
        <w:trPr>
          <w:jc w:val="center"/>
        </w:trPr>
        <w:tc>
          <w:tcPr>
            <w:tcW w:w="943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E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E</w:t>
            </w:r>
          </w:p>
        </w:tc>
        <w:tc>
          <w:tcPr>
            <w:tcW w:w="946" w:type="dxa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B3500A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</w:t>
            </w:r>
          </w:p>
        </w:tc>
      </w:tr>
      <w:tr w:rsidR="009D268C" w:rsidRPr="00280E99" w:rsidTr="009D268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</w:p>
        </w:tc>
      </w:tr>
      <w:tr w:rsidR="001502D9" w:rsidRPr="00280E99" w:rsidTr="009D268C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AA7B80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8C" w:rsidRPr="00280E99" w:rsidRDefault="009D268C" w:rsidP="00C0416C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</w:p>
        </w:tc>
      </w:tr>
    </w:tbl>
    <w:p w:rsidR="00B3500A" w:rsidRPr="00280E99" w:rsidRDefault="00B3500A" w:rsidP="00B3500A">
      <w:pPr>
        <w:spacing w:before="50"/>
        <w:rPr>
          <w:rFonts w:eastAsiaTheme="minorEastAsia"/>
          <w:color w:val="000000"/>
        </w:rPr>
      </w:pPr>
    </w:p>
    <w:p w:rsidR="00E5176D" w:rsidRDefault="00635E86" w:rsidP="00300AA3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jc w:val="both"/>
        <w:rPr>
          <w:rFonts w:eastAsiaTheme="minorEastAsia"/>
          <w:color w:val="000000"/>
          <w:sz w:val="28"/>
        </w:rPr>
      </w:pPr>
      <w:r w:rsidRPr="00280E99">
        <w:rPr>
          <w:rFonts w:eastAsiaTheme="minorEastAsia"/>
          <w:color w:val="000000"/>
          <w:sz w:val="28"/>
        </w:rPr>
        <w:t>二、多選題</w:t>
      </w:r>
      <w:r w:rsidRPr="00280E99">
        <w:rPr>
          <w:rFonts w:eastAsiaTheme="minorEastAsia"/>
          <w:color w:val="000000"/>
          <w:sz w:val="28"/>
        </w:rPr>
        <w:t xml:space="preserve">  </w:t>
      </w:r>
      <w:r w:rsidRPr="00280E99">
        <w:rPr>
          <w:rFonts w:eastAsiaTheme="minorEastAsia"/>
          <w:color w:val="000000"/>
          <w:sz w:val="28"/>
        </w:rPr>
        <w:t>每題</w:t>
      </w:r>
      <w:r w:rsidRPr="00280E99">
        <w:rPr>
          <w:rFonts w:eastAsiaTheme="minorEastAsia"/>
          <w:color w:val="000000"/>
          <w:sz w:val="28"/>
        </w:rPr>
        <w:t>3.5</w:t>
      </w:r>
      <w:r w:rsidRPr="00280E99">
        <w:rPr>
          <w:rFonts w:eastAsiaTheme="minorEastAsia"/>
          <w:color w:val="000000"/>
          <w:sz w:val="28"/>
        </w:rPr>
        <w:t>分</w:t>
      </w:r>
      <w:r w:rsidR="00E5176D">
        <w:rPr>
          <w:rFonts w:eastAsiaTheme="minorEastAsia" w:hint="eastAsia"/>
          <w:color w:val="000000"/>
          <w:sz w:val="28"/>
        </w:rPr>
        <w:t>，共</w:t>
      </w:r>
      <w:r w:rsidR="00E5176D">
        <w:rPr>
          <w:rFonts w:eastAsiaTheme="minorEastAsia" w:hint="eastAsia"/>
          <w:color w:val="000000"/>
          <w:sz w:val="28"/>
        </w:rPr>
        <w:t>35</w:t>
      </w:r>
      <w:r w:rsidR="00E5176D">
        <w:rPr>
          <w:rFonts w:eastAsiaTheme="minorEastAsia" w:hint="eastAsia"/>
          <w:color w:val="000000"/>
          <w:sz w:val="28"/>
        </w:rPr>
        <w:t>分</w:t>
      </w:r>
    </w:p>
    <w:p w:rsidR="00635E86" w:rsidRPr="00280E99" w:rsidRDefault="00635E86" w:rsidP="00E5176D">
      <w:pPr>
        <w:kinsoku w:val="0"/>
        <w:overflowPunct w:val="0"/>
        <w:autoSpaceDE w:val="0"/>
        <w:autoSpaceDN w:val="0"/>
        <w:snapToGrid w:val="0"/>
        <w:spacing w:beforeLines="50" w:before="163" w:line="360" w:lineRule="auto"/>
        <w:ind w:firstLineChars="650" w:firstLine="1430"/>
        <w:jc w:val="both"/>
        <w:rPr>
          <w:rFonts w:eastAsiaTheme="minorEastAsia"/>
          <w:color w:val="000000"/>
          <w:sz w:val="22"/>
        </w:rPr>
      </w:pPr>
      <w:r w:rsidRPr="00280E99">
        <w:rPr>
          <w:rFonts w:eastAsiaTheme="minorEastAsia"/>
          <w:color w:val="000000"/>
          <w:sz w:val="22"/>
        </w:rPr>
        <w:t>錯</w:t>
      </w:r>
      <w:r w:rsidRPr="00280E99">
        <w:rPr>
          <w:rFonts w:eastAsiaTheme="minorEastAsia"/>
          <w:color w:val="000000"/>
          <w:sz w:val="22"/>
        </w:rPr>
        <w:t>1</w:t>
      </w:r>
      <w:r w:rsidRPr="00280E99">
        <w:rPr>
          <w:rFonts w:eastAsiaTheme="minorEastAsia"/>
          <w:color w:val="000000"/>
          <w:sz w:val="22"/>
        </w:rPr>
        <w:t>選項</w:t>
      </w:r>
      <w:r w:rsidRPr="00280E99">
        <w:rPr>
          <w:rFonts w:eastAsiaTheme="minorEastAsia"/>
          <w:color w:val="000000"/>
          <w:sz w:val="22"/>
        </w:rPr>
        <w:t>2.1</w:t>
      </w:r>
      <w:r w:rsidRPr="00280E99">
        <w:rPr>
          <w:rFonts w:eastAsiaTheme="minorEastAsia"/>
          <w:color w:val="000000"/>
          <w:sz w:val="22"/>
        </w:rPr>
        <w:t>分，錯</w:t>
      </w:r>
      <w:r w:rsidRPr="00280E99">
        <w:rPr>
          <w:rFonts w:eastAsiaTheme="minorEastAsia"/>
          <w:color w:val="000000"/>
          <w:sz w:val="22"/>
        </w:rPr>
        <w:t>2</w:t>
      </w:r>
      <w:r w:rsidRPr="00280E99">
        <w:rPr>
          <w:rFonts w:eastAsiaTheme="minorEastAsia"/>
          <w:color w:val="000000"/>
          <w:sz w:val="22"/>
        </w:rPr>
        <w:t>選項</w:t>
      </w:r>
      <w:r w:rsidRPr="00280E99">
        <w:rPr>
          <w:rFonts w:eastAsiaTheme="minorEastAsia"/>
          <w:color w:val="000000"/>
          <w:sz w:val="22"/>
        </w:rPr>
        <w:t>0.7</w:t>
      </w:r>
      <w:r w:rsidRPr="00280E99">
        <w:rPr>
          <w:rFonts w:eastAsiaTheme="minorEastAsia"/>
          <w:color w:val="000000"/>
          <w:sz w:val="22"/>
        </w:rPr>
        <w:t>分，錯</w:t>
      </w:r>
      <w:r w:rsidRPr="00280E99">
        <w:rPr>
          <w:rFonts w:eastAsiaTheme="minorEastAsia"/>
          <w:color w:val="000000"/>
          <w:sz w:val="22"/>
        </w:rPr>
        <w:t>3</w:t>
      </w:r>
      <w:r w:rsidRPr="00280E99">
        <w:rPr>
          <w:rFonts w:eastAsiaTheme="minorEastAsia"/>
          <w:color w:val="000000"/>
          <w:sz w:val="22"/>
        </w:rPr>
        <w:t>個選項以上或未答者得</w:t>
      </w:r>
      <w:r w:rsidRPr="00280E99">
        <w:rPr>
          <w:rFonts w:eastAsiaTheme="minorEastAsia"/>
          <w:color w:val="000000"/>
          <w:sz w:val="22"/>
        </w:rPr>
        <w:t>0</w:t>
      </w:r>
      <w:r w:rsidRPr="00280E99">
        <w:rPr>
          <w:rFonts w:eastAsiaTheme="minorEastAsia"/>
          <w:color w:val="000000"/>
          <w:sz w:val="22"/>
        </w:rPr>
        <w:t>分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E5176D" w:rsidRPr="00280E99" w:rsidTr="00B3500A">
        <w:trPr>
          <w:jc w:val="center"/>
        </w:trPr>
        <w:tc>
          <w:tcPr>
            <w:tcW w:w="943" w:type="dxa"/>
            <w:shd w:val="clear" w:color="auto" w:fill="auto"/>
          </w:tcPr>
          <w:p w:rsidR="00E5176D" w:rsidRPr="00280E99" w:rsidRDefault="00E5176D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>
              <w:rPr>
                <w:rFonts w:eastAsiaTheme="minorEastAsia" w:hint="eastAsia"/>
                <w:color w:val="000000"/>
                <w:szCs w:val="22"/>
              </w:rPr>
              <w:t>27</w:t>
            </w:r>
          </w:p>
        </w:tc>
        <w:tc>
          <w:tcPr>
            <w:tcW w:w="942" w:type="dxa"/>
            <w:shd w:val="clear" w:color="auto" w:fill="auto"/>
          </w:tcPr>
          <w:p w:rsidR="00E5176D" w:rsidRPr="00280E99" w:rsidRDefault="00E5176D" w:rsidP="007433C0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>
              <w:rPr>
                <w:rFonts w:eastAsiaTheme="minorEastAsia" w:hint="eastAsia"/>
                <w:color w:val="000000"/>
                <w:szCs w:val="22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E5176D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>
              <w:rPr>
                <w:rFonts w:eastAsiaTheme="minorEastAsia" w:hint="eastAsia"/>
                <w:color w:val="000000"/>
                <w:szCs w:val="22"/>
              </w:rPr>
              <w:t>29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E5176D" w:rsidP="007E2878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>
              <w:rPr>
                <w:rFonts w:eastAsiaTheme="minorEastAsia" w:hint="eastAsia"/>
                <w:color w:val="000000"/>
                <w:szCs w:val="22"/>
              </w:rPr>
              <w:t>30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31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32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33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 w:themeColor="text1"/>
                <w:szCs w:val="22"/>
              </w:rPr>
            </w:pPr>
            <w:r w:rsidRPr="00280E99">
              <w:rPr>
                <w:rFonts w:eastAsiaTheme="minorEastAsia"/>
                <w:color w:val="000000" w:themeColor="text1"/>
                <w:szCs w:val="22"/>
              </w:rPr>
              <w:t>34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E5176D" w:rsidRPr="00280E99" w:rsidRDefault="00E5176D" w:rsidP="003C6121">
            <w:pPr>
              <w:widowControl/>
              <w:jc w:val="center"/>
              <w:rPr>
                <w:rFonts w:eastAsiaTheme="minorEastAsia"/>
                <w:color w:val="000000"/>
                <w:szCs w:val="22"/>
              </w:rPr>
            </w:pPr>
            <w:r w:rsidRPr="00280E99">
              <w:rPr>
                <w:rFonts w:eastAsiaTheme="minorEastAsia"/>
                <w:color w:val="000000"/>
                <w:szCs w:val="22"/>
              </w:rPr>
              <w:t>36</w:t>
            </w:r>
          </w:p>
        </w:tc>
      </w:tr>
      <w:tr w:rsidR="00E5176D" w:rsidRPr="00280E99" w:rsidTr="00B3500A">
        <w:trPr>
          <w:jc w:val="center"/>
        </w:trPr>
        <w:tc>
          <w:tcPr>
            <w:tcW w:w="943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AB</w:t>
            </w:r>
          </w:p>
        </w:tc>
        <w:tc>
          <w:tcPr>
            <w:tcW w:w="942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AC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</w:t>
            </w:r>
            <w:r w:rsidR="00245A6D">
              <w:rPr>
                <w:rFonts w:eastAsiaTheme="minorEastAsia" w:hint="eastAsia"/>
                <w:color w:val="FF0000"/>
                <w:szCs w:val="22"/>
              </w:rPr>
              <w:t>B</w:t>
            </w:r>
            <w:bookmarkStart w:id="329" w:name="_GoBack"/>
            <w:bookmarkEnd w:id="329"/>
            <w:r>
              <w:rPr>
                <w:rFonts w:eastAsiaTheme="minorEastAsia" w:hint="eastAsia"/>
                <w:color w:val="FF0000"/>
                <w:szCs w:val="22"/>
              </w:rPr>
              <w:t>D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BCD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AA7B80" w:rsidP="005B6910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ACE</w:t>
            </w:r>
          </w:p>
        </w:tc>
        <w:tc>
          <w:tcPr>
            <w:tcW w:w="947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ABCE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BE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BDE</w:t>
            </w:r>
          </w:p>
        </w:tc>
        <w:tc>
          <w:tcPr>
            <w:tcW w:w="946" w:type="dxa"/>
            <w:shd w:val="clear" w:color="auto" w:fill="auto"/>
          </w:tcPr>
          <w:p w:rsidR="00E5176D" w:rsidRPr="00280E99" w:rsidRDefault="00AA7B80" w:rsidP="007E2878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ADE</w:t>
            </w:r>
          </w:p>
        </w:tc>
        <w:tc>
          <w:tcPr>
            <w:tcW w:w="945" w:type="dxa"/>
            <w:shd w:val="clear" w:color="auto" w:fill="auto"/>
          </w:tcPr>
          <w:p w:rsidR="00E5176D" w:rsidRPr="00280E99" w:rsidRDefault="00AA7B80" w:rsidP="00B3500A">
            <w:pPr>
              <w:widowControl/>
              <w:jc w:val="center"/>
              <w:rPr>
                <w:rFonts w:eastAsiaTheme="minorEastAsia"/>
                <w:color w:val="FF0000"/>
                <w:szCs w:val="22"/>
              </w:rPr>
            </w:pPr>
            <w:r>
              <w:rPr>
                <w:rFonts w:eastAsiaTheme="minorEastAsia" w:hint="eastAsia"/>
                <w:color w:val="FF0000"/>
                <w:szCs w:val="22"/>
              </w:rPr>
              <w:t>CDE</w:t>
            </w:r>
          </w:p>
        </w:tc>
      </w:tr>
    </w:tbl>
    <w:p w:rsidR="00635E86" w:rsidRPr="00280E99" w:rsidRDefault="00635E86" w:rsidP="00300AA3">
      <w:p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="567"/>
        <w:rPr>
          <w:rFonts w:eastAsiaTheme="minorEastAsia"/>
        </w:rPr>
      </w:pPr>
      <w:bookmarkStart w:id="330" w:name="Z_741812E3B26D49D68138D81FC58BE47A"/>
      <w:bookmarkStart w:id="331" w:name="Q_741812E3B26D49D68138D81FC58BE47A"/>
      <w:bookmarkStart w:id="332" w:name="C_741812E3B26D49D68138D81FC58BE47A"/>
    </w:p>
    <w:p w:rsidR="00D94D63" w:rsidRDefault="00D94D63">
      <w:pPr>
        <w:widowControl/>
        <w:spacing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635E86" w:rsidRPr="00280E99" w:rsidRDefault="00635E86" w:rsidP="00300AA3">
      <w:p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="567"/>
        <w:rPr>
          <w:rFonts w:eastAsiaTheme="minorEastAsia"/>
        </w:rPr>
      </w:pPr>
    </w:p>
    <w:p w:rsidR="000B3170" w:rsidRPr="00280E99" w:rsidRDefault="000B3170" w:rsidP="00300AA3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333" w:name="Z_316B53A6127149A88C0BAC705429FF4B"/>
      <w:bookmarkStart w:id="334" w:name="Q_316B53A6127149A88C0BAC705429FF4B"/>
      <w:bookmarkStart w:id="335" w:name="C_316B53A6127149A88C0BAC705429FF4B"/>
      <w:bookmarkEnd w:id="330"/>
      <w:bookmarkEnd w:id="331"/>
      <w:bookmarkEnd w:id="332"/>
      <w:r w:rsidRPr="00280E99">
        <w:rPr>
          <w:rFonts w:eastAsiaTheme="minorEastAsia"/>
        </w:rPr>
        <w:t>下列哪些反應之原子經濟為</w:t>
      </w:r>
      <w:r w:rsidRPr="00280E99">
        <w:rPr>
          <w:rFonts w:eastAsiaTheme="minorEastAsia"/>
        </w:rPr>
        <w:t>100</w:t>
      </w:r>
      <w:r w:rsidRPr="00280E99">
        <w:rPr>
          <w:rFonts w:eastAsiaTheme="minorEastAsia"/>
        </w:rPr>
        <w:t xml:space="preserve">％？　</w:t>
      </w:r>
      <w:bookmarkStart w:id="336" w:name="OP1_316B53A6127149A88C0BAC705429FF4B"/>
      <w:r w:rsidRPr="00280E99">
        <w:rPr>
          <w:rFonts w:eastAsiaTheme="minorEastAsia"/>
        </w:rPr>
        <w:br/>
        <w:t>(A)</w:t>
      </w:r>
      <w:bookmarkStart w:id="337" w:name="OPTG1_316B53A6127149A88C0BAC705429FF4B"/>
      <w:r w:rsidRPr="00280E99">
        <w:rPr>
          <w:rFonts w:eastAsiaTheme="minorEastAsia"/>
        </w:rPr>
        <w:t>2KClO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  <w:w w:val="25"/>
          <w:position w:val="-20"/>
        </w:rPr>
        <w:object w:dxaOrig="1080" w:dyaOrig="520">
          <v:shape id="_x0000_i1029" type="#_x0000_t75" style="width:54pt;height:26.25pt" o:ole="">
            <v:imagedata r:id="rId31" o:title=""/>
          </v:shape>
          <o:OLEObject Type="Embed" ProgID="Equation.3" ShapeID="_x0000_i1029" DrawAspect="Content" ObjectID="_1542909715" r:id="rId32"/>
        </w:object>
      </w:r>
      <w:r w:rsidRPr="00280E99">
        <w:rPr>
          <w:rFonts w:eastAsiaTheme="minorEastAsia"/>
        </w:rPr>
        <w:t>2KCl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3O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↑</w:t>
      </w:r>
      <w:r w:rsidRPr="00280E99">
        <w:rPr>
          <w:rFonts w:eastAsiaTheme="minorEastAsia"/>
        </w:rPr>
        <w:t xml:space="preserve">　</w:t>
      </w:r>
      <w:bookmarkStart w:id="338" w:name="OP2_316B53A6127149A88C0BAC705429FF4B"/>
      <w:bookmarkEnd w:id="336"/>
      <w:bookmarkEnd w:id="337"/>
      <w:r w:rsidRPr="00280E99">
        <w:rPr>
          <w:rFonts w:eastAsiaTheme="minorEastAsia"/>
        </w:rPr>
        <w:t>(B)</w:t>
      </w:r>
      <w:bookmarkStart w:id="339" w:name="OPTG2_316B53A6127149A88C0BAC705429FF4B"/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(s)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2H</w:t>
      </w:r>
      <w:r w:rsidRPr="00280E99">
        <w:rPr>
          <w:rFonts w:eastAsiaTheme="minorEastAsia"/>
          <w:vertAlign w:val="subscript"/>
        </w:rPr>
        <w:t>2(g)</w:t>
      </w:r>
      <w:r w:rsidRPr="00280E99">
        <w:rPr>
          <w:rFonts w:eastAsiaTheme="minorEastAsia"/>
        </w:rPr>
        <w:t>→CH</w:t>
      </w:r>
      <w:r w:rsidRPr="00280E99">
        <w:rPr>
          <w:rFonts w:eastAsiaTheme="minorEastAsia"/>
          <w:vertAlign w:val="subscript"/>
        </w:rPr>
        <w:t>4(g)</w:t>
      </w:r>
      <w:r w:rsidRPr="00280E99">
        <w:rPr>
          <w:rFonts w:eastAsiaTheme="minorEastAsia"/>
        </w:rPr>
        <w:t xml:space="preserve">　</w:t>
      </w:r>
      <w:bookmarkStart w:id="340" w:name="OP3_316B53A6127149A88C0BAC705429FF4B"/>
      <w:bookmarkEnd w:id="338"/>
      <w:bookmarkEnd w:id="339"/>
      <w:r w:rsidRPr="00280E99">
        <w:rPr>
          <w:rFonts w:eastAsiaTheme="minorEastAsia"/>
        </w:rPr>
        <w:br/>
        <w:t>(C)</w:t>
      </w:r>
      <w:bookmarkStart w:id="341" w:name="OPTG3_316B53A6127149A88C0BAC705429FF4B"/>
      <w:r w:rsidRPr="00280E99">
        <w:rPr>
          <w:rFonts w:eastAsiaTheme="minorEastAsia"/>
        </w:rPr>
        <w:t>CO</w:t>
      </w:r>
      <w:r w:rsidRPr="00280E99">
        <w:rPr>
          <w:rFonts w:eastAsiaTheme="minorEastAsia"/>
          <w:vertAlign w:val="subscript"/>
        </w:rPr>
        <w:t>(g)</w:t>
      </w:r>
      <w:r w:rsidRPr="00280E99">
        <w:rPr>
          <w:rFonts w:eastAsiaTheme="minorEastAsia"/>
        </w:rPr>
        <w:t>＋</w:t>
      </w:r>
      <w:r w:rsidRPr="00280E99">
        <w:rPr>
          <w:rFonts w:eastAsiaTheme="minorEastAsia"/>
        </w:rPr>
        <w:t>2H</w:t>
      </w:r>
      <w:r w:rsidRPr="00280E99">
        <w:rPr>
          <w:rFonts w:eastAsiaTheme="minorEastAsia"/>
          <w:vertAlign w:val="subscript"/>
        </w:rPr>
        <w:t>2(g)</w:t>
      </w:r>
      <w:r w:rsidRPr="00280E99">
        <w:rPr>
          <w:rFonts w:eastAsiaTheme="minorEastAsia"/>
          <w:w w:val="25"/>
          <w:position w:val="-6"/>
        </w:rPr>
        <w:object w:dxaOrig="1600" w:dyaOrig="460">
          <v:shape id="_x0000_i1030" type="#_x0000_t75" style="width:80.25pt;height:23.25pt" o:ole="">
            <v:imagedata r:id="rId33" o:title=""/>
          </v:shape>
          <o:OLEObject Type="Embed" ProgID="Equation.3" ShapeID="_x0000_i1030" DrawAspect="Content" ObjectID="_1542909716" r:id="rId34"/>
        </w:object>
      </w:r>
      <w:r w:rsidRPr="00280E99">
        <w:rPr>
          <w:rFonts w:eastAsiaTheme="minorEastAsia"/>
        </w:rPr>
        <w:t>CH</w:t>
      </w:r>
      <w:r w:rsidRPr="00280E99">
        <w:rPr>
          <w:rFonts w:eastAsiaTheme="minorEastAsia"/>
          <w:vertAlign w:val="subscript"/>
        </w:rPr>
        <w:t>3</w:t>
      </w:r>
      <w:r w:rsidRPr="00280E99">
        <w:rPr>
          <w:rFonts w:eastAsiaTheme="minorEastAsia"/>
        </w:rPr>
        <w:t>OH</w:t>
      </w:r>
      <w:r w:rsidRPr="00280E99">
        <w:rPr>
          <w:rFonts w:eastAsiaTheme="minorEastAsia"/>
          <w:vertAlign w:val="subscript"/>
        </w:rPr>
        <w:t>(</w:t>
      </w:r>
      <w:r w:rsidRPr="00280E99">
        <w:rPr>
          <w:rFonts w:eastAsiaTheme="minorEastAsia"/>
          <w:vertAlign w:val="subscript"/>
        </w:rPr>
        <w:sym w:font="MT Extra" w:char="F06C"/>
      </w:r>
      <w:r w:rsidRPr="00280E99">
        <w:rPr>
          <w:rFonts w:eastAsiaTheme="minorEastAsia"/>
          <w:vertAlign w:val="subscript"/>
        </w:rPr>
        <w:t>)</w:t>
      </w:r>
      <w:r w:rsidRPr="00280E99">
        <w:rPr>
          <w:rFonts w:eastAsiaTheme="minorEastAsia"/>
        </w:rPr>
        <w:t xml:space="preserve">　</w:t>
      </w:r>
      <w:bookmarkStart w:id="342" w:name="OP4_316B53A6127149A88C0BAC705429FF4B"/>
      <w:bookmarkEnd w:id="340"/>
      <w:bookmarkEnd w:id="341"/>
      <w:r w:rsidRPr="00280E99">
        <w:rPr>
          <w:rFonts w:eastAsiaTheme="minorEastAsia"/>
        </w:rPr>
        <w:t>(D)</w:t>
      </w:r>
      <w:bookmarkStart w:id="343" w:name="OPTG4_316B53A6127149A88C0BAC705429FF4B"/>
      <w:r w:rsidRPr="00280E99">
        <w:rPr>
          <w:rFonts w:eastAsiaTheme="minorEastAsia"/>
        </w:rPr>
        <w:t xml:space="preserve">電解水　</w:t>
      </w:r>
      <w:bookmarkStart w:id="344" w:name="OP5_316B53A6127149A88C0BAC705429FF4B"/>
      <w:bookmarkEnd w:id="342"/>
      <w:bookmarkEnd w:id="343"/>
      <w:r w:rsidRPr="00280E99">
        <w:rPr>
          <w:rFonts w:eastAsiaTheme="minorEastAsia"/>
        </w:rPr>
        <w:br/>
        <w:t>(E)</w:t>
      </w:r>
      <w:bookmarkStart w:id="345" w:name="OPTG5_316B53A6127149A88C0BAC705429FF4B"/>
      <w:r w:rsidRPr="00280E99">
        <w:rPr>
          <w:rFonts w:eastAsiaTheme="minorEastAsia"/>
        </w:rPr>
        <w:t>利用乙酸和乙醇進行酯化反應得到乙酸乙酯</w:t>
      </w:r>
      <w:bookmarkEnd w:id="344"/>
      <w:bookmarkEnd w:id="345"/>
      <w:r w:rsidRPr="00280E99">
        <w:rPr>
          <w:rFonts w:eastAsiaTheme="minorEastAsia"/>
        </w:rPr>
        <w:t>。</w:t>
      </w:r>
      <w:r w:rsidRPr="00280E99">
        <w:rPr>
          <w:rFonts w:eastAsiaTheme="minorEastAsia"/>
          <w:vanish/>
          <w:color w:val="FF0000"/>
        </w:rPr>
        <w:t>BC  4-2</w:t>
      </w:r>
    </w:p>
    <w:bookmarkEnd w:id="333"/>
    <w:bookmarkEnd w:id="334"/>
    <w:bookmarkEnd w:id="335"/>
    <w:p w:rsidR="004A5756" w:rsidRPr="00280E99" w:rsidRDefault="004A5756" w:rsidP="004A5756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附圖結構所表示的化合物，水解後可得到下列何組物質？</w:t>
      </w:r>
      <w:r w:rsidRPr="00280E99">
        <w:rPr>
          <w:rFonts w:eastAsiaTheme="minorEastAsia"/>
          <w:bCs/>
          <w:vanish/>
          <w:color w:val="FF0000"/>
        </w:rPr>
        <w:t>C 3-4</w:t>
      </w:r>
    </w:p>
    <w:p w:rsidR="004A5756" w:rsidRPr="00280E99" w:rsidRDefault="004A5756" w:rsidP="004A5756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eastAsiaTheme="minorEastAsia"/>
        </w:rPr>
      </w:pPr>
      <w:r w:rsidRPr="00280E99">
        <w:rPr>
          <w:rFonts w:eastAsiaTheme="minorEastAsia"/>
          <w:noProof/>
        </w:rPr>
        <w:drawing>
          <wp:inline distT="0" distB="0" distL="0" distR="0" wp14:anchorId="31EE6C48" wp14:editId="22BCE1A5">
            <wp:extent cx="2170430" cy="580390"/>
            <wp:effectExtent l="19050" t="0" r="1270" b="0"/>
            <wp:docPr id="253" name="圖片 231" descr="7-5-單-31（結構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7-5-單-31（結構式）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46" w:name="OP1_75F8A3E0AC85446C9397EA031E65ED8E"/>
      <w:r w:rsidRPr="00280E99">
        <w:rPr>
          <w:rFonts w:eastAsiaTheme="minorEastAsia"/>
        </w:rPr>
        <w:t>(A)</w:t>
      </w:r>
      <w:bookmarkStart w:id="347" w:name="OPTG1_75F8A3E0AC85446C9397EA031E65ED8E"/>
      <w:r w:rsidRPr="00280E99">
        <w:rPr>
          <w:rFonts w:eastAsiaTheme="minorEastAsia"/>
        </w:rPr>
        <w:t xml:space="preserve">苯甲酸與乙二醇　</w:t>
      </w:r>
      <w:bookmarkStart w:id="348" w:name="OP2_75F8A3E0AC85446C9397EA031E65ED8E"/>
      <w:bookmarkEnd w:id="346"/>
      <w:bookmarkEnd w:id="347"/>
      <w:r w:rsidRPr="00280E99">
        <w:rPr>
          <w:rFonts w:eastAsiaTheme="minorEastAsia"/>
        </w:rPr>
        <w:t>(B)</w:t>
      </w:r>
      <w:bookmarkStart w:id="349" w:name="OPTG2_75F8A3E0AC85446C9397EA031E65ED8E"/>
      <w:r w:rsidRPr="00280E99">
        <w:rPr>
          <w:rFonts w:eastAsiaTheme="minorEastAsia"/>
        </w:rPr>
        <w:t xml:space="preserve">苯甲醇與乙二酸　</w:t>
      </w:r>
      <w:bookmarkStart w:id="350" w:name="OP3_75F8A3E0AC85446C9397EA031E65ED8E"/>
      <w:bookmarkEnd w:id="348"/>
      <w:bookmarkEnd w:id="349"/>
      <w:r w:rsidRPr="00280E99">
        <w:rPr>
          <w:rFonts w:eastAsiaTheme="minorEastAsia"/>
        </w:rPr>
        <w:br/>
        <w:t>(C)</w:t>
      </w:r>
      <w:bookmarkStart w:id="351" w:name="OPTG3_75F8A3E0AC85446C9397EA031E65ED8E"/>
      <w:r w:rsidRPr="00280E99">
        <w:rPr>
          <w:rFonts w:eastAsiaTheme="minorEastAsia"/>
        </w:rPr>
        <w:t xml:space="preserve">對苯二甲酸與乙二醇　</w:t>
      </w:r>
      <w:bookmarkStart w:id="352" w:name="OP4_75F8A3E0AC85446C9397EA031E65ED8E"/>
      <w:bookmarkEnd w:id="350"/>
      <w:bookmarkEnd w:id="351"/>
      <w:r w:rsidRPr="00280E99">
        <w:rPr>
          <w:rFonts w:eastAsiaTheme="minorEastAsia"/>
        </w:rPr>
        <w:t>(D)</w:t>
      </w:r>
      <w:bookmarkStart w:id="353" w:name="OPTG4_75F8A3E0AC85446C9397EA031E65ED8E"/>
      <w:r w:rsidRPr="00280E99">
        <w:rPr>
          <w:rFonts w:eastAsiaTheme="minorEastAsia"/>
        </w:rPr>
        <w:t>苯乙酸與甲醇</w:t>
      </w:r>
      <w:bookmarkEnd w:id="352"/>
      <w:bookmarkEnd w:id="353"/>
      <w:r w:rsidRPr="00280E99">
        <w:rPr>
          <w:rFonts w:eastAsiaTheme="minorEastAsia"/>
        </w:rPr>
        <w:t xml:space="preserve">  (E)</w:t>
      </w:r>
      <w:r w:rsidRPr="00280E99">
        <w:rPr>
          <w:rFonts w:eastAsiaTheme="minorEastAsia"/>
        </w:rPr>
        <w:t>對苯二甲酸與乙醇。</w:t>
      </w:r>
    </w:p>
    <w:p w:rsidR="00713246" w:rsidRPr="00280E99" w:rsidRDefault="00713246">
      <w:pPr>
        <w:widowControl/>
        <w:spacing w:line="240" w:lineRule="auto"/>
        <w:rPr>
          <w:rFonts w:eastAsiaTheme="minorEastAsia"/>
          <w:sz w:val="22"/>
          <w:szCs w:val="22"/>
        </w:rPr>
      </w:pPr>
    </w:p>
    <w:p w:rsidR="00280E99" w:rsidRPr="00280E99" w:rsidRDefault="00280E99" w:rsidP="00280E99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ind w:leftChars="0"/>
        <w:rPr>
          <w:rFonts w:eastAsiaTheme="minorEastAsia"/>
        </w:rPr>
      </w:pPr>
      <w:r w:rsidRPr="00280E99">
        <w:rPr>
          <w:rFonts w:eastAsiaTheme="minorEastAsia"/>
        </w:rPr>
        <w:t>維生素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之結構式如附圖，請由結構判斷該分子含有哪些官能基？</w:t>
      </w:r>
    </w:p>
    <w:p w:rsidR="00280E99" w:rsidRPr="00280E99" w:rsidRDefault="00280E99" w:rsidP="00280E99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eastAsiaTheme="minorEastAsia"/>
        </w:rPr>
      </w:pPr>
      <w:r w:rsidRPr="00280E99">
        <w:rPr>
          <w:rFonts w:eastAsiaTheme="minorEastAsia"/>
          <w:noProof/>
        </w:rPr>
        <w:drawing>
          <wp:inline distT="0" distB="0" distL="0" distR="0" wp14:anchorId="43294877" wp14:editId="21CDC8AF">
            <wp:extent cx="1153160" cy="691515"/>
            <wp:effectExtent l="19050" t="0" r="8890" b="0"/>
            <wp:docPr id="218" name="圖片 218" descr="101-2-4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101-2-4-5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54" w:name="OP1_FA67C7D726A94F4692F71396128B4704"/>
      <w:r w:rsidRPr="00280E99">
        <w:rPr>
          <w:rFonts w:eastAsiaTheme="minorEastAsia"/>
        </w:rPr>
        <w:t xml:space="preserve">   (A)</w:t>
      </w:r>
      <w:bookmarkStart w:id="355" w:name="OPTG1_FA67C7D726A94F4692F71396128B4704"/>
      <w:r w:rsidRPr="00280E99">
        <w:rPr>
          <w:rFonts w:eastAsiaTheme="minorEastAsia"/>
        </w:rPr>
        <w:t xml:space="preserve">羥基　</w:t>
      </w:r>
      <w:bookmarkStart w:id="356" w:name="OP2_FA67C7D726A94F4692F71396128B4704"/>
      <w:bookmarkEnd w:id="354"/>
      <w:bookmarkEnd w:id="355"/>
      <w:r w:rsidRPr="00280E99">
        <w:rPr>
          <w:rFonts w:eastAsiaTheme="minorEastAsia"/>
        </w:rPr>
        <w:t>(B)</w:t>
      </w:r>
      <w:bookmarkStart w:id="357" w:name="OPTG2_FA67C7D726A94F4692F71396128B4704"/>
      <w:r w:rsidRPr="00280E99">
        <w:rPr>
          <w:rFonts w:eastAsiaTheme="minorEastAsia"/>
        </w:rPr>
        <w:t xml:space="preserve">醛基　</w:t>
      </w:r>
      <w:bookmarkStart w:id="358" w:name="OP3_FA67C7D726A94F4692F71396128B4704"/>
      <w:bookmarkEnd w:id="356"/>
      <w:bookmarkEnd w:id="357"/>
      <w:r w:rsidRPr="00280E99">
        <w:rPr>
          <w:rFonts w:eastAsiaTheme="minorEastAsia"/>
        </w:rPr>
        <w:t>(C)</w:t>
      </w:r>
      <w:bookmarkStart w:id="359" w:name="OPTG3_FA67C7D726A94F4692F71396128B4704"/>
      <w:r w:rsidRPr="00280E99">
        <w:rPr>
          <w:rFonts w:eastAsiaTheme="minorEastAsia"/>
        </w:rPr>
        <w:t xml:space="preserve">胺基　</w:t>
      </w:r>
      <w:bookmarkStart w:id="360" w:name="OP4_FA67C7D726A94F4692F71396128B4704"/>
      <w:bookmarkEnd w:id="358"/>
      <w:bookmarkEnd w:id="359"/>
      <w:r w:rsidRPr="00280E99">
        <w:rPr>
          <w:rFonts w:eastAsiaTheme="minorEastAsia"/>
        </w:rPr>
        <w:t>(D)</w:t>
      </w:r>
      <w:bookmarkStart w:id="361" w:name="OPTG4_FA67C7D726A94F4692F71396128B4704"/>
      <w:r w:rsidRPr="00280E99">
        <w:rPr>
          <w:rFonts w:eastAsiaTheme="minorEastAsia"/>
        </w:rPr>
        <w:t xml:space="preserve">羧基　</w:t>
      </w:r>
      <w:bookmarkStart w:id="362" w:name="OP5_FA67C7D726A94F4692F71396128B4704"/>
      <w:bookmarkEnd w:id="360"/>
      <w:bookmarkEnd w:id="361"/>
      <w:r w:rsidRPr="00280E99">
        <w:rPr>
          <w:rFonts w:eastAsiaTheme="minorEastAsia"/>
        </w:rPr>
        <w:t>(E)</w:t>
      </w:r>
      <w:bookmarkStart w:id="363" w:name="OPTG5_FA67C7D726A94F4692F71396128B4704"/>
      <w:r w:rsidRPr="00280E99">
        <w:rPr>
          <w:rFonts w:eastAsiaTheme="minorEastAsia"/>
        </w:rPr>
        <w:t>酯基</w:t>
      </w:r>
      <w:bookmarkEnd w:id="362"/>
      <w:bookmarkEnd w:id="363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AE 3-4</w:t>
      </w:r>
    </w:p>
    <w:p w:rsidR="00280E99" w:rsidRPr="00280E99" w:rsidRDefault="00280E99" w:rsidP="00280E99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364" w:name="Q_9160D2AD2CEA45E5BD78AD453209750B"/>
      <w:bookmarkStart w:id="365" w:name="Z_9160D2AD2CEA45E5BD78AD453209750B"/>
      <w:bookmarkStart w:id="366" w:name="C_9160D2AD2CEA45E5BD78AD453209750B"/>
      <w:r w:rsidRPr="00280E99">
        <w:rPr>
          <w:rFonts w:eastAsiaTheme="minorEastAsia"/>
        </w:rPr>
        <w:t xml:space="preserve">下列有關乙醚的敘述，何者正確？　</w:t>
      </w:r>
      <w:bookmarkStart w:id="367" w:name="OP1_9160D2AD2CEA45E5BD78AD453209750B"/>
      <w:r w:rsidRPr="00280E99">
        <w:rPr>
          <w:rFonts w:eastAsiaTheme="minorEastAsia"/>
        </w:rPr>
        <w:br/>
        <w:t>(A)</w:t>
      </w:r>
      <w:bookmarkStart w:id="368" w:name="OPTG1_9160D2AD2CEA45E5BD78AD453209750B"/>
      <w:r w:rsidRPr="00280E99">
        <w:rPr>
          <w:rFonts w:eastAsiaTheme="minorEastAsia"/>
        </w:rPr>
        <w:t xml:space="preserve">乙醚和乙醇為同分異構物　</w:t>
      </w:r>
      <w:bookmarkStart w:id="369" w:name="OP2_9160D2AD2CEA45E5BD78AD453209750B"/>
      <w:bookmarkEnd w:id="367"/>
      <w:bookmarkEnd w:id="368"/>
      <w:r w:rsidRPr="00280E99">
        <w:rPr>
          <w:rFonts w:eastAsiaTheme="minorEastAsia"/>
        </w:rPr>
        <w:t>(B)</w:t>
      </w:r>
      <w:bookmarkStart w:id="370" w:name="OPTG2_9160D2AD2CEA45E5BD78AD453209750B"/>
      <w:r w:rsidRPr="00280E99">
        <w:rPr>
          <w:rFonts w:eastAsiaTheme="minorEastAsia"/>
        </w:rPr>
        <w:t xml:space="preserve">在水中的溶解度，乙醚小於乙醇　</w:t>
      </w:r>
      <w:bookmarkStart w:id="371" w:name="OP3_9160D2AD2CEA45E5BD78AD453209750B"/>
      <w:bookmarkEnd w:id="369"/>
      <w:bookmarkEnd w:id="370"/>
      <w:r w:rsidRPr="00280E99">
        <w:rPr>
          <w:rFonts w:eastAsiaTheme="minorEastAsia"/>
        </w:rPr>
        <w:t>(C)</w:t>
      </w:r>
      <w:bookmarkStart w:id="372" w:name="OPTG3_9160D2AD2CEA45E5BD78AD453209750B"/>
      <w:r w:rsidRPr="00280E99">
        <w:rPr>
          <w:rFonts w:eastAsiaTheme="minorEastAsia"/>
        </w:rPr>
        <w:t>乙醚的分子式為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C</w:t>
      </w:r>
      <w:r w:rsidRPr="00280E99">
        <w:rPr>
          <w:rFonts w:eastAsiaTheme="minorEastAsia"/>
          <w:vertAlign w:val="subscript"/>
        </w:rPr>
        <w:t>2</w:t>
      </w:r>
      <w:r w:rsidRPr="00280E99">
        <w:rPr>
          <w:rFonts w:eastAsiaTheme="minorEastAsia"/>
        </w:rPr>
        <w:t>H</w:t>
      </w:r>
      <w:r w:rsidRPr="00280E99">
        <w:rPr>
          <w:rFonts w:eastAsiaTheme="minorEastAsia"/>
          <w:vertAlign w:val="subscript"/>
        </w:rPr>
        <w:t>6</w:t>
      </w:r>
      <w:r w:rsidRPr="00280E99">
        <w:rPr>
          <w:rFonts w:eastAsiaTheme="minorEastAsia"/>
        </w:rPr>
        <w:t>O</w:t>
      </w:r>
      <w:r w:rsidRPr="00280E99">
        <w:rPr>
          <w:rFonts w:eastAsiaTheme="minorEastAsia"/>
        </w:rPr>
        <w:t xml:space="preserve">　</w:t>
      </w:r>
      <w:bookmarkStart w:id="373" w:name="OP4_9160D2AD2CEA45E5BD78AD453209750B"/>
      <w:bookmarkEnd w:id="371"/>
      <w:bookmarkEnd w:id="372"/>
      <w:r w:rsidRPr="00280E99">
        <w:rPr>
          <w:rFonts w:eastAsiaTheme="minorEastAsia"/>
        </w:rPr>
        <w:t>(D)</w:t>
      </w:r>
      <w:bookmarkStart w:id="374" w:name="OPTG4_9160D2AD2CEA45E5BD78AD453209750B"/>
      <w:r w:rsidRPr="00280E99">
        <w:rPr>
          <w:rFonts w:eastAsiaTheme="minorEastAsia"/>
        </w:rPr>
        <w:t xml:space="preserve">乙醚的沸點比乙醇的沸點低　</w:t>
      </w:r>
      <w:bookmarkStart w:id="375" w:name="OP5_9160D2AD2CEA45E5BD78AD453209750B"/>
      <w:bookmarkEnd w:id="373"/>
      <w:bookmarkEnd w:id="374"/>
      <w:r w:rsidRPr="00280E99">
        <w:rPr>
          <w:rFonts w:eastAsiaTheme="minorEastAsia"/>
        </w:rPr>
        <w:t>(E)</w:t>
      </w:r>
      <w:bookmarkStart w:id="376" w:name="OPTG5_9160D2AD2CEA45E5BD78AD453209750B"/>
      <w:r w:rsidRPr="00280E99">
        <w:rPr>
          <w:rFonts w:eastAsiaTheme="minorEastAsia"/>
        </w:rPr>
        <w:t>乙醚為可燃性</w:t>
      </w:r>
      <w:bookmarkEnd w:id="375"/>
      <w:bookmarkEnd w:id="376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 xml:space="preserve">BDE  3-4 </w:t>
      </w:r>
    </w:p>
    <w:p w:rsidR="00280E99" w:rsidRPr="00280E99" w:rsidRDefault="00280E99" w:rsidP="00280E99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377" w:name="Z_2B1B1FD621F74DEA9D7CD7F1D48E72A0"/>
      <w:bookmarkStart w:id="378" w:name="Q_2B1B1FD621F74DEA9D7CD7F1D48E72A0"/>
      <w:bookmarkStart w:id="379" w:name="C_2B1B1FD621F74DEA9D7CD7F1D48E72A0"/>
      <w:bookmarkEnd w:id="364"/>
      <w:bookmarkEnd w:id="365"/>
      <w:bookmarkEnd w:id="366"/>
      <w:r w:rsidRPr="00280E99">
        <w:rPr>
          <w:rFonts w:eastAsiaTheme="minorEastAsia"/>
        </w:rPr>
        <w:t xml:space="preserve">下列有關硬水的敘述，何者正確？　</w:t>
      </w:r>
      <w:bookmarkStart w:id="380" w:name="OP1_2B1B1FD621F74DEA9D7CD7F1D48E72A0"/>
      <w:r w:rsidRPr="00280E99">
        <w:rPr>
          <w:rFonts w:eastAsiaTheme="minorEastAsia"/>
        </w:rPr>
        <w:t>(A)</w:t>
      </w:r>
      <w:bookmarkStart w:id="381" w:name="OPTG1_2B1B1FD621F74DEA9D7CD7F1D48E72A0"/>
      <w:r w:rsidRPr="00280E99">
        <w:rPr>
          <w:rFonts w:eastAsiaTheme="minorEastAsia"/>
        </w:rPr>
        <w:t xml:space="preserve">硬水是含有鈣離子或鎂離子的水　</w:t>
      </w:r>
      <w:bookmarkStart w:id="382" w:name="OP2_2B1B1FD621F74DEA9D7CD7F1D48E72A0"/>
      <w:bookmarkEnd w:id="380"/>
      <w:bookmarkEnd w:id="381"/>
      <w:r w:rsidRPr="00280E99">
        <w:rPr>
          <w:rFonts w:eastAsiaTheme="minorEastAsia"/>
        </w:rPr>
        <w:t>(B)</w:t>
      </w:r>
      <w:bookmarkStart w:id="383" w:name="OPTG2_2B1B1FD621F74DEA9D7CD7F1D48E72A0"/>
      <w:r w:rsidRPr="00280E99">
        <w:rPr>
          <w:rFonts w:eastAsiaTheme="minorEastAsia"/>
        </w:rPr>
        <w:t>永久硬水是含</w:t>
      </w:r>
      <w:r w:rsidR="00A31C67">
        <w:rPr>
          <w:rFonts w:eastAsiaTheme="minorEastAsia" w:hint="eastAsia"/>
        </w:rPr>
        <w:t>大量</w:t>
      </w:r>
      <w:r w:rsidRPr="00280E99">
        <w:rPr>
          <w:rFonts w:eastAsiaTheme="minorEastAsia"/>
        </w:rPr>
        <w:t xml:space="preserve">碳酸氫鹽之水　</w:t>
      </w:r>
      <w:bookmarkStart w:id="384" w:name="OP3_2B1B1FD621F74DEA9D7CD7F1D48E72A0"/>
      <w:bookmarkEnd w:id="382"/>
      <w:bookmarkEnd w:id="383"/>
      <w:r w:rsidRPr="00280E99">
        <w:rPr>
          <w:rFonts w:eastAsiaTheme="minorEastAsia"/>
        </w:rPr>
        <w:t>(C)</w:t>
      </w:r>
      <w:bookmarkStart w:id="385" w:name="OPTG3_2B1B1FD621F74DEA9D7CD7F1D48E72A0"/>
      <w:r w:rsidRPr="00280E99">
        <w:rPr>
          <w:rFonts w:eastAsiaTheme="minorEastAsia"/>
        </w:rPr>
        <w:t xml:space="preserve">鍋爐使用永久硬水，則鍋垢的成分可能是碳酸鈣　</w:t>
      </w:r>
      <w:bookmarkStart w:id="386" w:name="OP4_2B1B1FD621F74DEA9D7CD7F1D48E72A0"/>
      <w:bookmarkEnd w:id="384"/>
      <w:bookmarkEnd w:id="385"/>
      <w:r w:rsidRPr="00280E99">
        <w:rPr>
          <w:rFonts w:eastAsiaTheme="minorEastAsia"/>
        </w:rPr>
        <w:t>(D)</w:t>
      </w:r>
      <w:bookmarkStart w:id="387" w:name="OPTG4_2B1B1FD621F74DEA9D7CD7F1D48E72A0"/>
      <w:r w:rsidRPr="00280E99">
        <w:rPr>
          <w:rFonts w:eastAsiaTheme="minorEastAsia"/>
        </w:rPr>
        <w:t xml:space="preserve">肥皂在硬水中作用，不會降低肥皂的洗滌能力　</w:t>
      </w:r>
      <w:bookmarkStart w:id="388" w:name="OP5_2B1B1FD621F74DEA9D7CD7F1D48E72A0"/>
      <w:bookmarkEnd w:id="386"/>
      <w:bookmarkEnd w:id="387"/>
      <w:r w:rsidRPr="00280E99">
        <w:rPr>
          <w:rFonts w:eastAsiaTheme="minorEastAsia"/>
        </w:rPr>
        <w:t>(E)</w:t>
      </w:r>
      <w:bookmarkStart w:id="389" w:name="OPTG5_2B1B1FD621F74DEA9D7CD7F1D48E72A0"/>
      <w:r w:rsidRPr="00280E99">
        <w:rPr>
          <w:rFonts w:eastAsiaTheme="minorEastAsia"/>
        </w:rPr>
        <w:t>硬水以泡沸石軟化是利用鈣離子形成碳酸鈣沉澱</w:t>
      </w:r>
      <w:bookmarkEnd w:id="388"/>
      <w:bookmarkEnd w:id="389"/>
      <w:r w:rsidRPr="00280E99">
        <w:rPr>
          <w:rFonts w:eastAsiaTheme="minorEastAsia"/>
        </w:rPr>
        <w:t>。</w:t>
      </w:r>
      <w:r w:rsidRPr="00280E99">
        <w:rPr>
          <w:rFonts w:eastAsiaTheme="minorEastAsia"/>
          <w:vanish/>
          <w:color w:val="FF0000"/>
        </w:rPr>
        <w:t>A  4-1</w:t>
      </w:r>
    </w:p>
    <w:bookmarkEnd w:id="377"/>
    <w:bookmarkEnd w:id="378"/>
    <w:bookmarkEnd w:id="379"/>
    <w:p w:rsidR="00096044" w:rsidRPr="00280E99" w:rsidRDefault="00096044" w:rsidP="00096044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>下列有關先進材料的敘述，何者正確？</w:t>
      </w:r>
      <w:r w:rsidRPr="00280E99">
        <w:rPr>
          <w:rFonts w:eastAsiaTheme="minorEastAsia"/>
        </w:rPr>
        <w:br/>
        <w:t>(A)</w:t>
      </w:r>
      <w:r w:rsidRPr="00280E99">
        <w:rPr>
          <w:rFonts w:eastAsiaTheme="minorEastAsia"/>
        </w:rPr>
        <w:t xml:space="preserve">可見光可以激發奈米二氧化鈦光觸媒，使其具有殺菌能力　</w:t>
      </w:r>
      <w:r w:rsidRPr="00280E99">
        <w:rPr>
          <w:rFonts w:eastAsiaTheme="minorEastAsia"/>
        </w:rPr>
        <w:br/>
        <w:t>(B)</w:t>
      </w:r>
      <w:r w:rsidRPr="00280E99">
        <w:rPr>
          <w:rFonts w:eastAsiaTheme="minorEastAsia"/>
        </w:rPr>
        <w:t xml:space="preserve">修正液的成分含有二氧化鈦，其亦有光觸媒的特性，具有殺菌能力　</w:t>
      </w:r>
      <w:r w:rsidRPr="00280E99">
        <w:rPr>
          <w:rFonts w:eastAsiaTheme="minorEastAsia"/>
        </w:rPr>
        <w:br/>
        <w:t>(C)</w:t>
      </w:r>
      <w:r w:rsidRPr="00280E99">
        <w:rPr>
          <w:rFonts w:eastAsiaTheme="minorEastAsia"/>
        </w:rPr>
        <w:t xml:space="preserve">液晶是液態的晶體，將氯化鈉晶體半熔化，可以得到液晶　</w:t>
      </w:r>
      <w:r w:rsidRPr="00280E99">
        <w:rPr>
          <w:rFonts w:eastAsiaTheme="minorEastAsia"/>
        </w:rPr>
        <w:br/>
      </w:r>
      <w:r w:rsidRPr="00280E99">
        <w:rPr>
          <w:rFonts w:eastAsiaTheme="minorEastAsia"/>
        </w:rPr>
        <w:lastRenderedPageBreak/>
        <w:t>(D)</w:t>
      </w:r>
      <w:r w:rsidRPr="00280E99">
        <w:rPr>
          <w:rFonts w:eastAsiaTheme="minorEastAsia"/>
        </w:rPr>
        <w:t xml:space="preserve">液晶可以用來製造薄型顯示器　</w:t>
      </w:r>
      <w:r w:rsidRPr="00280E99">
        <w:rPr>
          <w:rFonts w:eastAsiaTheme="minorEastAsia"/>
        </w:rPr>
        <w:t>(E)</w:t>
      </w:r>
      <w:r w:rsidRPr="00280E99">
        <w:rPr>
          <w:rFonts w:eastAsiaTheme="minorEastAsia"/>
        </w:rPr>
        <w:t>某些奈米碳管具導電性，可以用來製造薄型顯示器。</w:t>
      </w:r>
      <w:r w:rsidRPr="00280E99">
        <w:rPr>
          <w:rFonts w:eastAsiaTheme="minorEastAsia"/>
          <w:vanish/>
          <w:color w:val="FF0000"/>
        </w:rPr>
        <w:t>DE  4-3</w:t>
      </w:r>
    </w:p>
    <w:p w:rsidR="00096044" w:rsidRPr="00280E99" w:rsidRDefault="00096044" w:rsidP="00096044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eastAsiaTheme="minorEastAsia"/>
          <w:sz w:val="22"/>
          <w:szCs w:val="22"/>
        </w:rPr>
      </w:pPr>
    </w:p>
    <w:p w:rsidR="00096044" w:rsidRPr="00096044" w:rsidRDefault="00096044" w:rsidP="00096044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096044">
        <w:rPr>
          <w:rFonts w:eastAsiaTheme="minorEastAsia"/>
        </w:rPr>
        <w:t>下列有關奈米碳管的敘述</w:t>
      </w:r>
      <w:r w:rsidRPr="00096044">
        <w:rPr>
          <w:rFonts w:eastAsiaTheme="minorEastAsia"/>
          <w:position w:val="-6"/>
        </w:rPr>
        <w:t>，</w:t>
      </w:r>
      <w:r w:rsidRPr="00096044">
        <w:rPr>
          <w:rFonts w:eastAsiaTheme="minorEastAsia"/>
        </w:rPr>
        <w:t>哪些正確？</w:t>
      </w:r>
      <w:r w:rsidRPr="00096044">
        <w:rPr>
          <w:rFonts w:eastAsiaTheme="minorEastAsia"/>
        </w:rPr>
        <w:t xml:space="preserve">  (A)</w:t>
      </w:r>
      <w:r w:rsidRPr="00096044">
        <w:rPr>
          <w:rFonts w:eastAsiaTheme="minorEastAsia"/>
        </w:rPr>
        <w:t xml:space="preserve">為目前自然界中最細的管子　</w:t>
      </w:r>
      <w:r>
        <w:rPr>
          <w:rFonts w:eastAsiaTheme="minorEastAsia" w:hint="eastAsia"/>
        </w:rPr>
        <w:br/>
      </w:r>
      <w:r w:rsidRPr="00096044">
        <w:rPr>
          <w:rFonts w:eastAsiaTheme="minorEastAsia"/>
        </w:rPr>
        <w:t>(B)</w:t>
      </w:r>
      <w:r w:rsidRPr="00096044">
        <w:rPr>
          <w:rFonts w:eastAsiaTheme="minorEastAsia"/>
        </w:rPr>
        <w:t xml:space="preserve">屬於化合物　</w:t>
      </w:r>
      <w:r w:rsidRPr="00096044">
        <w:rPr>
          <w:rFonts w:eastAsiaTheme="minorEastAsia"/>
        </w:rPr>
        <w:t>(C)</w:t>
      </w:r>
      <w:r w:rsidRPr="00096044">
        <w:rPr>
          <w:rFonts w:eastAsiaTheme="minorEastAsia"/>
        </w:rPr>
        <w:t>可用於製造高亮度</w:t>
      </w:r>
      <w:r w:rsidRPr="00096044">
        <w:rPr>
          <w:rFonts w:eastAsiaTheme="minorEastAsia"/>
          <w:position w:val="-6"/>
        </w:rPr>
        <w:t>、</w:t>
      </w:r>
      <w:r w:rsidRPr="00096044">
        <w:rPr>
          <w:rFonts w:eastAsiaTheme="minorEastAsia"/>
        </w:rPr>
        <w:t xml:space="preserve">低耗電的平面顯示器　</w:t>
      </w:r>
      <w:r w:rsidRPr="00096044">
        <w:rPr>
          <w:rFonts w:eastAsiaTheme="minorEastAsia"/>
        </w:rPr>
        <w:t>(D)</w:t>
      </w:r>
      <w:r w:rsidRPr="00096044">
        <w:rPr>
          <w:rFonts w:eastAsiaTheme="minorEastAsia"/>
        </w:rPr>
        <w:t>具備質輕</w:t>
      </w:r>
      <w:r w:rsidRPr="00096044">
        <w:rPr>
          <w:rFonts w:eastAsiaTheme="minorEastAsia"/>
          <w:position w:val="-6"/>
        </w:rPr>
        <w:t>、</w:t>
      </w:r>
      <w:r w:rsidRPr="00096044">
        <w:rPr>
          <w:rFonts w:eastAsiaTheme="minorEastAsia"/>
        </w:rPr>
        <w:t>高強度以及高柔軟度等特性</w:t>
      </w:r>
      <w:r w:rsidRPr="00096044">
        <w:rPr>
          <w:rFonts w:eastAsiaTheme="minorEastAsia"/>
        </w:rPr>
        <w:t xml:space="preserve">  (E)</w:t>
      </w:r>
      <w:r w:rsidRPr="00096044">
        <w:rPr>
          <w:rFonts w:eastAsiaTheme="minorEastAsia"/>
        </w:rPr>
        <w:t>導熱性很差</w:t>
      </w:r>
      <w:r w:rsidRPr="00096044">
        <w:rPr>
          <w:rFonts w:eastAsiaTheme="minorEastAsia"/>
          <w:position w:val="-6"/>
        </w:rPr>
        <w:t>。</w:t>
      </w:r>
      <w:r w:rsidRPr="00096044">
        <w:rPr>
          <w:rFonts w:eastAsiaTheme="minorEastAsia"/>
          <w:position w:val="-6"/>
        </w:rPr>
        <w:t xml:space="preserve">  </w:t>
      </w:r>
      <w:r w:rsidRPr="00096044">
        <w:rPr>
          <w:rFonts w:eastAsiaTheme="minorEastAsia"/>
          <w:vanish/>
          <w:color w:val="FF0000"/>
        </w:rPr>
        <w:t>ADE 4-3</w:t>
      </w:r>
    </w:p>
    <w:p w:rsidR="00AD47E1" w:rsidRPr="00280E99" w:rsidRDefault="00AD47E1" w:rsidP="00AD47E1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r w:rsidRPr="00280E99">
        <w:rPr>
          <w:rFonts w:eastAsiaTheme="minorEastAsia"/>
        </w:rPr>
        <w:t xml:space="preserve">欲區分乙醇與甲醚，可用下列何種方法？　</w:t>
      </w:r>
      <w:bookmarkStart w:id="390" w:name="OP1_AC77633475AE4D6F9C54B50F7E1A1A33"/>
      <w:r w:rsidRPr="00280E99">
        <w:rPr>
          <w:rFonts w:eastAsiaTheme="minorEastAsia"/>
        </w:rPr>
        <w:br/>
        <w:t>(A)</w:t>
      </w:r>
      <w:bookmarkStart w:id="391" w:name="OPTG1_AC77633475AE4D6F9C54B50F7E1A1A33"/>
      <w:r w:rsidRPr="00280E99">
        <w:rPr>
          <w:rFonts w:eastAsiaTheme="minorEastAsia"/>
        </w:rPr>
        <w:t xml:space="preserve">測其碳、氫、氧之重量百分率組成　</w:t>
      </w:r>
      <w:bookmarkStart w:id="392" w:name="OP2_AC77633475AE4D6F9C54B50F7E1A1A33"/>
      <w:bookmarkEnd w:id="390"/>
      <w:bookmarkEnd w:id="391"/>
      <w:r w:rsidRPr="00280E99">
        <w:rPr>
          <w:rFonts w:eastAsiaTheme="minorEastAsia"/>
        </w:rPr>
        <w:t>(B)</w:t>
      </w:r>
      <w:bookmarkStart w:id="393" w:name="OPTG2_AC77633475AE4D6F9C54B50F7E1A1A33"/>
      <w:r w:rsidRPr="00280E99">
        <w:rPr>
          <w:rFonts w:eastAsiaTheme="minorEastAsia"/>
        </w:rPr>
        <w:t>加入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Na</w:t>
      </w:r>
      <w:r w:rsidRPr="00280E99">
        <w:rPr>
          <w:rFonts w:eastAsiaTheme="minorEastAsia"/>
        </w:rPr>
        <w:t xml:space="preserve">　</w:t>
      </w:r>
      <w:bookmarkStart w:id="394" w:name="OP3_AC77633475AE4D6F9C54B50F7E1A1A33"/>
      <w:bookmarkEnd w:id="392"/>
      <w:bookmarkEnd w:id="393"/>
      <w:r w:rsidRPr="00280E99">
        <w:rPr>
          <w:rFonts w:eastAsiaTheme="minorEastAsia"/>
        </w:rPr>
        <w:t>(C)</w:t>
      </w:r>
      <w:bookmarkStart w:id="395" w:name="OPTG3_AC77633475AE4D6F9C54B50F7E1A1A33"/>
      <w:r w:rsidRPr="00280E99">
        <w:rPr>
          <w:rFonts w:eastAsiaTheme="minorEastAsia"/>
        </w:rPr>
        <w:t>與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>HBr</w:t>
      </w:r>
      <w:r w:rsidRPr="00280E99">
        <w:rPr>
          <w:rFonts w:eastAsiaTheme="minorEastAsia"/>
          <w:w w:val="25"/>
        </w:rPr>
        <w:t xml:space="preserve">　</w:t>
      </w:r>
      <w:r w:rsidRPr="00280E99">
        <w:rPr>
          <w:rFonts w:eastAsiaTheme="minorEastAsia"/>
        </w:rPr>
        <w:t xml:space="preserve">共熱　</w:t>
      </w:r>
      <w:bookmarkStart w:id="396" w:name="OP4_AC77633475AE4D6F9C54B50F7E1A1A33"/>
      <w:bookmarkEnd w:id="394"/>
      <w:bookmarkEnd w:id="395"/>
      <w:r w:rsidRPr="00280E99">
        <w:rPr>
          <w:rFonts w:eastAsiaTheme="minorEastAsia"/>
        </w:rPr>
        <w:br/>
        <w:t>(D)</w:t>
      </w:r>
      <w:bookmarkStart w:id="397" w:name="OPTG4_AC77633475AE4D6F9C54B50F7E1A1A33"/>
      <w:r w:rsidRPr="00280E99">
        <w:rPr>
          <w:rFonts w:eastAsiaTheme="minorEastAsia"/>
        </w:rPr>
        <w:t xml:space="preserve">測沸點高低　</w:t>
      </w:r>
      <w:bookmarkStart w:id="398" w:name="OP5_AC77633475AE4D6F9C54B50F7E1A1A33"/>
      <w:bookmarkEnd w:id="396"/>
      <w:bookmarkEnd w:id="397"/>
      <w:r w:rsidRPr="00280E99">
        <w:rPr>
          <w:rFonts w:eastAsiaTheme="minorEastAsia"/>
        </w:rPr>
        <w:t>(E)</w:t>
      </w:r>
      <w:bookmarkStart w:id="399" w:name="OPTG5_AC77633475AE4D6F9C54B50F7E1A1A33"/>
      <w:r w:rsidRPr="00280E99">
        <w:rPr>
          <w:rFonts w:eastAsiaTheme="minorEastAsia"/>
        </w:rPr>
        <w:t>測對水的溶解度</w:t>
      </w:r>
      <w:bookmarkEnd w:id="398"/>
      <w:bookmarkEnd w:id="399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BCDE 3-4</w:t>
      </w:r>
    </w:p>
    <w:p w:rsidR="00AD47E1" w:rsidRPr="00280E99" w:rsidRDefault="00AD47E1" w:rsidP="00AD47E1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63" w:afterLines="25" w:after="81" w:line="360" w:lineRule="auto"/>
        <w:rPr>
          <w:rFonts w:eastAsiaTheme="minorEastAsia"/>
        </w:rPr>
      </w:pPr>
      <w:bookmarkStart w:id="400" w:name="Q_0D00E0B754DA4B8887B1C45763E8ED6D"/>
      <w:bookmarkStart w:id="401" w:name="Z_0D00E0B754DA4B8887B1C45763E8ED6D"/>
      <w:bookmarkStart w:id="402" w:name="C_0D00E0B754DA4B8887B1C45763E8ED6D"/>
      <w:r w:rsidRPr="00280E99">
        <w:rPr>
          <w:rFonts w:eastAsiaTheme="minorEastAsia"/>
        </w:rPr>
        <w:t xml:space="preserve">下列有關醛與酮的敘述，何者正確？　</w:t>
      </w:r>
      <w:bookmarkStart w:id="403" w:name="OP1_0D00E0B754DA4B8887B1C45763E8ED6D"/>
      <w:r w:rsidRPr="00280E99">
        <w:rPr>
          <w:rFonts w:eastAsiaTheme="minorEastAsia"/>
        </w:rPr>
        <w:br/>
        <w:t>(A)</w:t>
      </w:r>
      <w:bookmarkStart w:id="404" w:name="OPTG1_0D00E0B754DA4B8887B1C45763E8ED6D"/>
      <w:r w:rsidRPr="00280E99">
        <w:rPr>
          <w:rFonts w:eastAsiaTheme="minorEastAsia"/>
        </w:rPr>
        <w:t xml:space="preserve">均含羰基　</w:t>
      </w:r>
      <w:bookmarkStart w:id="405" w:name="OP2_0D00E0B754DA4B8887B1C45763E8ED6D"/>
      <w:bookmarkEnd w:id="403"/>
      <w:bookmarkEnd w:id="404"/>
      <w:r w:rsidRPr="00280E99">
        <w:rPr>
          <w:rFonts w:eastAsiaTheme="minorEastAsia"/>
        </w:rPr>
        <w:t>(B)</w:t>
      </w:r>
      <w:bookmarkStart w:id="406" w:name="OPTG2_0D00E0B754DA4B8887B1C45763E8ED6D"/>
      <w:r w:rsidRPr="00280E99">
        <w:rPr>
          <w:rFonts w:eastAsiaTheme="minorEastAsia"/>
        </w:rPr>
        <w:t xml:space="preserve">新裝潢的屋子內常含有丙酮　</w:t>
      </w:r>
      <w:bookmarkStart w:id="407" w:name="OP3_0D00E0B754DA4B8887B1C45763E8ED6D"/>
      <w:bookmarkEnd w:id="405"/>
      <w:bookmarkEnd w:id="406"/>
      <w:r w:rsidRPr="00280E99">
        <w:rPr>
          <w:rFonts w:eastAsiaTheme="minorEastAsia"/>
        </w:rPr>
        <w:t>(C)</w:t>
      </w:r>
      <w:bookmarkStart w:id="408" w:name="OPTG3_0D00E0B754DA4B8887B1C45763E8ED6D"/>
      <w:r w:rsidRPr="00280E99">
        <w:rPr>
          <w:rFonts w:eastAsiaTheme="minorEastAsia"/>
        </w:rPr>
        <w:t xml:space="preserve">丙酮與丙醛互為同分異構物　</w:t>
      </w:r>
      <w:bookmarkStart w:id="409" w:name="OP4_0D00E0B754DA4B8887B1C45763E8ED6D"/>
      <w:bookmarkEnd w:id="407"/>
      <w:bookmarkEnd w:id="408"/>
      <w:r w:rsidRPr="00280E99">
        <w:rPr>
          <w:rFonts w:eastAsiaTheme="minorEastAsia"/>
        </w:rPr>
        <w:br/>
        <w:t>(D)</w:t>
      </w:r>
      <w:bookmarkStart w:id="410" w:name="OPTG4_0D00E0B754DA4B8887B1C45763E8ED6D"/>
      <w:r w:rsidRPr="00280E99">
        <w:rPr>
          <w:rFonts w:eastAsiaTheme="minorEastAsia"/>
        </w:rPr>
        <w:t xml:space="preserve">去光水的成分為丙酮　</w:t>
      </w:r>
      <w:bookmarkStart w:id="411" w:name="OP5_0D00E0B754DA4B8887B1C45763E8ED6D"/>
      <w:bookmarkEnd w:id="409"/>
      <w:bookmarkEnd w:id="410"/>
      <w:r w:rsidRPr="00280E99">
        <w:rPr>
          <w:rFonts w:eastAsiaTheme="minorEastAsia"/>
        </w:rPr>
        <w:t>(E)</w:t>
      </w:r>
      <w:bookmarkStart w:id="412" w:name="OPTG5_0D00E0B754DA4B8887B1C45763E8ED6D"/>
      <w:r w:rsidRPr="00280E99">
        <w:rPr>
          <w:rFonts w:eastAsiaTheme="minorEastAsia"/>
        </w:rPr>
        <w:t>甲醛與丙酮均易溶於水</w:t>
      </w:r>
      <w:bookmarkEnd w:id="411"/>
      <w:bookmarkEnd w:id="412"/>
      <w:r w:rsidRPr="00280E99">
        <w:rPr>
          <w:rFonts w:eastAsiaTheme="minorEastAsia"/>
        </w:rPr>
        <w:t>。</w:t>
      </w:r>
      <w:r w:rsidRPr="00280E99">
        <w:rPr>
          <w:rFonts w:eastAsiaTheme="minorEastAsia"/>
          <w:bCs/>
          <w:vanish/>
          <w:color w:val="FF0000"/>
        </w:rPr>
        <w:t>ACDE  3-4</w:t>
      </w:r>
    </w:p>
    <w:bookmarkEnd w:id="400"/>
    <w:bookmarkEnd w:id="401"/>
    <w:bookmarkEnd w:id="402"/>
    <w:p w:rsidR="00280E99" w:rsidRPr="00280E99" w:rsidRDefault="00280E99">
      <w:pPr>
        <w:widowControl/>
        <w:spacing w:line="240" w:lineRule="auto"/>
        <w:rPr>
          <w:rFonts w:eastAsiaTheme="minorEastAsia"/>
          <w:sz w:val="22"/>
          <w:szCs w:val="22"/>
        </w:rPr>
      </w:pPr>
    </w:p>
    <w:sectPr w:rsidR="00280E99" w:rsidRPr="00280E99" w:rsidSect="00BB6838">
      <w:footerReference w:type="even" r:id="rId37"/>
      <w:footerReference w:type="default" r:id="rId38"/>
      <w:pgSz w:w="20639" w:h="14572" w:code="12"/>
      <w:pgMar w:top="720" w:right="720" w:bottom="720" w:left="720" w:header="567" w:footer="567" w:gutter="0"/>
      <w:cols w:num="2"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C" w:rsidRDefault="00C0416C">
      <w:r>
        <w:separator/>
      </w:r>
    </w:p>
  </w:endnote>
  <w:endnote w:type="continuationSeparator" w:id="0">
    <w:p w:rsidR="00C0416C" w:rsidRDefault="00C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6C" w:rsidRDefault="00C0416C" w:rsidP="0089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16C" w:rsidRDefault="00C041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6C" w:rsidRDefault="00C0416C" w:rsidP="0089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A6D">
      <w:rPr>
        <w:rStyle w:val="a5"/>
        <w:noProof/>
      </w:rPr>
      <w:t>4</w:t>
    </w:r>
    <w:r>
      <w:rPr>
        <w:rStyle w:val="a5"/>
      </w:rPr>
      <w:fldChar w:fldCharType="end"/>
    </w:r>
  </w:p>
  <w:p w:rsidR="00C0416C" w:rsidRDefault="00C041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C" w:rsidRDefault="00C0416C">
      <w:r>
        <w:separator/>
      </w:r>
    </w:p>
  </w:footnote>
  <w:footnote w:type="continuationSeparator" w:id="0">
    <w:p w:rsidR="00C0416C" w:rsidRDefault="00C0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9A662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00A86AA5"/>
    <w:multiLevelType w:val="hybridMultilevel"/>
    <w:tmpl w:val="ABAA1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9B0C5B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05AC464F"/>
    <w:multiLevelType w:val="hybridMultilevel"/>
    <w:tmpl w:val="0EA08704"/>
    <w:lvl w:ilvl="0" w:tplc="FE54757E">
      <w:start w:val="1"/>
      <w:numFmt w:val="decimal"/>
      <w:lvlText w:val="(        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45BA8"/>
    <w:multiLevelType w:val="hybridMultilevel"/>
    <w:tmpl w:val="4F106B28"/>
    <w:lvl w:ilvl="0" w:tplc="D8BA0DC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F60755"/>
    <w:multiLevelType w:val="hybridMultilevel"/>
    <w:tmpl w:val="82AC6D00"/>
    <w:lvl w:ilvl="0" w:tplc="D464C1A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F23D80"/>
    <w:multiLevelType w:val="hybridMultilevel"/>
    <w:tmpl w:val="EABA5F74"/>
    <w:lvl w:ilvl="0" w:tplc="6100D722">
      <w:start w:val="1"/>
      <w:numFmt w:val="upperLetter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934EBE"/>
    <w:multiLevelType w:val="hybridMultilevel"/>
    <w:tmpl w:val="36EC8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CF0CEA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>
    <w:nsid w:val="3BB85509"/>
    <w:multiLevelType w:val="multilevel"/>
    <w:tmpl w:val="73CA71DA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D18092B"/>
    <w:multiLevelType w:val="hybridMultilevel"/>
    <w:tmpl w:val="E9782B16"/>
    <w:lvl w:ilvl="0" w:tplc="3564A658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794B1E"/>
    <w:multiLevelType w:val="hybridMultilevel"/>
    <w:tmpl w:val="7548D87E"/>
    <w:lvl w:ilvl="0" w:tplc="50D68B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A27F16"/>
    <w:multiLevelType w:val="singleLevel"/>
    <w:tmpl w:val="223E207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4">
    <w:nsid w:val="4C065A25"/>
    <w:multiLevelType w:val="hybridMultilevel"/>
    <w:tmpl w:val="03005F66"/>
    <w:lvl w:ilvl="0" w:tplc="50D68B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02CDC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>
    <w:nsid w:val="53827033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7">
    <w:nsid w:val="53E23B98"/>
    <w:multiLevelType w:val="hybridMultilevel"/>
    <w:tmpl w:val="0B4EF018"/>
    <w:lvl w:ilvl="0" w:tplc="7C5EAF38">
      <w:start w:val="1"/>
      <w:numFmt w:val="decimal"/>
      <w:lvlText w:val="%1."/>
      <w:lvlJc w:val="righ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71C0B90"/>
    <w:multiLevelType w:val="hybridMultilevel"/>
    <w:tmpl w:val="78E69E0E"/>
    <w:lvl w:ilvl="0" w:tplc="FB3271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623E96"/>
    <w:multiLevelType w:val="hybridMultilevel"/>
    <w:tmpl w:val="B1B855E4"/>
    <w:lvl w:ilvl="0" w:tplc="65FE49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D74653"/>
    <w:multiLevelType w:val="hybridMultilevel"/>
    <w:tmpl w:val="21B8DD44"/>
    <w:lvl w:ilvl="0" w:tplc="D8BA0DC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D46BD0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3">
    <w:nsid w:val="63DD69E1"/>
    <w:multiLevelType w:val="hybridMultilevel"/>
    <w:tmpl w:val="C0DE9106"/>
    <w:lvl w:ilvl="0" w:tplc="FB3271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A70FBB"/>
    <w:multiLevelType w:val="singleLevel"/>
    <w:tmpl w:val="599052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5">
    <w:nsid w:val="6ACB3557"/>
    <w:multiLevelType w:val="multilevel"/>
    <w:tmpl w:val="AA6A320A"/>
    <w:name w:val="HanLin_List_Item_7"/>
    <w:lvl w:ilvl="0">
      <w:start w:val="1"/>
      <w:numFmt w:val="decimal"/>
      <w:lvlText w:val="%1.(   )"/>
      <w:lvlJc w:val="left"/>
      <w:pPr>
        <w:ind w:left="2467" w:hanging="482"/>
      </w:pPr>
      <w:rPr>
        <w:rFonts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6">
    <w:nsid w:val="718846BC"/>
    <w:multiLevelType w:val="multilevel"/>
    <w:tmpl w:val="89D096BC"/>
    <w:lvl w:ilvl="0">
      <w:start w:val="1"/>
      <w:numFmt w:val="decimal"/>
      <w:lvlText w:val="(      )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74B52779"/>
    <w:multiLevelType w:val="hybridMultilevel"/>
    <w:tmpl w:val="07FA82C2"/>
    <w:lvl w:ilvl="0" w:tplc="CF5ED4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323912"/>
    <w:multiLevelType w:val="hybridMultilevel"/>
    <w:tmpl w:val="47AE3F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6E20452"/>
    <w:multiLevelType w:val="hybridMultilevel"/>
    <w:tmpl w:val="C6F42DA4"/>
    <w:lvl w:ilvl="0" w:tplc="8B7CA2B6">
      <w:start w:val="1"/>
      <w:numFmt w:val="decimal"/>
      <w:lvlText w:val="（     ）%1."/>
      <w:lvlJc w:val="left"/>
      <w:pPr>
        <w:tabs>
          <w:tab w:val="num" w:pos="907"/>
        </w:tabs>
        <w:ind w:left="907" w:hanging="9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7"/>
  </w:num>
  <w:num w:numId="5">
    <w:abstractNumId w:val="11"/>
  </w:num>
  <w:num w:numId="6">
    <w:abstractNumId w:val="20"/>
  </w:num>
  <w:num w:numId="7">
    <w:abstractNumId w:val="18"/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</w:num>
  <w:num w:numId="12">
    <w:abstractNumId w:val="27"/>
  </w:num>
  <w:num w:numId="13">
    <w:abstractNumId w:val="5"/>
  </w:num>
  <w:num w:numId="14">
    <w:abstractNumId w:val="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22"/>
  </w:num>
  <w:num w:numId="21">
    <w:abstractNumId w:val="1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6"/>
  </w:num>
  <w:num w:numId="26">
    <w:abstractNumId w:val="30"/>
  </w:num>
  <w:num w:numId="27">
    <w:abstractNumId w:val="23"/>
  </w:num>
  <w:num w:numId="28">
    <w:abstractNumId w:val="19"/>
  </w:num>
  <w:num w:numId="29">
    <w:abstractNumId w:val="21"/>
  </w:num>
  <w:num w:numId="30">
    <w:abstractNumId w:val="4"/>
  </w:num>
  <w:num w:numId="31">
    <w:abstractNumId w:val="12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05B"/>
    <w:rsid w:val="000023CE"/>
    <w:rsid w:val="00020F32"/>
    <w:rsid w:val="00037D10"/>
    <w:rsid w:val="00050F38"/>
    <w:rsid w:val="00070588"/>
    <w:rsid w:val="00086ED8"/>
    <w:rsid w:val="00096044"/>
    <w:rsid w:val="000B3170"/>
    <w:rsid w:val="000C115B"/>
    <w:rsid w:val="000C1EEC"/>
    <w:rsid w:val="000E0CE2"/>
    <w:rsid w:val="000E13F6"/>
    <w:rsid w:val="000F0C41"/>
    <w:rsid w:val="000F4CB6"/>
    <w:rsid w:val="00102346"/>
    <w:rsid w:val="00106AD6"/>
    <w:rsid w:val="00115FA8"/>
    <w:rsid w:val="0012047A"/>
    <w:rsid w:val="00121745"/>
    <w:rsid w:val="00124F7C"/>
    <w:rsid w:val="00127D43"/>
    <w:rsid w:val="00131AA0"/>
    <w:rsid w:val="00133313"/>
    <w:rsid w:val="001502D9"/>
    <w:rsid w:val="001571B6"/>
    <w:rsid w:val="00162ED8"/>
    <w:rsid w:val="001655F7"/>
    <w:rsid w:val="00173C89"/>
    <w:rsid w:val="00194738"/>
    <w:rsid w:val="001B77CC"/>
    <w:rsid w:val="001C1C5A"/>
    <w:rsid w:val="001D6F10"/>
    <w:rsid w:val="001E583E"/>
    <w:rsid w:val="001F1C7D"/>
    <w:rsid w:val="00220108"/>
    <w:rsid w:val="00221E16"/>
    <w:rsid w:val="0022404F"/>
    <w:rsid w:val="0023445A"/>
    <w:rsid w:val="00235F5F"/>
    <w:rsid w:val="00245A6D"/>
    <w:rsid w:val="002505C7"/>
    <w:rsid w:val="0026547E"/>
    <w:rsid w:val="002731DC"/>
    <w:rsid w:val="0027734A"/>
    <w:rsid w:val="00280289"/>
    <w:rsid w:val="00280E99"/>
    <w:rsid w:val="00283770"/>
    <w:rsid w:val="00283E25"/>
    <w:rsid w:val="00290F6E"/>
    <w:rsid w:val="002932E9"/>
    <w:rsid w:val="002A7ED6"/>
    <w:rsid w:val="002B1CCB"/>
    <w:rsid w:val="002B25CE"/>
    <w:rsid w:val="002B4181"/>
    <w:rsid w:val="002B4ACB"/>
    <w:rsid w:val="002C1B2C"/>
    <w:rsid w:val="002E710E"/>
    <w:rsid w:val="002F07C6"/>
    <w:rsid w:val="00300AA3"/>
    <w:rsid w:val="00304A32"/>
    <w:rsid w:val="00331E0D"/>
    <w:rsid w:val="003620B5"/>
    <w:rsid w:val="00375A52"/>
    <w:rsid w:val="00390E3B"/>
    <w:rsid w:val="003947FA"/>
    <w:rsid w:val="003A1DA3"/>
    <w:rsid w:val="003A3746"/>
    <w:rsid w:val="003B4460"/>
    <w:rsid w:val="003C3E5D"/>
    <w:rsid w:val="003E311F"/>
    <w:rsid w:val="003E634F"/>
    <w:rsid w:val="003F6B43"/>
    <w:rsid w:val="004028AC"/>
    <w:rsid w:val="004054F2"/>
    <w:rsid w:val="00410AB1"/>
    <w:rsid w:val="0041462F"/>
    <w:rsid w:val="004373C6"/>
    <w:rsid w:val="00441274"/>
    <w:rsid w:val="00453F39"/>
    <w:rsid w:val="00471526"/>
    <w:rsid w:val="00484410"/>
    <w:rsid w:val="00493E08"/>
    <w:rsid w:val="004A5756"/>
    <w:rsid w:val="004B252E"/>
    <w:rsid w:val="004C0A8F"/>
    <w:rsid w:val="004C263E"/>
    <w:rsid w:val="004C7C47"/>
    <w:rsid w:val="004F4BFA"/>
    <w:rsid w:val="00500361"/>
    <w:rsid w:val="00511004"/>
    <w:rsid w:val="00526BCE"/>
    <w:rsid w:val="005361F7"/>
    <w:rsid w:val="00537981"/>
    <w:rsid w:val="0054262F"/>
    <w:rsid w:val="005432F6"/>
    <w:rsid w:val="00552B7C"/>
    <w:rsid w:val="00554D22"/>
    <w:rsid w:val="00560A78"/>
    <w:rsid w:val="00564D09"/>
    <w:rsid w:val="00586110"/>
    <w:rsid w:val="00593F25"/>
    <w:rsid w:val="005944A6"/>
    <w:rsid w:val="00594794"/>
    <w:rsid w:val="0059501C"/>
    <w:rsid w:val="005966B0"/>
    <w:rsid w:val="005B20FB"/>
    <w:rsid w:val="005B6910"/>
    <w:rsid w:val="005C6FCA"/>
    <w:rsid w:val="005D3B44"/>
    <w:rsid w:val="005E6143"/>
    <w:rsid w:val="00616F5D"/>
    <w:rsid w:val="006223E3"/>
    <w:rsid w:val="00631D25"/>
    <w:rsid w:val="00632694"/>
    <w:rsid w:val="00635E86"/>
    <w:rsid w:val="0065710F"/>
    <w:rsid w:val="00685F4E"/>
    <w:rsid w:val="00697614"/>
    <w:rsid w:val="006A559A"/>
    <w:rsid w:val="006B30EC"/>
    <w:rsid w:val="006C18EE"/>
    <w:rsid w:val="006D0A40"/>
    <w:rsid w:val="006D5516"/>
    <w:rsid w:val="007018A0"/>
    <w:rsid w:val="00713246"/>
    <w:rsid w:val="00721074"/>
    <w:rsid w:val="00721872"/>
    <w:rsid w:val="00722976"/>
    <w:rsid w:val="00731EEE"/>
    <w:rsid w:val="00735B05"/>
    <w:rsid w:val="007433C0"/>
    <w:rsid w:val="0074746D"/>
    <w:rsid w:val="00747673"/>
    <w:rsid w:val="00751788"/>
    <w:rsid w:val="00752895"/>
    <w:rsid w:val="00755F2B"/>
    <w:rsid w:val="00774099"/>
    <w:rsid w:val="00790790"/>
    <w:rsid w:val="007A79A4"/>
    <w:rsid w:val="007B7F98"/>
    <w:rsid w:val="007C1488"/>
    <w:rsid w:val="007C480A"/>
    <w:rsid w:val="007D0784"/>
    <w:rsid w:val="007D56A1"/>
    <w:rsid w:val="007E226B"/>
    <w:rsid w:val="007E2878"/>
    <w:rsid w:val="008112ED"/>
    <w:rsid w:val="00820943"/>
    <w:rsid w:val="00844D74"/>
    <w:rsid w:val="00846B99"/>
    <w:rsid w:val="008626F1"/>
    <w:rsid w:val="008745EC"/>
    <w:rsid w:val="00877C94"/>
    <w:rsid w:val="00885C73"/>
    <w:rsid w:val="00893A39"/>
    <w:rsid w:val="00893EBC"/>
    <w:rsid w:val="00895850"/>
    <w:rsid w:val="008C39CD"/>
    <w:rsid w:val="008C6228"/>
    <w:rsid w:val="008E2828"/>
    <w:rsid w:val="008E391F"/>
    <w:rsid w:val="008E4899"/>
    <w:rsid w:val="00903766"/>
    <w:rsid w:val="00903DF0"/>
    <w:rsid w:val="009201A8"/>
    <w:rsid w:val="009203F7"/>
    <w:rsid w:val="00933D03"/>
    <w:rsid w:val="009364CF"/>
    <w:rsid w:val="009422A6"/>
    <w:rsid w:val="009536C3"/>
    <w:rsid w:val="009548E1"/>
    <w:rsid w:val="00954F42"/>
    <w:rsid w:val="00966C1C"/>
    <w:rsid w:val="0097627B"/>
    <w:rsid w:val="00980A87"/>
    <w:rsid w:val="009A0F8A"/>
    <w:rsid w:val="009A193B"/>
    <w:rsid w:val="009A6E47"/>
    <w:rsid w:val="009B12B0"/>
    <w:rsid w:val="009B6E6F"/>
    <w:rsid w:val="009D268C"/>
    <w:rsid w:val="009D3B77"/>
    <w:rsid w:val="009F6393"/>
    <w:rsid w:val="00A01458"/>
    <w:rsid w:val="00A06132"/>
    <w:rsid w:val="00A0661C"/>
    <w:rsid w:val="00A07D50"/>
    <w:rsid w:val="00A12BF1"/>
    <w:rsid w:val="00A1501B"/>
    <w:rsid w:val="00A22ED5"/>
    <w:rsid w:val="00A26BD8"/>
    <w:rsid w:val="00A31C67"/>
    <w:rsid w:val="00A70630"/>
    <w:rsid w:val="00A75642"/>
    <w:rsid w:val="00A76B57"/>
    <w:rsid w:val="00A81A22"/>
    <w:rsid w:val="00A8491A"/>
    <w:rsid w:val="00A94C98"/>
    <w:rsid w:val="00A96399"/>
    <w:rsid w:val="00AA7B80"/>
    <w:rsid w:val="00AB4D0C"/>
    <w:rsid w:val="00AC3A31"/>
    <w:rsid w:val="00AD0AAB"/>
    <w:rsid w:val="00AD189F"/>
    <w:rsid w:val="00AD2760"/>
    <w:rsid w:val="00AD47E1"/>
    <w:rsid w:val="00AD4CB7"/>
    <w:rsid w:val="00AE0DC2"/>
    <w:rsid w:val="00AE457E"/>
    <w:rsid w:val="00AE5C42"/>
    <w:rsid w:val="00AF3C25"/>
    <w:rsid w:val="00AF52C9"/>
    <w:rsid w:val="00B00D31"/>
    <w:rsid w:val="00B020DF"/>
    <w:rsid w:val="00B3500A"/>
    <w:rsid w:val="00B3775A"/>
    <w:rsid w:val="00B51466"/>
    <w:rsid w:val="00B77CB7"/>
    <w:rsid w:val="00B936B9"/>
    <w:rsid w:val="00B97418"/>
    <w:rsid w:val="00BA0CAA"/>
    <w:rsid w:val="00BA5819"/>
    <w:rsid w:val="00BB3F5F"/>
    <w:rsid w:val="00BB67E8"/>
    <w:rsid w:val="00BB6838"/>
    <w:rsid w:val="00BD408E"/>
    <w:rsid w:val="00BD6587"/>
    <w:rsid w:val="00BE0625"/>
    <w:rsid w:val="00BE620E"/>
    <w:rsid w:val="00C0416C"/>
    <w:rsid w:val="00C07A56"/>
    <w:rsid w:val="00C16ACA"/>
    <w:rsid w:val="00C37E19"/>
    <w:rsid w:val="00C53191"/>
    <w:rsid w:val="00C54AA7"/>
    <w:rsid w:val="00C66775"/>
    <w:rsid w:val="00C755AD"/>
    <w:rsid w:val="00C802BF"/>
    <w:rsid w:val="00C949C0"/>
    <w:rsid w:val="00D05F24"/>
    <w:rsid w:val="00D10327"/>
    <w:rsid w:val="00D17877"/>
    <w:rsid w:val="00D304DC"/>
    <w:rsid w:val="00D42753"/>
    <w:rsid w:val="00D5268B"/>
    <w:rsid w:val="00D64D82"/>
    <w:rsid w:val="00D87791"/>
    <w:rsid w:val="00D94D63"/>
    <w:rsid w:val="00DC1987"/>
    <w:rsid w:val="00E061B8"/>
    <w:rsid w:val="00E178DA"/>
    <w:rsid w:val="00E23276"/>
    <w:rsid w:val="00E27DF5"/>
    <w:rsid w:val="00E32395"/>
    <w:rsid w:val="00E41683"/>
    <w:rsid w:val="00E5176D"/>
    <w:rsid w:val="00E55159"/>
    <w:rsid w:val="00E55921"/>
    <w:rsid w:val="00E67991"/>
    <w:rsid w:val="00E70A0A"/>
    <w:rsid w:val="00E85181"/>
    <w:rsid w:val="00E901D4"/>
    <w:rsid w:val="00E9240D"/>
    <w:rsid w:val="00EA29A9"/>
    <w:rsid w:val="00EA60B3"/>
    <w:rsid w:val="00EA6D67"/>
    <w:rsid w:val="00EE1D69"/>
    <w:rsid w:val="00EE5370"/>
    <w:rsid w:val="00EF4889"/>
    <w:rsid w:val="00EF5970"/>
    <w:rsid w:val="00F112F5"/>
    <w:rsid w:val="00F221C1"/>
    <w:rsid w:val="00F31345"/>
    <w:rsid w:val="00F4605B"/>
    <w:rsid w:val="00F50D04"/>
    <w:rsid w:val="00F632FD"/>
    <w:rsid w:val="00F66A90"/>
    <w:rsid w:val="00F768B4"/>
    <w:rsid w:val="00F76C3A"/>
    <w:rsid w:val="00F84C9A"/>
    <w:rsid w:val="00F9040F"/>
    <w:rsid w:val="00F91510"/>
    <w:rsid w:val="00FA4448"/>
    <w:rsid w:val="00FC12FF"/>
    <w:rsid w:val="00FC2C30"/>
    <w:rsid w:val="00FC5614"/>
    <w:rsid w:val="00FD705E"/>
    <w:rsid w:val="00FE4041"/>
    <w:rsid w:val="00FE4117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448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C1B2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A4448"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FA4448"/>
    <w:pPr>
      <w:snapToGrid w:val="0"/>
    </w:pPr>
    <w:rPr>
      <w:b/>
      <w:sz w:val="28"/>
    </w:rPr>
  </w:style>
  <w:style w:type="paragraph" w:styleId="a4">
    <w:name w:val="footer"/>
    <w:basedOn w:val="a"/>
    <w:rsid w:val="00FA4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6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table" w:styleId="a7">
    <w:name w:val="Table Grid"/>
    <w:basedOn w:val="a1"/>
    <w:rsid w:val="004F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選擇題"/>
    <w:basedOn w:val="a"/>
    <w:link w:val="a9"/>
    <w:rsid w:val="004F4BFA"/>
    <w:pPr>
      <w:tabs>
        <w:tab w:val="center" w:pos="490"/>
        <w:tab w:val="left" w:pos="700"/>
        <w:tab w:val="left" w:pos="1000"/>
        <w:tab w:val="left" w:pos="1375"/>
      </w:tabs>
      <w:spacing w:line="240" w:lineRule="auto"/>
      <w:ind w:left="550" w:hangingChars="550" w:hanging="550"/>
      <w:jc w:val="both"/>
    </w:pPr>
    <w:rPr>
      <w:rFonts w:eastAsia="新細明體"/>
      <w:color w:val="000000"/>
    </w:rPr>
  </w:style>
  <w:style w:type="paragraph" w:customStyle="1" w:styleId="aa">
    <w:name w:val="選項"/>
    <w:basedOn w:val="a"/>
    <w:link w:val="ab"/>
    <w:rsid w:val="004F4BFA"/>
    <w:pPr>
      <w:tabs>
        <w:tab w:val="left" w:pos="1000"/>
        <w:tab w:val="left" w:pos="1375"/>
      </w:tabs>
      <w:spacing w:line="240" w:lineRule="auto"/>
      <w:ind w:leftChars="550" w:left="550"/>
      <w:jc w:val="both"/>
    </w:pPr>
    <w:rPr>
      <w:rFonts w:eastAsia="新細明體"/>
    </w:rPr>
  </w:style>
  <w:style w:type="character" w:customStyle="1" w:styleId="ab">
    <w:name w:val="選項 字元"/>
    <w:link w:val="aa"/>
    <w:rsid w:val="004F4BFA"/>
    <w:rPr>
      <w:kern w:val="2"/>
      <w:sz w:val="24"/>
      <w:szCs w:val="24"/>
    </w:rPr>
  </w:style>
  <w:style w:type="character" w:customStyle="1" w:styleId="a9">
    <w:name w:val="選擇題 字元"/>
    <w:link w:val="a8"/>
    <w:rsid w:val="004F4BFA"/>
    <w:rPr>
      <w:color w:val="000000"/>
      <w:kern w:val="2"/>
      <w:sz w:val="24"/>
      <w:szCs w:val="24"/>
    </w:rPr>
  </w:style>
  <w:style w:type="paragraph" w:customStyle="1" w:styleId="ac">
    <w:name w:val="題組"/>
    <w:basedOn w:val="a"/>
    <w:link w:val="12"/>
    <w:rsid w:val="004F4BFA"/>
    <w:pPr>
      <w:tabs>
        <w:tab w:val="left" w:pos="375"/>
        <w:tab w:val="left" w:pos="1000"/>
        <w:tab w:val="left" w:pos="1375"/>
      </w:tabs>
      <w:spacing w:line="240" w:lineRule="auto"/>
      <w:ind w:leftChars="200" w:left="350" w:hangingChars="150" w:hanging="150"/>
      <w:jc w:val="both"/>
    </w:pPr>
    <w:rPr>
      <w:rFonts w:eastAsia="新細明體"/>
    </w:rPr>
  </w:style>
  <w:style w:type="character" w:customStyle="1" w:styleId="12">
    <w:name w:val="題組 字元1"/>
    <w:link w:val="ac"/>
    <w:rsid w:val="004F4BFA"/>
    <w:rPr>
      <w:kern w:val="2"/>
      <w:sz w:val="24"/>
      <w:szCs w:val="24"/>
    </w:rPr>
  </w:style>
  <w:style w:type="paragraph" w:customStyle="1" w:styleId="ad">
    <w:name w:val="解析內文"/>
    <w:basedOn w:val="ac"/>
    <w:link w:val="ae"/>
    <w:rsid w:val="004F4BFA"/>
    <w:pPr>
      <w:tabs>
        <w:tab w:val="clear" w:pos="1000"/>
        <w:tab w:val="clear" w:pos="1375"/>
      </w:tabs>
      <w:ind w:leftChars="0" w:left="150"/>
    </w:pPr>
    <w:rPr>
      <w:color w:val="FF00FF"/>
    </w:rPr>
  </w:style>
  <w:style w:type="character" w:customStyle="1" w:styleId="ae">
    <w:name w:val="解析內文 字元"/>
    <w:link w:val="ad"/>
    <w:rsid w:val="004F4BFA"/>
    <w:rPr>
      <w:color w:val="FF00FF"/>
      <w:kern w:val="2"/>
      <w:sz w:val="24"/>
      <w:szCs w:val="24"/>
    </w:rPr>
  </w:style>
  <w:style w:type="paragraph" w:customStyle="1" w:styleId="09-">
    <w:name w:val="09-解答"/>
    <w:basedOn w:val="a"/>
    <w:rsid w:val="001F1C7D"/>
    <w:pPr>
      <w:spacing w:line="240" w:lineRule="auto"/>
      <w:ind w:left="200" w:hangingChars="200" w:hanging="200"/>
    </w:pPr>
    <w:rPr>
      <w:color w:val="FF00FF"/>
    </w:rPr>
  </w:style>
  <w:style w:type="character" w:customStyle="1" w:styleId="af">
    <w:name w:val="下標"/>
    <w:rsid w:val="001F1C7D"/>
    <w:rPr>
      <w:rFonts w:ascii="Times New Roman" w:eastAsia="新細明體" w:hAnsi="Times New Roman"/>
      <w:dstrike w:val="0"/>
      <w:color w:val="auto"/>
      <w:sz w:val="24"/>
      <w:vertAlign w:val="subscript"/>
    </w:rPr>
  </w:style>
  <w:style w:type="paragraph" w:styleId="af0">
    <w:name w:val="Balloon Text"/>
    <w:basedOn w:val="a"/>
    <w:link w:val="af1"/>
    <w:rsid w:val="00BA581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BA5819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235F5F"/>
    <w:rPr>
      <w:color w:val="808080"/>
    </w:rPr>
  </w:style>
  <w:style w:type="paragraph" w:customStyle="1" w:styleId="testTypeHeader">
    <w:name w:val="testTypeHeader"/>
    <w:basedOn w:val="1"/>
    <w:next w:val="a"/>
    <w:autoRedefine/>
    <w:rsid w:val="002C1B2C"/>
    <w:pPr>
      <w:keepNext w:val="0"/>
      <w:numPr>
        <w:numId w:val="26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2C1B2C"/>
    <w:pPr>
      <w:numPr>
        <w:ilvl w:val="1"/>
        <w:numId w:val="26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2C1B2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6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table" w:styleId="a7">
    <w:name w:val="Table Grid"/>
    <w:basedOn w:val="a1"/>
    <w:rsid w:val="004F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選擇題"/>
    <w:basedOn w:val="a"/>
    <w:link w:val="a9"/>
    <w:rsid w:val="004F4BFA"/>
    <w:pPr>
      <w:tabs>
        <w:tab w:val="center" w:pos="490"/>
        <w:tab w:val="left" w:pos="700"/>
        <w:tab w:val="left" w:pos="1000"/>
        <w:tab w:val="left" w:pos="1375"/>
      </w:tabs>
      <w:spacing w:line="240" w:lineRule="auto"/>
      <w:ind w:left="550" w:hangingChars="550" w:hanging="550"/>
      <w:jc w:val="both"/>
    </w:pPr>
    <w:rPr>
      <w:rFonts w:eastAsia="新細明體"/>
      <w:color w:val="000000"/>
    </w:rPr>
  </w:style>
  <w:style w:type="paragraph" w:customStyle="1" w:styleId="aa">
    <w:name w:val="選項"/>
    <w:basedOn w:val="a"/>
    <w:link w:val="ab"/>
    <w:rsid w:val="004F4BFA"/>
    <w:pPr>
      <w:tabs>
        <w:tab w:val="left" w:pos="1000"/>
        <w:tab w:val="left" w:pos="1375"/>
      </w:tabs>
      <w:spacing w:line="240" w:lineRule="auto"/>
      <w:ind w:leftChars="550" w:left="550"/>
      <w:jc w:val="both"/>
    </w:pPr>
    <w:rPr>
      <w:rFonts w:eastAsia="新細明體"/>
    </w:rPr>
  </w:style>
  <w:style w:type="character" w:customStyle="1" w:styleId="ab">
    <w:name w:val="選項 字元"/>
    <w:link w:val="aa"/>
    <w:rsid w:val="004F4BFA"/>
    <w:rPr>
      <w:kern w:val="2"/>
      <w:sz w:val="24"/>
      <w:szCs w:val="24"/>
    </w:rPr>
  </w:style>
  <w:style w:type="character" w:customStyle="1" w:styleId="a9">
    <w:name w:val="選擇題 字元"/>
    <w:link w:val="a8"/>
    <w:rsid w:val="004F4BFA"/>
    <w:rPr>
      <w:color w:val="000000"/>
      <w:kern w:val="2"/>
      <w:sz w:val="24"/>
      <w:szCs w:val="24"/>
    </w:rPr>
  </w:style>
  <w:style w:type="paragraph" w:customStyle="1" w:styleId="ac">
    <w:name w:val="題組"/>
    <w:basedOn w:val="a"/>
    <w:link w:val="12"/>
    <w:rsid w:val="004F4BFA"/>
    <w:pPr>
      <w:tabs>
        <w:tab w:val="left" w:pos="375"/>
        <w:tab w:val="left" w:pos="1000"/>
        <w:tab w:val="left" w:pos="1375"/>
      </w:tabs>
      <w:spacing w:line="240" w:lineRule="auto"/>
      <w:ind w:leftChars="200" w:left="350" w:hangingChars="150" w:hanging="150"/>
      <w:jc w:val="both"/>
    </w:pPr>
    <w:rPr>
      <w:rFonts w:eastAsia="新細明體"/>
    </w:rPr>
  </w:style>
  <w:style w:type="character" w:customStyle="1" w:styleId="12">
    <w:name w:val="題組 字元1"/>
    <w:link w:val="ac"/>
    <w:rsid w:val="004F4BFA"/>
    <w:rPr>
      <w:kern w:val="2"/>
      <w:sz w:val="24"/>
      <w:szCs w:val="24"/>
    </w:rPr>
  </w:style>
  <w:style w:type="paragraph" w:customStyle="1" w:styleId="ad">
    <w:name w:val="解析內文"/>
    <w:basedOn w:val="ac"/>
    <w:link w:val="ae"/>
    <w:rsid w:val="004F4BFA"/>
    <w:pPr>
      <w:tabs>
        <w:tab w:val="clear" w:pos="1000"/>
        <w:tab w:val="clear" w:pos="1375"/>
      </w:tabs>
      <w:ind w:leftChars="0" w:left="150"/>
    </w:pPr>
    <w:rPr>
      <w:color w:val="FF00FF"/>
    </w:rPr>
  </w:style>
  <w:style w:type="character" w:customStyle="1" w:styleId="ae">
    <w:name w:val="解析內文 字元"/>
    <w:link w:val="ad"/>
    <w:rsid w:val="004F4BFA"/>
    <w:rPr>
      <w:color w:val="FF00FF"/>
      <w:kern w:val="2"/>
      <w:sz w:val="24"/>
      <w:szCs w:val="24"/>
    </w:rPr>
  </w:style>
  <w:style w:type="paragraph" w:customStyle="1" w:styleId="09-">
    <w:name w:val="09-解答"/>
    <w:basedOn w:val="a"/>
    <w:rsid w:val="001F1C7D"/>
    <w:pPr>
      <w:spacing w:line="240" w:lineRule="auto"/>
      <w:ind w:left="200" w:hangingChars="200" w:hanging="200"/>
    </w:pPr>
    <w:rPr>
      <w:color w:val="FF00FF"/>
    </w:rPr>
  </w:style>
  <w:style w:type="character" w:customStyle="1" w:styleId="af">
    <w:name w:val="下標"/>
    <w:rsid w:val="001F1C7D"/>
    <w:rPr>
      <w:rFonts w:ascii="Times New Roman" w:eastAsia="新細明體" w:hAnsi="Times New Roman"/>
      <w:dstrike w:val="0"/>
      <w:color w:val="auto"/>
      <w:sz w:val="24"/>
      <w:vertAlign w:val="subscript"/>
    </w:rPr>
  </w:style>
  <w:style w:type="paragraph" w:styleId="af0">
    <w:name w:val="Balloon Text"/>
    <w:basedOn w:val="a"/>
    <w:link w:val="af1"/>
    <w:rsid w:val="00BA581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BA5819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235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image" Target="media/image20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Microsoft_Word_97_-_2003___1.doc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Microsoft_Word_97_-_2003___2.doc"/><Relationship Id="rId32" Type="http://schemas.openxmlformats.org/officeDocument/2006/relationships/oleObject" Target="embeddings/oleObject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emf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HanLin\&#32752;&#26519;&#20986;&#29256;%20&#35299;&#26512;&#21367;(&#20840;)2014092709264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AB08-0294-4E31-B6AF-FEAD6421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解析卷(全)20140927092643</Template>
  <TotalTime>179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36</cp:revision>
  <cp:lastPrinted>2015-06-04T03:32:00Z</cp:lastPrinted>
  <dcterms:created xsi:type="dcterms:W3CDTF">2016-11-26T07:36:00Z</dcterms:created>
  <dcterms:modified xsi:type="dcterms:W3CDTF">2016-12-10T13:15:00Z</dcterms:modified>
</cp:coreProperties>
</file>