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F" w:rsidRPr="00B5438F" w:rsidRDefault="00B5438F" w:rsidP="00B5438F">
      <w:pPr>
        <w:spacing w:beforeLines="50" w:before="206"/>
        <w:ind w:left="1020" w:hanging="1020"/>
        <w:rPr>
          <w:rFonts w:eastAsia="新細明體"/>
          <w:b/>
        </w:rPr>
      </w:pPr>
      <w:bookmarkStart w:id="0" w:name="Paper1"/>
      <w:bookmarkStart w:id="1" w:name="Start"/>
      <w:bookmarkStart w:id="2" w:name="Title"/>
      <w:bookmarkStart w:id="3" w:name="NJ"/>
      <w:bookmarkEnd w:id="0"/>
      <w:r w:rsidRPr="00B5438F">
        <w:rPr>
          <w:rFonts w:eastAsia="新細明體" w:hint="eastAsia"/>
          <w:b/>
          <w:sz w:val="32"/>
        </w:rPr>
        <w:t>成淵</w:t>
      </w:r>
      <w:r w:rsidRPr="00B5438F">
        <w:rPr>
          <w:rFonts w:eastAsia="新細明體"/>
          <w:b/>
          <w:sz w:val="32"/>
        </w:rPr>
        <w:t>105</w:t>
      </w:r>
      <w:r w:rsidRPr="00B5438F">
        <w:rPr>
          <w:rFonts w:eastAsia="新細明體" w:hint="eastAsia"/>
          <w:b/>
          <w:sz w:val="32"/>
        </w:rPr>
        <w:t>上段考三</w:t>
      </w:r>
      <w:r w:rsidRPr="00B5438F">
        <w:rPr>
          <w:rFonts w:eastAsia="新細明體"/>
          <w:b/>
          <w:sz w:val="32"/>
        </w:rPr>
        <w:t xml:space="preserve">   </w:t>
      </w:r>
      <w:r w:rsidRPr="00B5438F">
        <w:rPr>
          <w:rFonts w:eastAsia="新細明體" w:hint="eastAsia"/>
          <w:b/>
          <w:sz w:val="32"/>
        </w:rPr>
        <w:t>高</w:t>
      </w:r>
      <w:r>
        <w:rPr>
          <w:rFonts w:eastAsia="新細明體" w:hint="eastAsia"/>
          <w:b/>
          <w:sz w:val="32"/>
        </w:rPr>
        <w:t>一</w:t>
      </w:r>
      <w:r w:rsidRPr="00B5438F">
        <w:rPr>
          <w:rFonts w:eastAsia="新細明體" w:hint="eastAsia"/>
          <w:b/>
          <w:sz w:val="32"/>
        </w:rPr>
        <w:t>基礎化學</w:t>
      </w:r>
      <w:r w:rsidRPr="00B5438F">
        <w:rPr>
          <w:rFonts w:eastAsia="新細明體"/>
          <w:b/>
          <w:sz w:val="32"/>
        </w:rPr>
        <w:t>(</w:t>
      </w:r>
      <w:r>
        <w:rPr>
          <w:rFonts w:eastAsia="新細明體" w:hint="eastAsia"/>
          <w:b/>
          <w:sz w:val="32"/>
        </w:rPr>
        <w:t>一</w:t>
      </w:r>
      <w:r w:rsidRPr="00B5438F">
        <w:rPr>
          <w:rFonts w:eastAsia="新細明體"/>
          <w:b/>
          <w:sz w:val="32"/>
        </w:rPr>
        <w:t xml:space="preserve">) </w:t>
      </w:r>
      <w:r w:rsidR="003B4085">
        <w:rPr>
          <w:rFonts w:eastAsia="新細明體" w:hint="eastAsia"/>
          <w:b/>
          <w:sz w:val="32"/>
        </w:rPr>
        <w:t xml:space="preserve">   </w:t>
      </w:r>
      <w:r w:rsidRPr="00B5438F">
        <w:rPr>
          <w:rFonts w:eastAsia="新細明體"/>
          <w:b/>
        </w:rPr>
        <w:t>3-4</w:t>
      </w:r>
      <w:r>
        <w:rPr>
          <w:rFonts w:eastAsia="新細明體" w:hint="eastAsia"/>
          <w:b/>
        </w:rPr>
        <w:t>反應熱</w:t>
      </w:r>
      <w:r w:rsidRPr="00B5438F">
        <w:rPr>
          <w:rFonts w:eastAsia="新細明體"/>
          <w:b/>
        </w:rPr>
        <w:t>~C4</w:t>
      </w:r>
      <w:r w:rsidRPr="00B5438F">
        <w:rPr>
          <w:rFonts w:eastAsia="新細明體" w:hint="eastAsia"/>
          <w:b/>
        </w:rPr>
        <w:t>化學與</w:t>
      </w:r>
      <w:r>
        <w:rPr>
          <w:rFonts w:eastAsia="新細明體" w:hint="eastAsia"/>
          <w:b/>
        </w:rPr>
        <w:t>能源</w:t>
      </w:r>
      <w:r w:rsidRPr="00B5438F">
        <w:rPr>
          <w:rFonts w:eastAsia="新細明體"/>
          <w:b/>
        </w:rPr>
        <w:t>(</w:t>
      </w:r>
      <w:r>
        <w:rPr>
          <w:rFonts w:eastAsia="新細明體" w:hint="eastAsia"/>
          <w:bCs/>
          <w:sz w:val="20"/>
        </w:rPr>
        <w:t>龍騰</w:t>
      </w:r>
      <w:r w:rsidRPr="00B5438F">
        <w:rPr>
          <w:rFonts w:eastAsia="新細明體" w:hint="eastAsia"/>
          <w:bCs/>
          <w:sz w:val="20"/>
        </w:rPr>
        <w:t>版</w:t>
      </w:r>
      <w:r w:rsidRPr="00B5438F">
        <w:rPr>
          <w:rFonts w:eastAsia="新細明體"/>
          <w:b/>
        </w:rPr>
        <w:t>)</w:t>
      </w:r>
    </w:p>
    <w:bookmarkEnd w:id="1"/>
    <w:bookmarkEnd w:id="2"/>
    <w:bookmarkEnd w:id="3"/>
    <w:p w:rsidR="00B5438F" w:rsidRPr="00B5438F" w:rsidRDefault="00B5438F" w:rsidP="00B5438F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jc w:val="both"/>
        <w:rPr>
          <w:rFonts w:eastAsia="新細明體"/>
          <w:color w:val="000000"/>
          <w:sz w:val="28"/>
        </w:rPr>
      </w:pPr>
      <w:r w:rsidRPr="00B5438F">
        <w:rPr>
          <w:rFonts w:eastAsia="新細明體" w:hint="eastAsia"/>
          <w:color w:val="000000"/>
          <w:sz w:val="28"/>
        </w:rPr>
        <w:t>一、</w:t>
      </w:r>
      <w:r w:rsidRPr="00B5438F">
        <w:rPr>
          <w:rFonts w:eastAsia="新細明體" w:hint="eastAsia"/>
          <w:b/>
          <w:bCs/>
          <w:kern w:val="52"/>
          <w:sz w:val="28"/>
        </w:rPr>
        <w:t>單選題</w:t>
      </w:r>
      <w:r w:rsidRPr="00B5438F">
        <w:rPr>
          <w:rFonts w:eastAsia="新細明體"/>
          <w:b/>
          <w:bCs/>
          <w:kern w:val="52"/>
          <w:sz w:val="28"/>
        </w:rPr>
        <w:t xml:space="preserve">  </w:t>
      </w:r>
      <w:r w:rsidR="00F06F89">
        <w:rPr>
          <w:rFonts w:eastAsia="新細明體" w:hint="eastAsia"/>
          <w:color w:val="000000"/>
          <w:sz w:val="28"/>
        </w:rPr>
        <w:t>第</w:t>
      </w:r>
      <w:r w:rsidR="00F06F89">
        <w:rPr>
          <w:rFonts w:eastAsia="新細明體" w:hint="eastAsia"/>
          <w:color w:val="000000"/>
          <w:sz w:val="28"/>
        </w:rPr>
        <w:t>1</w:t>
      </w:r>
      <w:r w:rsidR="00F06F89">
        <w:rPr>
          <w:rFonts w:eastAsia="新細明體" w:hint="eastAsia"/>
          <w:color w:val="000000"/>
          <w:sz w:val="28"/>
        </w:rPr>
        <w:t>、</w:t>
      </w:r>
      <w:r w:rsidR="00F06F89">
        <w:rPr>
          <w:rFonts w:eastAsia="新細明體" w:hint="eastAsia"/>
          <w:color w:val="000000"/>
          <w:sz w:val="28"/>
        </w:rPr>
        <w:t>2</w:t>
      </w:r>
      <w:r w:rsidR="00F06F89">
        <w:rPr>
          <w:rFonts w:eastAsia="新細明體" w:hint="eastAsia"/>
          <w:color w:val="000000"/>
          <w:sz w:val="28"/>
        </w:rPr>
        <w:t>題</w:t>
      </w:r>
      <w:r w:rsidRPr="00B5438F">
        <w:rPr>
          <w:rFonts w:eastAsia="新細明體" w:hint="eastAsia"/>
          <w:color w:val="000000"/>
          <w:sz w:val="28"/>
        </w:rPr>
        <w:t>每題</w:t>
      </w:r>
      <w:r w:rsidR="00F06F89">
        <w:rPr>
          <w:rFonts w:eastAsia="新細明體" w:hint="eastAsia"/>
          <w:color w:val="000000"/>
          <w:sz w:val="28"/>
        </w:rPr>
        <w:t>2</w:t>
      </w:r>
      <w:r w:rsidRPr="00B5438F">
        <w:rPr>
          <w:rFonts w:eastAsia="新細明體" w:hint="eastAsia"/>
          <w:color w:val="000000"/>
          <w:sz w:val="28"/>
        </w:rPr>
        <w:t>分</w:t>
      </w:r>
      <w:r w:rsidR="00F06F89">
        <w:rPr>
          <w:rFonts w:eastAsia="新細明體" w:hint="eastAsia"/>
          <w:color w:val="000000"/>
          <w:sz w:val="28"/>
        </w:rPr>
        <w:t>，其餘</w:t>
      </w:r>
      <w:r w:rsidR="00F06F89" w:rsidRPr="00B5438F">
        <w:rPr>
          <w:rFonts w:eastAsia="新細明體" w:hint="eastAsia"/>
          <w:color w:val="000000"/>
          <w:sz w:val="28"/>
        </w:rPr>
        <w:t>每題</w:t>
      </w:r>
      <w:r w:rsidR="00F06F89">
        <w:rPr>
          <w:rFonts w:eastAsia="新細明體" w:hint="eastAsia"/>
          <w:color w:val="000000"/>
          <w:sz w:val="28"/>
        </w:rPr>
        <w:t>3</w:t>
      </w:r>
      <w:r w:rsidR="00F06F89" w:rsidRPr="00B5438F">
        <w:rPr>
          <w:rFonts w:eastAsia="新細明體" w:hint="eastAsia"/>
          <w:color w:val="000000"/>
          <w:sz w:val="28"/>
        </w:rPr>
        <w:t>分</w:t>
      </w:r>
      <w:r w:rsidRPr="00B5438F">
        <w:rPr>
          <w:rFonts w:eastAsia="新細明體" w:hint="eastAsia"/>
          <w:color w:val="000000"/>
          <w:sz w:val="28"/>
        </w:rPr>
        <w:t>，共</w:t>
      </w:r>
      <w:r w:rsidR="00F06F89">
        <w:rPr>
          <w:rFonts w:eastAsia="新細明體" w:hint="eastAsia"/>
          <w:color w:val="000000"/>
          <w:sz w:val="28"/>
        </w:rPr>
        <w:t>76</w:t>
      </w:r>
      <w:r w:rsidRPr="00B5438F">
        <w:rPr>
          <w:rFonts w:eastAsia="新細明體" w:hint="eastAsia"/>
          <w:color w:val="000000"/>
          <w:sz w:val="28"/>
        </w:rPr>
        <w:t>分，答錯不倒扣。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將</w:t>
      </w:r>
      <w:r w:rsidRPr="005D7768">
        <w:rPr>
          <w:color w:val="000000"/>
          <w:sz w:val="24"/>
        </w:rPr>
        <w:t>CO</w:t>
      </w:r>
      <w:r w:rsidRPr="005D7768">
        <w:rPr>
          <w:rFonts w:hint="eastAsia"/>
          <w:color w:val="000000"/>
          <w:sz w:val="24"/>
        </w:rPr>
        <w:t>與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rFonts w:hint="eastAsia"/>
          <w:color w:val="000000"/>
          <w:sz w:val="24"/>
        </w:rPr>
        <w:t>燃燒，反應得</w:t>
      </w:r>
      <w:r w:rsidRPr="005D7768">
        <w:rPr>
          <w:color w:val="000000"/>
          <w:sz w:val="24"/>
        </w:rPr>
        <w:t>1 mol CO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rFonts w:hint="eastAsia"/>
          <w:color w:val="000000"/>
          <w:sz w:val="24"/>
        </w:rPr>
        <w:t>，放熱</w:t>
      </w:r>
      <w:r w:rsidRPr="005D7768">
        <w:rPr>
          <w:color w:val="000000"/>
          <w:sz w:val="24"/>
        </w:rPr>
        <w:t>67.6 kcal</w:t>
      </w:r>
      <w:r w:rsidRPr="005D7768">
        <w:rPr>
          <w:rFonts w:hint="eastAsia"/>
          <w:color w:val="000000"/>
          <w:sz w:val="24"/>
        </w:rPr>
        <w:t xml:space="preserve">。上述反應的熱化學方程式表示法，何者正確？　</w:t>
      </w:r>
      <w:r w:rsidRPr="005D7768">
        <w:rPr>
          <w:color w:val="000000"/>
          <w:sz w:val="24"/>
        </w:rPr>
        <w:t>(A)2 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AE"/>
      </w:r>
      <w:r w:rsidRPr="005D7768">
        <w:rPr>
          <w:color w:val="000000"/>
          <w:sz w:val="24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5D7768">
          <w:rPr>
            <w:color w:val="000000"/>
            <w:sz w:val="24"/>
          </w:rPr>
          <w:t>2 C</w:t>
        </w:r>
      </w:smartTag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67.6 kcal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</m:oMath>
      <w:r w:rsidRPr="005D7768">
        <w:rPr>
          <w:rFonts w:hint="eastAsia"/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AE"/>
      </w:r>
      <w:r w:rsidRPr="005D7768">
        <w:rPr>
          <w:color w:val="000000"/>
          <w:sz w:val="24"/>
        </w:rPr>
        <w:t xml:space="preserve"> 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sym w:font="Symbol" w:char="0044"/>
      </w:r>
      <w:r w:rsidRPr="005D7768">
        <w:rPr>
          <w:i/>
          <w:iCs/>
          <w:color w:val="000000"/>
          <w:sz w:val="24"/>
        </w:rPr>
        <w:t>H</w:t>
      </w:r>
      <w:r w:rsidRPr="005D7768">
        <w:rPr>
          <w:rFonts w:hint="eastAsia"/>
          <w:color w:val="000000"/>
          <w:sz w:val="24"/>
          <w:lang w:val="en-GB"/>
        </w:rPr>
        <w:t>＝－</w:t>
      </w:r>
      <w:r w:rsidRPr="005D7768">
        <w:rPr>
          <w:color w:val="000000"/>
          <w:sz w:val="24"/>
        </w:rPr>
        <w:t>67.6 kcal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(C)CO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</m:oMath>
      <w:r w:rsidRPr="005D7768">
        <w:rPr>
          <w:rFonts w:hint="eastAsia"/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AE"/>
      </w:r>
      <w:r w:rsidRPr="005D7768">
        <w:rPr>
          <w:color w:val="000000"/>
          <w:sz w:val="24"/>
        </w:rPr>
        <w:t xml:space="preserve"> 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sym w:font="Symbol" w:char="0044"/>
      </w:r>
      <w:r w:rsidRPr="005D7768">
        <w:rPr>
          <w:i/>
          <w:iCs/>
          <w:color w:val="000000"/>
          <w:sz w:val="24"/>
        </w:rPr>
        <w:t>H</w:t>
      </w:r>
      <w:r w:rsidRPr="005D7768">
        <w:rPr>
          <w:rFonts w:hint="eastAsia"/>
          <w:color w:val="000000"/>
          <w:sz w:val="24"/>
          <w:lang w:val="en-GB"/>
        </w:rPr>
        <w:t>＝</w:t>
      </w:r>
      <w:r w:rsidRPr="005D7768">
        <w:rPr>
          <w:color w:val="000000"/>
          <w:sz w:val="24"/>
        </w:rPr>
        <w:t>67.6 kcal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(D)2 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AE"/>
      </w:r>
      <w:r w:rsidRPr="005D7768">
        <w:rPr>
          <w:color w:val="000000"/>
          <w:sz w:val="24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5D7768">
          <w:rPr>
            <w:color w:val="000000"/>
            <w:sz w:val="24"/>
          </w:rPr>
          <w:t>2 C</w:t>
        </w:r>
      </w:smartTag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sym w:font="Symbol" w:char="0044"/>
      </w:r>
      <w:r w:rsidRPr="005D7768">
        <w:rPr>
          <w:i/>
          <w:iCs/>
          <w:color w:val="000000"/>
          <w:sz w:val="24"/>
        </w:rPr>
        <w:t>H</w:t>
      </w:r>
      <w:r w:rsidRPr="005D7768">
        <w:rPr>
          <w:rFonts w:hint="eastAsia"/>
          <w:color w:val="000000"/>
          <w:sz w:val="24"/>
          <w:lang w:val="en-GB"/>
        </w:rPr>
        <w:t>＝</w:t>
      </w:r>
      <w:r w:rsidRPr="005D7768">
        <w:rPr>
          <w:color w:val="000000"/>
          <w:sz w:val="24"/>
        </w:rPr>
        <w:t>135.2 kcal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</m:oMath>
      <w:r w:rsidRPr="005D7768">
        <w:rPr>
          <w:rFonts w:hint="eastAsia"/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002B"/>
      </w:r>
      <w:r w:rsidRPr="005D7768">
        <w:rPr>
          <w:color w:val="000000"/>
          <w:sz w:val="24"/>
        </w:rPr>
        <w:t xml:space="preserve"> 67.6 kcal </w:t>
      </w:r>
      <w:r w:rsidRPr="005D7768">
        <w:rPr>
          <w:color w:val="000000"/>
          <w:sz w:val="24"/>
        </w:rPr>
        <w:sym w:font="Symbol" w:char="00AE"/>
      </w:r>
      <w:r w:rsidRPr="005D7768">
        <w:rPr>
          <w:color w:val="000000"/>
          <w:sz w:val="24"/>
        </w:rPr>
        <w:t xml:space="preserve"> 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 xml:space="preserve">3-4B 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已知</w:t>
      </w:r>
      <w:r w:rsidRPr="005D7768">
        <w:rPr>
          <w:color w:val="000000"/>
          <w:position w:val="-14"/>
          <w:sz w:val="24"/>
        </w:rPr>
        <w:object w:dxaOrig="2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9" o:title=""/>
          </v:shape>
          <o:OLEObject Type="Embed" ProgID="Equation.3" ShapeID="_x0000_i1025" DrawAspect="Content" ObjectID="_1542913398" r:id="rId10"/>
        </w:object>
      </w:r>
      <w:r w:rsidRPr="005D7768">
        <w:rPr>
          <w:rFonts w:hint="eastAsia"/>
          <w:color w:val="000000"/>
          <w:sz w:val="24"/>
        </w:rPr>
        <w:t xml:space="preserve">　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∆H=-1200</m:t>
        </m:r>
      </m:oMath>
      <w:r w:rsidRPr="005D7768">
        <w:rPr>
          <w:rFonts w:hint="eastAsia"/>
          <w:color w:val="000000"/>
          <w:sz w:val="24"/>
        </w:rPr>
        <w:t>千焦，則下列何者正確？</w:t>
      </w:r>
      <w:r w:rsidRPr="005D7768">
        <w:rPr>
          <w:color w:val="000000"/>
          <w:sz w:val="24"/>
        </w:rPr>
        <w:t>(Mg</w:t>
      </w:r>
      <w:r w:rsidR="005D7768" w:rsidRPr="005D7768">
        <w:rPr>
          <w:rFonts w:hint="eastAsia"/>
          <w:color w:val="000000"/>
          <w:sz w:val="24"/>
        </w:rPr>
        <w:t>=24</w:t>
      </w:r>
      <w:r w:rsidR="005D7768"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O</w:t>
      </w:r>
      <w:r w:rsidRPr="005D7768">
        <w:rPr>
          <w:rFonts w:hint="eastAsia"/>
          <w:color w:val="000000"/>
          <w:sz w:val="24"/>
        </w:rPr>
        <w:t>＝</w:t>
      </w:r>
      <w:r w:rsidR="005D7768" w:rsidRPr="005D7768">
        <w:rPr>
          <w:rFonts w:hint="eastAsia"/>
          <w:color w:val="000000"/>
          <w:sz w:val="24"/>
        </w:rPr>
        <w:t>16</w:t>
      </w:r>
      <w:r w:rsidRPr="005D7768">
        <w:rPr>
          <w:color w:val="000000"/>
          <w:sz w:val="24"/>
        </w:rPr>
        <w:t>)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br/>
        <w:t>(A)</w:t>
      </w:r>
      <w:r w:rsidRPr="005D7768">
        <w:rPr>
          <w:rFonts w:hint="eastAsia"/>
          <w:color w:val="000000"/>
          <w:sz w:val="24"/>
        </w:rPr>
        <w:t xml:space="preserve">此為吸熱反應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>MgO</w:t>
      </w:r>
      <w:r w:rsidRPr="005D7768">
        <w:rPr>
          <w:rFonts w:hint="eastAsia"/>
          <w:color w:val="000000"/>
          <w:sz w:val="24"/>
        </w:rPr>
        <w:t>的莫耳生成熱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-1200</m:t>
        </m:r>
      </m:oMath>
      <w:r w:rsidRPr="005D7768">
        <w:rPr>
          <w:rFonts w:hint="eastAsia"/>
          <w:color w:val="000000"/>
          <w:sz w:val="24"/>
        </w:rPr>
        <w:t xml:space="preserve">千焦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>生成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5D7768">
          <w:rPr>
            <w:color w:val="000000"/>
            <w:sz w:val="24"/>
          </w:rPr>
          <w:t>1</w:t>
        </w:r>
        <w:r w:rsidRPr="005D7768">
          <w:rPr>
            <w:rFonts w:hint="eastAsia"/>
            <w:color w:val="000000"/>
            <w:sz w:val="24"/>
          </w:rPr>
          <w:t>克</w:t>
        </w:r>
      </w:smartTag>
      <w:r w:rsidRPr="005D7768">
        <w:rPr>
          <w:rFonts w:hint="eastAsia"/>
          <w:color w:val="000000"/>
          <w:sz w:val="24"/>
        </w:rPr>
        <w:t>氧化鎂需吸熱</w:t>
      </w:r>
      <w:r w:rsidRPr="005D7768">
        <w:rPr>
          <w:color w:val="000000"/>
          <w:sz w:val="24"/>
        </w:rPr>
        <w:t>15</w:t>
      </w:r>
      <w:r w:rsidRPr="005D7768">
        <w:rPr>
          <w:rFonts w:hint="eastAsia"/>
          <w:color w:val="000000"/>
          <w:sz w:val="24"/>
        </w:rPr>
        <w:t xml:space="preserve">千焦　</w:t>
      </w:r>
      <w:r w:rsidRPr="005D7768">
        <w:rPr>
          <w:color w:val="000000"/>
          <w:sz w:val="24"/>
        </w:rPr>
        <w:br/>
        <w:t>(D)</w:t>
      </w:r>
      <w:r w:rsidRPr="005D7768">
        <w:rPr>
          <w:rFonts w:hint="eastAsia"/>
          <w:color w:val="000000"/>
          <w:sz w:val="24"/>
        </w:rPr>
        <w:t>要放出</w:t>
      </w:r>
      <w:r w:rsidRPr="005D7768">
        <w:rPr>
          <w:color w:val="000000"/>
          <w:sz w:val="24"/>
        </w:rPr>
        <w:t>1000</w:t>
      </w:r>
      <w:r w:rsidRPr="005D7768">
        <w:rPr>
          <w:rFonts w:hint="eastAsia"/>
          <w:color w:val="000000"/>
          <w:sz w:val="24"/>
        </w:rPr>
        <w:t>千焦熱量需燃燒鎂</w:t>
      </w:r>
      <w:r w:rsidRPr="005D7768">
        <w:rPr>
          <w:color w:val="000000"/>
          <w:sz w:val="24"/>
        </w:rPr>
        <w:t>40</w:t>
      </w:r>
      <w:r w:rsidRPr="005D7768">
        <w:rPr>
          <w:rFonts w:hint="eastAsia"/>
          <w:color w:val="000000"/>
          <w:sz w:val="24"/>
        </w:rPr>
        <w:t xml:space="preserve">克　</w:t>
      </w:r>
      <w:r w:rsidRPr="005D7768">
        <w:rPr>
          <w:color w:val="000000"/>
          <w:sz w:val="24"/>
        </w:rPr>
        <w:t>(E)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克"/>
        </w:smartTagPr>
        <w:r w:rsidRPr="005D7768">
          <w:rPr>
            <w:color w:val="000000"/>
            <w:sz w:val="24"/>
          </w:rPr>
          <w:t>2</w:t>
        </w:r>
        <w:r w:rsidRPr="005D7768">
          <w:rPr>
            <w:rFonts w:hint="eastAsia"/>
            <w:color w:val="000000"/>
            <w:sz w:val="24"/>
          </w:rPr>
          <w:t>克</w:t>
        </w:r>
      </w:smartTag>
      <w:r w:rsidRPr="005D7768">
        <w:rPr>
          <w:rFonts w:hint="eastAsia"/>
          <w:color w:val="000000"/>
          <w:sz w:val="24"/>
        </w:rPr>
        <w:t>的鎂完全燃燒可放出</w:t>
      </w:r>
      <w:r w:rsidRPr="005D7768">
        <w:rPr>
          <w:color w:val="000000"/>
          <w:sz w:val="24"/>
        </w:rPr>
        <w:t>120</w:t>
      </w:r>
      <w:r w:rsidRPr="005D7768">
        <w:rPr>
          <w:rFonts w:hint="eastAsia"/>
          <w:color w:val="000000"/>
          <w:sz w:val="24"/>
        </w:rPr>
        <w:t>千焦。</w:t>
      </w:r>
      <w:r w:rsidRPr="005D7768">
        <w:rPr>
          <w:rFonts w:hint="eastAsia"/>
          <w:vanish/>
          <w:color w:val="FF0000"/>
          <w:kern w:val="0"/>
          <w:sz w:val="24"/>
        </w:rPr>
        <w:t xml:space="preserve">3-4D  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有關反應熱敘述，何者正確？　</w:t>
      </w:r>
      <w:r w:rsidRPr="005D7768">
        <w:rPr>
          <w:color w:val="000000"/>
          <w:sz w:val="24"/>
        </w:rPr>
        <w:t>(A)</w:t>
      </w:r>
      <w:r w:rsidRPr="005D7768">
        <w:rPr>
          <w:color w:val="000000"/>
          <w:position w:val="-10"/>
          <w:sz w:val="24"/>
        </w:rPr>
        <w:object w:dxaOrig="320" w:dyaOrig="320">
          <v:shape id="_x0000_i1026" type="#_x0000_t75" style="width:15.75pt;height:15.75pt" o:ole="">
            <v:imagedata r:id="rId11" o:title=""/>
          </v:shape>
          <o:OLEObject Type="Embed" ProgID="Equation.3" ShapeID="_x0000_i1026" DrawAspect="Content" ObjectID="_1542913399" r:id="rId12"/>
        </w:object>
      </w:r>
      <w:r w:rsidRPr="005D7768">
        <w:rPr>
          <w:rFonts w:hint="eastAsia"/>
          <w:color w:val="000000"/>
          <w:sz w:val="24"/>
        </w:rPr>
        <w:t>之莫耳燃燒熱與</w:t>
      </w:r>
      <w:r w:rsidRPr="005D7768">
        <w:rPr>
          <w:color w:val="000000"/>
          <w:position w:val="-10"/>
          <w:sz w:val="24"/>
        </w:rPr>
        <w:object w:dxaOrig="480" w:dyaOrig="320">
          <v:shape id="_x0000_i1027" type="#_x0000_t75" style="width:24pt;height:15.75pt" o:ole="">
            <v:imagedata r:id="rId13" o:title=""/>
          </v:shape>
          <o:OLEObject Type="Embed" ProgID="Equation.3" ShapeID="_x0000_i1027" DrawAspect="Content" ObjectID="_1542913400" r:id="rId14"/>
        </w:object>
      </w:r>
      <w:r w:rsidRPr="005D7768">
        <w:rPr>
          <w:rFonts w:hint="eastAsia"/>
          <w:color w:val="000000"/>
          <w:sz w:val="24"/>
        </w:rPr>
        <w:t>之莫耳生成熱為等值</w:t>
      </w:r>
      <w:r w:rsidR="005C3752" w:rsidRPr="005D7768">
        <w:rPr>
          <w:rFonts w:hint="eastAsia"/>
          <w:color w:val="000000"/>
          <w:sz w:val="24"/>
        </w:rPr>
        <w:t>同</w:t>
      </w:r>
      <w:r w:rsidRPr="005D7768">
        <w:rPr>
          <w:rFonts w:hint="eastAsia"/>
          <w:color w:val="000000"/>
          <w:sz w:val="24"/>
        </w:rPr>
        <w:t xml:space="preserve">號　</w:t>
      </w:r>
      <w:r w:rsidRPr="005D7768">
        <w:rPr>
          <w:color w:val="000000"/>
          <w:sz w:val="24"/>
        </w:rPr>
        <w:t>(B)</w:t>
      </w:r>
      <w:r w:rsidR="005C3752" w:rsidRPr="005D7768">
        <w:rPr>
          <w:rFonts w:hint="eastAsia"/>
          <w:color w:val="000000"/>
          <w:sz w:val="24"/>
        </w:rPr>
        <w:t>鑽石</w:t>
      </w:r>
      <w:r w:rsidRPr="005D7768">
        <w:rPr>
          <w:rFonts w:hint="eastAsia"/>
          <w:color w:val="000000"/>
          <w:sz w:val="24"/>
        </w:rPr>
        <w:t xml:space="preserve">的生成熱是零　</w:t>
      </w:r>
      <w:r w:rsidRPr="005D7768">
        <w:rPr>
          <w:color w:val="000000"/>
          <w:sz w:val="24"/>
        </w:rPr>
        <w:t>(C)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2(g)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</w:rPr>
          <m:t>→</m:t>
        </m:r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CO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(g)</m:t>
            </m:r>
          </m:sub>
        </m:sSub>
      </m:oMath>
      <w:r w:rsidRPr="005D7768">
        <w:rPr>
          <w:rFonts w:hint="eastAsia"/>
          <w:color w:val="000000"/>
          <w:sz w:val="24"/>
        </w:rPr>
        <w:t xml:space="preserve">　此反應熱</w:t>
      </w:r>
      <w:r w:rsidRPr="005D7768">
        <w:rPr>
          <w:color w:val="000000"/>
          <w:sz w:val="24"/>
        </w:rPr>
        <w:t>Δ</w:t>
      </w:r>
      <w:r w:rsidRPr="005D7768">
        <w:rPr>
          <w:i/>
          <w:color w:val="000000"/>
          <w:sz w:val="24"/>
        </w:rPr>
        <w:t>H</w:t>
      </w:r>
      <w:r w:rsidRPr="005D7768">
        <w:rPr>
          <w:rFonts w:hint="eastAsia"/>
          <w:color w:val="000000"/>
          <w:sz w:val="24"/>
        </w:rPr>
        <w:t>可稱為</w:t>
      </w:r>
      <w:r w:rsidRPr="005D7768">
        <w:rPr>
          <w:color w:val="000000"/>
          <w:position w:val="-14"/>
          <w:sz w:val="24"/>
        </w:rPr>
        <w:object w:dxaOrig="400" w:dyaOrig="360">
          <v:shape id="_x0000_i1028" type="#_x0000_t75" style="width:20.25pt;height:18pt" o:ole="">
            <v:imagedata r:id="rId15" o:title=""/>
          </v:shape>
          <o:OLEObject Type="Embed" ProgID="Equation.3" ShapeID="_x0000_i1028" DrawAspect="Content" ObjectID="_1542913401" r:id="rId16"/>
        </w:object>
      </w:r>
      <w:r w:rsidRPr="005D7768">
        <w:rPr>
          <w:rFonts w:hint="eastAsia"/>
          <w:color w:val="000000"/>
          <w:sz w:val="24"/>
        </w:rPr>
        <w:t xml:space="preserve">莫耳燃燒熱　</w:t>
      </w:r>
      <w:r w:rsidRPr="005D7768">
        <w:rPr>
          <w:color w:val="000000"/>
          <w:sz w:val="24"/>
        </w:rPr>
        <w:t>(D)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(g)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2(g)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</w:rPr>
          <m:t>→</m:t>
        </m:r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2(g)</m:t>
            </m:r>
          </m:sub>
        </m:sSub>
      </m:oMath>
      <w:r w:rsidRPr="005D7768">
        <w:rPr>
          <w:rFonts w:hint="eastAsia"/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此反應熱</w:t>
      </w:r>
      <w:r w:rsidRPr="005D7768">
        <w:rPr>
          <w:color w:val="000000"/>
          <w:sz w:val="24"/>
        </w:rPr>
        <w:t>Δ</w:t>
      </w:r>
      <w:r w:rsidRPr="005D7768">
        <w:rPr>
          <w:i/>
          <w:color w:val="000000"/>
          <w:sz w:val="24"/>
        </w:rPr>
        <w:t>H</w:t>
      </w:r>
      <w:r w:rsidRPr="005D7768">
        <w:rPr>
          <w:rFonts w:hint="eastAsia"/>
          <w:color w:val="000000"/>
          <w:sz w:val="24"/>
        </w:rPr>
        <w:t>可稱為</w:t>
      </w:r>
      <w:r w:rsidRPr="005D7768">
        <w:rPr>
          <w:color w:val="000000"/>
          <w:position w:val="-14"/>
          <w:sz w:val="24"/>
        </w:rPr>
        <w:object w:dxaOrig="680" w:dyaOrig="360">
          <v:shape id="_x0000_i1029" type="#_x0000_t75" style="width:33.75pt;height:18pt" o:ole="">
            <v:imagedata r:id="rId17" o:title=""/>
          </v:shape>
          <o:OLEObject Type="Embed" ProgID="Equation.3" ShapeID="_x0000_i1029" DrawAspect="Content" ObjectID="_1542913402" r:id="rId18"/>
        </w:object>
      </w:r>
      <w:r w:rsidRPr="005D7768">
        <w:rPr>
          <w:rFonts w:hint="eastAsia"/>
          <w:color w:val="000000"/>
          <w:sz w:val="24"/>
        </w:rPr>
        <w:t xml:space="preserve">的生成熱　</w:t>
      </w:r>
      <w:r w:rsidRPr="005D7768">
        <w:rPr>
          <w:color w:val="000000"/>
          <w:sz w:val="24"/>
        </w:rPr>
        <w:br/>
        <w:t>(E)</w:t>
      </w:r>
      <w:r w:rsidRPr="005D7768">
        <w:rPr>
          <w:color w:val="000000"/>
          <w:position w:val="-14"/>
          <w:sz w:val="24"/>
        </w:rPr>
        <w:object w:dxaOrig="660" w:dyaOrig="360">
          <v:shape id="_x0000_i1030" type="#_x0000_t75" style="width:33pt;height:18pt" o:ole="">
            <v:imagedata r:id="rId19" o:title=""/>
          </v:shape>
          <o:OLEObject Type="Embed" ProgID="Equation.3" ShapeID="_x0000_i1030" DrawAspect="Content" ObjectID="_1542913403" r:id="rId20"/>
        </w:object>
      </w:r>
      <w:r w:rsidRPr="005D7768">
        <w:rPr>
          <w:rFonts w:hint="eastAsia"/>
          <w:color w:val="000000"/>
          <w:sz w:val="24"/>
        </w:rPr>
        <w:t>的莫耳生成熱為零。</w:t>
      </w:r>
      <w:r w:rsidRPr="005D7768">
        <w:rPr>
          <w:rFonts w:hint="eastAsia"/>
          <w:vanish/>
          <w:color w:val="FF0000"/>
          <w:kern w:val="0"/>
          <w:sz w:val="24"/>
        </w:rPr>
        <w:t>3-4</w:t>
      </w:r>
      <w:r w:rsidR="005C3752" w:rsidRPr="005D7768">
        <w:rPr>
          <w:rFonts w:hint="eastAsia"/>
          <w:vanish/>
          <w:color w:val="FF0000"/>
          <w:kern w:val="0"/>
          <w:sz w:val="24"/>
        </w:rPr>
        <w:t>A</w:t>
      </w:r>
      <w:r w:rsidRPr="005D7768">
        <w:rPr>
          <w:rFonts w:hint="eastAsia"/>
          <w:vanish/>
          <w:color w:val="FF0000"/>
          <w:kern w:val="0"/>
          <w:sz w:val="24"/>
        </w:rPr>
        <w:t xml:space="preserve">  </w:t>
      </w:r>
    </w:p>
    <w:p w:rsidR="001E15B9" w:rsidRPr="005D7768" w:rsidRDefault="008C40C3" w:rsidP="00D862AB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noProof/>
          <w:color w:val="000000"/>
          <w:kern w:val="0"/>
          <w:sz w:val="24"/>
        </w:rPr>
        <w:drawing>
          <wp:anchor distT="0" distB="0" distL="114300" distR="114300" simplePos="0" relativeHeight="251662336" behindDoc="0" locked="0" layoutInCell="1" allowOverlap="1" wp14:anchorId="3EA9B8CD" wp14:editId="10236CB6">
            <wp:simplePos x="0" y="0"/>
            <wp:positionH relativeFrom="column">
              <wp:posOffset>3126105</wp:posOffset>
            </wp:positionH>
            <wp:positionV relativeFrom="paragraph">
              <wp:posOffset>444500</wp:posOffset>
            </wp:positionV>
            <wp:extent cx="2943225" cy="1276350"/>
            <wp:effectExtent l="0" t="0" r="9525" b="0"/>
            <wp:wrapSquare wrapText="bothSides"/>
            <wp:docPr id="49" name="圖片 49" descr="1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01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B9" w:rsidRPr="005D7768">
        <w:rPr>
          <w:rFonts w:hint="eastAsia"/>
          <w:color w:val="000000"/>
          <w:kern w:val="0"/>
          <w:sz w:val="24"/>
        </w:rPr>
        <w:t>圖</w:t>
      </w:r>
      <w:r w:rsidR="001E15B9" w:rsidRPr="005D7768">
        <w:rPr>
          <w:color w:val="000000"/>
          <w:kern w:val="0"/>
          <w:sz w:val="24"/>
        </w:rPr>
        <w:t>1</w:t>
      </w:r>
      <w:r w:rsidR="001E15B9" w:rsidRPr="005D7768">
        <w:rPr>
          <w:rFonts w:hint="eastAsia"/>
          <w:color w:val="000000"/>
          <w:kern w:val="0"/>
          <w:sz w:val="24"/>
        </w:rPr>
        <w:t>及圖</w:t>
      </w:r>
      <w:r w:rsidR="001E15B9" w:rsidRPr="005D7768">
        <w:rPr>
          <w:color w:val="000000"/>
          <w:kern w:val="0"/>
          <w:sz w:val="24"/>
        </w:rPr>
        <w:t>2</w:t>
      </w:r>
      <w:r w:rsidR="001E15B9" w:rsidRPr="005D7768">
        <w:rPr>
          <w:rFonts w:eastAsia="新細明體" w:hint="eastAsia"/>
          <w:sz w:val="24"/>
        </w:rPr>
        <w:t>分別</w:t>
      </w:r>
      <w:r w:rsidR="001E15B9" w:rsidRPr="005D7768">
        <w:rPr>
          <w:rFonts w:hint="eastAsia"/>
          <w:color w:val="000000"/>
          <w:kern w:val="0"/>
          <w:sz w:val="24"/>
        </w:rPr>
        <w:t>代表</w:t>
      </w:r>
      <w:r w:rsidR="001E15B9" w:rsidRPr="005D7768">
        <w:rPr>
          <w:color w:val="000000"/>
          <w:kern w:val="0"/>
          <w:sz w:val="24"/>
        </w:rPr>
        <w:t>H</w:t>
      </w:r>
      <w:r w:rsidR="001E15B9" w:rsidRPr="005D7768">
        <w:rPr>
          <w:color w:val="000000"/>
          <w:kern w:val="0"/>
          <w:sz w:val="24"/>
          <w:vertAlign w:val="subscript"/>
        </w:rPr>
        <w:t>2</w:t>
      </w:r>
      <w:r w:rsidR="001E15B9" w:rsidRPr="005D7768">
        <w:rPr>
          <w:color w:val="000000"/>
          <w:kern w:val="0"/>
          <w:sz w:val="24"/>
        </w:rPr>
        <w:t>O</w:t>
      </w:r>
      <w:r w:rsidR="001E15B9" w:rsidRPr="005D7768">
        <w:rPr>
          <w:color w:val="000000"/>
          <w:kern w:val="0"/>
          <w:sz w:val="24"/>
          <w:vertAlign w:val="subscript"/>
        </w:rPr>
        <w:t>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>和</w:t>
      </w:r>
      <w:r w:rsidR="001E15B9" w:rsidRPr="005D7768">
        <w:rPr>
          <w:color w:val="000000"/>
          <w:kern w:val="0"/>
          <w:sz w:val="24"/>
        </w:rPr>
        <w:t>NO</w:t>
      </w:r>
      <w:r w:rsidR="001E15B9" w:rsidRPr="005D7768">
        <w:rPr>
          <w:color w:val="000000"/>
          <w:kern w:val="0"/>
          <w:sz w:val="24"/>
          <w:vertAlign w:val="subscript"/>
        </w:rPr>
        <w:t>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>的生成反應過程中，反應物與生成物的能量變化，則下列敘述何者正確？</w:t>
      </w:r>
      <w:r w:rsidR="005D7768">
        <w:rPr>
          <w:color w:val="000000"/>
          <w:kern w:val="0"/>
          <w:sz w:val="24"/>
        </w:rPr>
        <w:br/>
      </w:r>
      <w:r w:rsidR="001E15B9" w:rsidRPr="005D7768">
        <w:rPr>
          <w:color w:val="000000"/>
          <w:kern w:val="0"/>
          <w:sz w:val="24"/>
        </w:rPr>
        <w:t>(A)H</w:t>
      </w:r>
      <w:r w:rsidR="001E15B9" w:rsidRPr="005D7768">
        <w:rPr>
          <w:color w:val="000000"/>
          <w:kern w:val="0"/>
          <w:sz w:val="24"/>
          <w:vertAlign w:val="subscript"/>
        </w:rPr>
        <w:t>2</w:t>
      </w:r>
      <w:r w:rsidR="001E15B9" w:rsidRPr="005D7768">
        <w:rPr>
          <w:color w:val="000000"/>
          <w:kern w:val="0"/>
          <w:sz w:val="24"/>
        </w:rPr>
        <w:t>O</w:t>
      </w:r>
      <w:r w:rsidR="001E15B9" w:rsidRPr="005D7768">
        <w:rPr>
          <w:color w:val="000000"/>
          <w:kern w:val="0"/>
          <w:sz w:val="24"/>
          <w:vertAlign w:val="subscript"/>
        </w:rPr>
        <w:t>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 xml:space="preserve">的生成反應為吸熱反應　</w:t>
      </w:r>
      <w:r w:rsidRPr="005D7768">
        <w:rPr>
          <w:color w:val="000000"/>
          <w:kern w:val="0"/>
          <w:sz w:val="24"/>
        </w:rPr>
        <w:br/>
      </w:r>
      <w:r w:rsidR="001E15B9" w:rsidRPr="005D7768">
        <w:rPr>
          <w:color w:val="000000"/>
          <w:kern w:val="0"/>
          <w:sz w:val="24"/>
        </w:rPr>
        <w:t>(B)NO</w:t>
      </w:r>
      <w:r w:rsidR="001E15B9" w:rsidRPr="005D7768">
        <w:rPr>
          <w:color w:val="000000"/>
          <w:kern w:val="0"/>
          <w:sz w:val="24"/>
          <w:vertAlign w:val="subscript"/>
        </w:rPr>
        <w:t>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 xml:space="preserve">的生成反應為吸熱反應　</w:t>
      </w:r>
      <w:r w:rsidRPr="005D7768">
        <w:rPr>
          <w:color w:val="000000"/>
          <w:kern w:val="0"/>
          <w:sz w:val="24"/>
        </w:rPr>
        <w:br/>
      </w:r>
      <w:r w:rsidR="001E15B9" w:rsidRPr="005D7768">
        <w:rPr>
          <w:color w:val="000000"/>
          <w:kern w:val="0"/>
          <w:sz w:val="24"/>
        </w:rPr>
        <w:t>(C)H</w:t>
      </w:r>
      <w:r w:rsidR="001E15B9" w:rsidRPr="005D7768">
        <w:rPr>
          <w:color w:val="000000"/>
          <w:kern w:val="0"/>
          <w:sz w:val="24"/>
          <w:vertAlign w:val="subscript"/>
        </w:rPr>
        <w:t>2(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 xml:space="preserve">燃燒產生水蒸氣的反應為吸熱反應　</w:t>
      </w:r>
      <w:r w:rsidR="001E15B9" w:rsidRPr="005D7768">
        <w:rPr>
          <w:color w:val="000000"/>
          <w:kern w:val="0"/>
          <w:sz w:val="24"/>
        </w:rPr>
        <w:t>(D)NO</w:t>
      </w:r>
      <w:r w:rsidR="001E15B9" w:rsidRPr="005D7768">
        <w:rPr>
          <w:color w:val="000000"/>
          <w:kern w:val="0"/>
          <w:sz w:val="24"/>
          <w:vertAlign w:val="subscript"/>
        </w:rPr>
        <w:t>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 xml:space="preserve">分解為氮氣和氧氣的反應為吸熱反應　</w:t>
      </w:r>
      <w:r w:rsidR="001E15B9" w:rsidRPr="005D7768">
        <w:rPr>
          <w:color w:val="000000"/>
          <w:kern w:val="0"/>
          <w:sz w:val="24"/>
        </w:rPr>
        <w:t>(E)H</w:t>
      </w:r>
      <w:r w:rsidR="001E15B9" w:rsidRPr="005D7768">
        <w:rPr>
          <w:color w:val="000000"/>
          <w:kern w:val="0"/>
          <w:sz w:val="24"/>
          <w:vertAlign w:val="subscript"/>
        </w:rPr>
        <w:t>2</w:t>
      </w:r>
      <w:r w:rsidR="001E15B9" w:rsidRPr="005D7768">
        <w:rPr>
          <w:color w:val="000000"/>
          <w:kern w:val="0"/>
          <w:sz w:val="24"/>
        </w:rPr>
        <w:t>O</w:t>
      </w:r>
      <w:r w:rsidR="001E15B9" w:rsidRPr="005D7768">
        <w:rPr>
          <w:color w:val="000000"/>
          <w:kern w:val="0"/>
          <w:sz w:val="24"/>
          <w:vertAlign w:val="subscript"/>
        </w:rPr>
        <w:t>(</w:t>
      </w:r>
      <w:r w:rsidR="001E15B9" w:rsidRPr="005D7768">
        <w:rPr>
          <w:i/>
          <w:color w:val="000000"/>
          <w:kern w:val="0"/>
          <w:sz w:val="24"/>
          <w:vertAlign w:val="subscript"/>
        </w:rPr>
        <w:t>g</w:t>
      </w:r>
      <w:r w:rsidR="001E15B9" w:rsidRPr="005D7768">
        <w:rPr>
          <w:color w:val="000000"/>
          <w:kern w:val="0"/>
          <w:sz w:val="24"/>
          <w:vertAlign w:val="subscript"/>
        </w:rPr>
        <w:t>)</w:t>
      </w:r>
      <w:r w:rsidR="001E15B9" w:rsidRPr="005D7768">
        <w:rPr>
          <w:rFonts w:hint="eastAsia"/>
          <w:color w:val="000000"/>
          <w:kern w:val="0"/>
          <w:sz w:val="24"/>
        </w:rPr>
        <w:t>分解為氫氣與氧氣的反應為放熱反應。</w:t>
      </w:r>
      <w:r w:rsidR="001E15B9" w:rsidRPr="005D7768">
        <w:rPr>
          <w:rFonts w:hint="eastAsia"/>
          <w:vanish/>
          <w:color w:val="FF0000"/>
          <w:kern w:val="0"/>
          <w:sz w:val="24"/>
        </w:rPr>
        <w:t xml:space="preserve">3-4B  </w:t>
      </w:r>
      <w:r w:rsidR="001E15B9" w:rsidRPr="005D7768">
        <w:rPr>
          <w:rFonts w:hint="eastAsia"/>
          <w:vanish/>
          <w:color w:val="008000"/>
          <w:sz w:val="24"/>
        </w:rPr>
        <w:t>【</w:t>
      </w:r>
      <w:r w:rsidR="001E15B9" w:rsidRPr="005D7768">
        <w:rPr>
          <w:vanish/>
          <w:color w:val="008000"/>
          <w:sz w:val="24"/>
        </w:rPr>
        <w:t>101</w:t>
      </w:r>
      <w:r w:rsidR="001E15B9" w:rsidRPr="005D7768">
        <w:rPr>
          <w:rFonts w:hint="eastAsia"/>
          <w:vanish/>
          <w:color w:val="008000"/>
          <w:sz w:val="24"/>
        </w:rPr>
        <w:t>學測】</w:t>
      </w:r>
    </w:p>
    <w:p w:rsidR="007A4F19" w:rsidRPr="005D7768" w:rsidRDefault="001E15B9" w:rsidP="007A4F1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在標準溫壓下，已知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之標準莫耳生成熱為</w:t>
      </w:r>
      <w:r w:rsidRPr="005D7768">
        <w:rPr>
          <w:color w:val="000000"/>
          <w:sz w:val="24"/>
        </w:rPr>
        <w:t xml:space="preserve"> </w:t>
      </w:r>
      <w:r w:rsidRPr="005D7768">
        <w:rPr>
          <w:b/>
          <w:bCs/>
          <w:color w:val="000000"/>
          <w:sz w:val="24"/>
        </w:rPr>
        <w:t>–</w:t>
      </w:r>
      <w:r w:rsidRPr="005D7768">
        <w:rPr>
          <w:color w:val="000000"/>
          <w:sz w:val="24"/>
        </w:rPr>
        <w:t xml:space="preserve"> 393.6 kJ</w:t>
      </w:r>
      <w:r w:rsidRPr="005D7768">
        <w:rPr>
          <w:rFonts w:hint="eastAsia"/>
          <w:color w:val="000000"/>
          <w:sz w:val="24"/>
        </w:rPr>
        <w:t>，且已知：</w:t>
      </w:r>
      <w:r w:rsidRPr="005D7768">
        <w:rPr>
          <w:color w:val="000000"/>
          <w:position w:val="-14"/>
          <w:sz w:val="24"/>
        </w:rPr>
        <w:object w:dxaOrig="4780" w:dyaOrig="360">
          <v:shape id="_x0000_i1031" type="#_x0000_t75" style="width:239.25pt;height:18pt" o:ole="">
            <v:imagedata r:id="rId22" o:title=""/>
          </v:shape>
          <o:OLEObject Type="Embed" ProgID="Equation.DSMT4" ShapeID="_x0000_i1031" DrawAspect="Content" ObjectID="_1542913404" r:id="rId23"/>
        </w:object>
      </w:r>
      <w:r w:rsidRPr="005D7768">
        <w:rPr>
          <w:rFonts w:hint="eastAsia"/>
          <w:color w:val="000000"/>
          <w:sz w:val="24"/>
        </w:rPr>
        <w:t>，試問</w:t>
      </w:r>
      <w:r w:rsidRPr="005D7768">
        <w:rPr>
          <w:color w:val="000000"/>
          <w:sz w:val="24"/>
        </w:rPr>
        <w:t>Fe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 xml:space="preserve">3 </w:t>
      </w:r>
      <w:r w:rsidRPr="005D7768">
        <w:rPr>
          <w:rFonts w:hint="eastAsia"/>
          <w:color w:val="000000"/>
          <w:sz w:val="24"/>
        </w:rPr>
        <w:t>之標準莫耳生成熱應為多少</w:t>
      </w:r>
      <w:r w:rsidRPr="005D7768">
        <w:rPr>
          <w:color w:val="000000"/>
          <w:sz w:val="24"/>
        </w:rPr>
        <w:t>kJ</w:t>
      </w:r>
      <w:r w:rsidRPr="005D7768">
        <w:rPr>
          <w:rFonts w:hint="eastAsia"/>
          <w:color w:val="000000"/>
          <w:sz w:val="24"/>
        </w:rPr>
        <w:t xml:space="preserve">？　</w:t>
      </w:r>
      <w:r w:rsidRPr="005D7768">
        <w:rPr>
          <w:color w:val="000000"/>
          <w:sz w:val="24"/>
        </w:rPr>
        <w:t>(A)70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 xml:space="preserve">(B) </w:t>
      </w:r>
      <w:r w:rsidRPr="005D7768">
        <w:rPr>
          <w:b/>
          <w:bCs/>
          <w:color w:val="000000"/>
          <w:sz w:val="24"/>
        </w:rPr>
        <w:t>–</w:t>
      </w:r>
      <w:r w:rsidRPr="005D7768">
        <w:rPr>
          <w:color w:val="000000"/>
          <w:sz w:val="24"/>
        </w:rPr>
        <w:t>70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 xml:space="preserve">(C) </w:t>
      </w:r>
      <w:r w:rsidRPr="005D7768">
        <w:rPr>
          <w:b/>
          <w:bCs/>
          <w:color w:val="000000"/>
          <w:sz w:val="24"/>
        </w:rPr>
        <w:t>–</w:t>
      </w:r>
      <w:r w:rsidRPr="005D7768">
        <w:rPr>
          <w:color w:val="000000"/>
          <w:sz w:val="24"/>
        </w:rPr>
        <w:t>822.2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 xml:space="preserve">(D) </w:t>
      </w:r>
      <w:r w:rsidRPr="005D7768">
        <w:rPr>
          <w:b/>
          <w:bCs/>
          <w:color w:val="000000"/>
          <w:sz w:val="24"/>
        </w:rPr>
        <w:t>–</w:t>
      </w:r>
      <w:r w:rsidRPr="005D7768">
        <w:rPr>
          <w:color w:val="000000"/>
          <w:sz w:val="24"/>
        </w:rPr>
        <w:t>857.2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 xml:space="preserve">(E) </w:t>
      </w:r>
      <w:r w:rsidRPr="005D7768">
        <w:rPr>
          <w:b/>
          <w:bCs/>
          <w:color w:val="000000"/>
          <w:sz w:val="24"/>
        </w:rPr>
        <w:t>–</w:t>
      </w:r>
      <w:r w:rsidRPr="005D7768">
        <w:rPr>
          <w:color w:val="000000"/>
          <w:sz w:val="24"/>
        </w:rPr>
        <w:t>1644.4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3-4</w:t>
      </w:r>
      <w:r w:rsidR="00664C0F" w:rsidRPr="005D7768">
        <w:rPr>
          <w:rFonts w:hint="eastAsia"/>
          <w:vanish/>
          <w:color w:val="FF0000"/>
          <w:kern w:val="0"/>
          <w:sz w:val="24"/>
        </w:rPr>
        <w:t>C</w:t>
      </w:r>
      <w:r w:rsidRPr="005D7768">
        <w:rPr>
          <w:rFonts w:hint="eastAsia"/>
          <w:vanish/>
          <w:color w:val="FF0000"/>
          <w:kern w:val="0"/>
          <w:sz w:val="24"/>
        </w:rPr>
        <w:t xml:space="preserve">  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93</w:t>
      </w:r>
      <w:r w:rsidRPr="005D7768">
        <w:rPr>
          <w:rFonts w:hint="eastAsia"/>
          <w:vanish/>
          <w:color w:val="008000"/>
          <w:sz w:val="24"/>
        </w:rPr>
        <w:t>指考】</w:t>
      </w:r>
    </w:p>
    <w:p w:rsidR="007A4F19" w:rsidRPr="005D7768" w:rsidRDefault="00E66468" w:rsidP="007A4F1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A0E4C99" wp14:editId="519D5230">
            <wp:simplePos x="0" y="0"/>
            <wp:positionH relativeFrom="column">
              <wp:posOffset>4531360</wp:posOffset>
            </wp:positionH>
            <wp:positionV relativeFrom="paragraph">
              <wp:posOffset>46355</wp:posOffset>
            </wp:positionV>
            <wp:extent cx="1400175" cy="1212215"/>
            <wp:effectExtent l="0" t="0" r="9525" b="6985"/>
            <wp:wrapSquare wrapText="bothSides"/>
            <wp:docPr id="2" name="圖片 2" descr="3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B9" w:rsidRPr="005D7768">
        <w:rPr>
          <w:rFonts w:hint="eastAsia"/>
          <w:color w:val="000000"/>
          <w:sz w:val="24"/>
        </w:rPr>
        <w:t>由圖</w:t>
      </w:r>
      <w:r w:rsidR="001E15B9" w:rsidRPr="005D7768">
        <w:rPr>
          <w:rFonts w:eastAsia="新細明體" w:hint="eastAsia"/>
          <w:sz w:val="24"/>
        </w:rPr>
        <w:t>判斷</w:t>
      </w:r>
      <w:r w:rsidR="001E15B9" w:rsidRPr="005D7768">
        <w:rPr>
          <w:rFonts w:hint="eastAsia"/>
          <w:color w:val="000000"/>
          <w:sz w:val="24"/>
        </w:rPr>
        <w:t>下列關係</w:t>
      </w:r>
      <w:r w:rsidR="001E15B9" w:rsidRPr="005D7768">
        <w:rPr>
          <w:rFonts w:hint="eastAsia"/>
          <w:b/>
          <w:bCs/>
          <w:color w:val="000000"/>
          <w:sz w:val="24"/>
        </w:rPr>
        <w:t>錯誤</w:t>
      </w:r>
      <w:r w:rsidR="001E15B9" w:rsidRPr="005D7768">
        <w:rPr>
          <w:rFonts w:hint="eastAsia"/>
          <w:color w:val="000000"/>
          <w:sz w:val="24"/>
        </w:rPr>
        <w:t>者</w:t>
      </w:r>
      <w:r w:rsidR="00D862AB" w:rsidRPr="005D7768">
        <w:rPr>
          <w:rFonts w:hint="eastAsia"/>
          <w:color w:val="000000"/>
          <w:sz w:val="24"/>
        </w:rPr>
        <w:t>？</w:t>
      </w:r>
      <w:r w:rsidR="00D862AB" w:rsidRPr="005D7768">
        <w:rPr>
          <w:rFonts w:hint="eastAsia"/>
          <w:color w:val="000000"/>
          <w:sz w:val="24"/>
        </w:rPr>
        <w:t xml:space="preserve">  </w:t>
      </w:r>
      <w:r w:rsidR="001E15B9" w:rsidRPr="005D7768">
        <w:rPr>
          <w:rFonts w:hint="eastAsia"/>
          <w:color w:val="000000"/>
          <w:sz w:val="24"/>
        </w:rPr>
        <w:t xml:space="preserve">　</w:t>
      </w:r>
      <w:r w:rsidR="001E15B9" w:rsidRPr="005D7768">
        <w:rPr>
          <w:color w:val="000000"/>
          <w:sz w:val="24"/>
        </w:rPr>
        <w:t>(A)A</w:t>
      </w:r>
      <w:r w:rsidR="001E15B9" w:rsidRPr="005D7768">
        <w:rPr>
          <w:color w:val="000000"/>
          <w:sz w:val="24"/>
        </w:rPr>
        <w:sym w:font="Symbol" w:char="00AE"/>
      </w:r>
      <w:r w:rsidR="001E15B9" w:rsidRPr="005D7768">
        <w:rPr>
          <w:color w:val="000000"/>
          <w:sz w:val="24"/>
        </w:rPr>
        <w:t>F</w:t>
      </w:r>
      <w:r w:rsidR="001E15B9" w:rsidRPr="005D7768">
        <w:rPr>
          <w:rFonts w:hint="eastAsia"/>
          <w:color w:val="000000"/>
          <w:sz w:val="24"/>
        </w:rPr>
        <w:t xml:space="preserve">　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rFonts w:hint="eastAsia"/>
          <w:color w:val="000000"/>
          <w:sz w:val="24"/>
        </w:rPr>
        <w:t>＝－Δ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6</w:t>
      </w:r>
      <w:r w:rsidR="001E15B9" w:rsidRPr="005D7768">
        <w:rPr>
          <w:rFonts w:hint="eastAsia"/>
          <w:color w:val="000000"/>
          <w:sz w:val="24"/>
        </w:rPr>
        <w:t xml:space="preserve">　</w:t>
      </w:r>
      <w:r w:rsidR="00D862AB" w:rsidRPr="005D7768">
        <w:rPr>
          <w:color w:val="000000"/>
          <w:sz w:val="24"/>
        </w:rPr>
        <w:br/>
      </w:r>
      <w:r w:rsidR="001E15B9" w:rsidRPr="005D7768">
        <w:rPr>
          <w:color w:val="000000"/>
          <w:sz w:val="24"/>
        </w:rPr>
        <w:t>(B)</w:t>
      </w:r>
      <w:r w:rsidR="001E15B9" w:rsidRPr="005D7768">
        <w:rPr>
          <w:rFonts w:hint="eastAsia"/>
          <w:color w:val="000000"/>
          <w:sz w:val="24"/>
        </w:rPr>
        <w:t>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1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2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3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4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5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6</w:t>
      </w:r>
      <w:r w:rsidR="001E15B9" w:rsidRPr="005D7768">
        <w:rPr>
          <w:rFonts w:hint="eastAsia"/>
          <w:color w:val="000000"/>
          <w:sz w:val="24"/>
        </w:rPr>
        <w:t>＝</w:t>
      </w:r>
      <w:r w:rsidR="001E15B9" w:rsidRPr="005D7768">
        <w:rPr>
          <w:color w:val="000000"/>
          <w:sz w:val="24"/>
        </w:rPr>
        <w:t>1</w:t>
      </w:r>
      <w:r w:rsidR="001E15B9" w:rsidRPr="005D7768">
        <w:rPr>
          <w:rFonts w:hint="eastAsia"/>
          <w:color w:val="000000"/>
          <w:sz w:val="24"/>
        </w:rPr>
        <w:t xml:space="preserve">　</w:t>
      </w:r>
      <w:r w:rsidR="00D862AB" w:rsidRPr="005D7768">
        <w:rPr>
          <w:rFonts w:hint="eastAsia"/>
          <w:color w:val="000000"/>
          <w:sz w:val="24"/>
        </w:rPr>
        <w:t xml:space="preserve">  </w:t>
      </w:r>
      <w:r w:rsidR="007A4F19" w:rsidRPr="005D7768">
        <w:rPr>
          <w:color w:val="000000"/>
          <w:sz w:val="24"/>
        </w:rPr>
        <w:br/>
      </w:r>
      <w:r w:rsidR="001E15B9" w:rsidRPr="005D7768">
        <w:rPr>
          <w:color w:val="000000"/>
          <w:sz w:val="24"/>
        </w:rPr>
        <w:t>(C)C</w:t>
      </w:r>
      <w:r w:rsidR="001E15B9" w:rsidRPr="005D7768">
        <w:rPr>
          <w:color w:val="000000"/>
          <w:sz w:val="24"/>
        </w:rPr>
        <w:sym w:font="Symbol" w:char="00AE"/>
      </w:r>
      <w:r w:rsidR="001E15B9" w:rsidRPr="005D7768">
        <w:rPr>
          <w:color w:val="000000"/>
          <w:sz w:val="24"/>
        </w:rPr>
        <w:t>F</w:t>
      </w:r>
      <w:r w:rsidR="001E15B9" w:rsidRPr="005D7768">
        <w:rPr>
          <w:rFonts w:hint="eastAsia"/>
          <w:color w:val="000000"/>
          <w:sz w:val="24"/>
        </w:rPr>
        <w:t>，｜Δ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rFonts w:hint="eastAsia"/>
          <w:color w:val="000000"/>
          <w:sz w:val="24"/>
        </w:rPr>
        <w:t>｜＝｜Δ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1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2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6</w:t>
      </w:r>
      <w:r w:rsidR="001E15B9" w:rsidRPr="005D7768">
        <w:rPr>
          <w:rFonts w:hint="eastAsia"/>
          <w:color w:val="000000"/>
          <w:sz w:val="24"/>
        </w:rPr>
        <w:t xml:space="preserve">｜　</w:t>
      </w:r>
      <w:r w:rsidR="007A4F19" w:rsidRPr="005D7768">
        <w:rPr>
          <w:color w:val="000000"/>
          <w:sz w:val="24"/>
        </w:rPr>
        <w:br/>
      </w:r>
      <w:r w:rsidR="001E15B9" w:rsidRPr="005D7768">
        <w:rPr>
          <w:color w:val="000000"/>
          <w:sz w:val="24"/>
        </w:rPr>
        <w:t>(D)</w:t>
      </w:r>
      <w:r w:rsidR="001E15B9" w:rsidRPr="005D7768">
        <w:rPr>
          <w:rFonts w:hint="eastAsia"/>
          <w:color w:val="000000"/>
          <w:sz w:val="24"/>
        </w:rPr>
        <w:t>｜Δ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1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2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3</w:t>
      </w:r>
      <w:r w:rsidR="001E15B9" w:rsidRPr="005D7768">
        <w:rPr>
          <w:rFonts w:hint="eastAsia"/>
          <w:color w:val="000000"/>
          <w:sz w:val="24"/>
        </w:rPr>
        <w:t>｜＝｜Δ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4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5</w:t>
      </w:r>
      <w:r w:rsidR="001E15B9" w:rsidRPr="005D7768">
        <w:rPr>
          <w:rFonts w:hint="eastAsia"/>
          <w:color w:val="000000"/>
          <w:sz w:val="24"/>
        </w:rPr>
        <w:t>＋Δ</w:t>
      </w:r>
      <w:r w:rsidR="001E15B9" w:rsidRPr="005D7768">
        <w:rPr>
          <w:i/>
          <w:iCs/>
          <w:color w:val="000000"/>
          <w:sz w:val="24"/>
        </w:rPr>
        <w:t>H</w:t>
      </w:r>
      <w:r w:rsidR="001E15B9" w:rsidRPr="005D7768">
        <w:rPr>
          <w:color w:val="000000"/>
          <w:sz w:val="24"/>
          <w:vertAlign w:val="subscript"/>
        </w:rPr>
        <w:t>6</w:t>
      </w:r>
      <w:r w:rsidR="001E15B9" w:rsidRPr="005D7768">
        <w:rPr>
          <w:rFonts w:hint="eastAsia"/>
          <w:color w:val="000000"/>
          <w:sz w:val="24"/>
        </w:rPr>
        <w:t>｜。</w:t>
      </w:r>
      <w:r w:rsidR="001E15B9" w:rsidRPr="005D7768">
        <w:rPr>
          <w:rFonts w:hint="eastAsia"/>
          <w:vanish/>
          <w:color w:val="FF0000"/>
          <w:kern w:val="0"/>
          <w:sz w:val="24"/>
        </w:rPr>
        <w:t>3-4B</w:t>
      </w:r>
    </w:p>
    <w:p w:rsidR="007A4F19" w:rsidRPr="005D7768" w:rsidRDefault="001E15B9" w:rsidP="007A4F1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已知有關化合物</w:t>
      </w:r>
      <w:r w:rsidRPr="005D7768">
        <w:rPr>
          <w:color w:val="000000"/>
          <w:sz w:val="24"/>
        </w:rPr>
        <w:t>A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B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與</w:t>
      </w:r>
      <w:r w:rsidRPr="005D7768">
        <w:rPr>
          <w:color w:val="000000"/>
          <w:sz w:val="24"/>
        </w:rPr>
        <w:t>AB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的熱化學方程式如下：</w:t>
      </w:r>
      <w:r w:rsidRPr="005D7768">
        <w:rPr>
          <w:color w:val="000000"/>
          <w:sz w:val="24"/>
        </w:rPr>
        <w:br/>
      </w:r>
      <w:smartTag w:uri="urn:schemas-microsoft-com:office:smarttags" w:element="chmetcnv">
        <w:smartTagPr>
          <w:attr w:name="UnitName" w:val="a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5D7768">
          <w:rPr>
            <w:color w:val="000000"/>
            <w:sz w:val="24"/>
          </w:rPr>
          <w:t>2 A</w:t>
        </w:r>
      </w:smartTag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A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i/>
          <w:iCs/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t>+ 36 kJ</w:t>
      </w:r>
      <w:r w:rsidR="005D7768" w:rsidRPr="005D7768">
        <w:rPr>
          <w:rFonts w:hint="eastAsia"/>
          <w:color w:val="000000"/>
          <w:sz w:val="24"/>
        </w:rPr>
        <w:t xml:space="preserve">　　　　</w:t>
      </w:r>
      <w:r w:rsidRPr="005D7768">
        <w:rPr>
          <w:color w:val="000000"/>
          <w:sz w:val="24"/>
        </w:rPr>
        <w:t>2 B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B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i/>
          <w:iCs/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t>+ 86 kJ</w:t>
      </w:r>
      <w:r w:rsidR="00F06F89" w:rsidRPr="005D7768">
        <w:rPr>
          <w:rFonts w:hint="eastAsia"/>
          <w:color w:val="000000"/>
          <w:sz w:val="24"/>
        </w:rPr>
        <w:t xml:space="preserve"> </w:t>
      </w:r>
      <w:r w:rsidR="005D7768" w:rsidRPr="005D7768">
        <w:rPr>
          <w:rFonts w:hint="eastAsia"/>
          <w:color w:val="000000"/>
          <w:sz w:val="24"/>
        </w:rPr>
        <w:t xml:space="preserve">　　　</w:t>
      </w:r>
      <w:r w:rsidRPr="005D7768">
        <w:rPr>
          <w:color w:val="000000"/>
          <w:sz w:val="24"/>
        </w:rPr>
        <w:t>AB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+ 70 kJ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A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i/>
          <w:iCs/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t>+ B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i/>
          <w:iCs/>
          <w:color w:val="000000"/>
          <w:sz w:val="24"/>
        </w:rPr>
        <w:br/>
      </w:r>
      <w:r w:rsidRPr="005D7768">
        <w:rPr>
          <w:rFonts w:hint="eastAsia"/>
          <w:color w:val="000000"/>
          <w:sz w:val="24"/>
        </w:rPr>
        <w:t>試問下列反應式</w:t>
      </w:r>
      <w:r w:rsidR="005D7768">
        <w:rPr>
          <w:rFonts w:hint="eastAsia"/>
          <w:color w:val="000000"/>
          <w:sz w:val="24"/>
        </w:rPr>
        <w:t>：</w:t>
      </w:r>
      <w:r w:rsidR="005D7768" w:rsidRPr="005D7768">
        <w:rPr>
          <w:color w:val="000000"/>
          <w:sz w:val="24"/>
        </w:rPr>
        <w:t>A</w:t>
      </w:r>
      <w:r w:rsidR="005D7768" w:rsidRPr="005D7768">
        <w:rPr>
          <w:color w:val="000000"/>
          <w:sz w:val="24"/>
          <w:vertAlign w:val="subscript"/>
        </w:rPr>
        <w:t>2(</w:t>
      </w:r>
      <w:r w:rsidR="005D7768"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="005D7768" w:rsidRPr="005D7768">
        <w:rPr>
          <w:color w:val="000000"/>
          <w:sz w:val="24"/>
          <w:vertAlign w:val="subscript"/>
        </w:rPr>
        <w:t>)</w:t>
      </w:r>
      <w:r w:rsidR="005D7768" w:rsidRPr="005D7768">
        <w:rPr>
          <w:i/>
          <w:iCs/>
          <w:color w:val="000000"/>
          <w:sz w:val="24"/>
        </w:rPr>
        <w:t xml:space="preserve"> </w:t>
      </w:r>
      <w:r w:rsidR="005D7768" w:rsidRPr="005D7768">
        <w:rPr>
          <w:color w:val="000000"/>
          <w:sz w:val="24"/>
        </w:rPr>
        <w:t>+ B</w:t>
      </w:r>
      <w:r w:rsidR="005D7768" w:rsidRPr="005D7768">
        <w:rPr>
          <w:color w:val="000000"/>
          <w:sz w:val="24"/>
          <w:vertAlign w:val="subscript"/>
        </w:rPr>
        <w:t>2(</w:t>
      </w:r>
      <w:r w:rsidR="005D7768"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="005D7768" w:rsidRPr="005D7768">
        <w:rPr>
          <w:color w:val="000000"/>
          <w:sz w:val="24"/>
          <w:vertAlign w:val="subscript"/>
        </w:rPr>
        <w:t>)</w:t>
      </w:r>
      <w:r w:rsidR="005D7768" w:rsidRPr="005D7768">
        <w:rPr>
          <w:color w:val="000000"/>
          <w:sz w:val="24"/>
        </w:rPr>
        <w:t xml:space="preserve"> </w:t>
      </w:r>
      <w:r w:rsidR="005D7768" w:rsidRPr="005D7768">
        <w:rPr>
          <w:rFonts w:hint="eastAsia"/>
          <w:color w:val="000000"/>
          <w:sz w:val="24"/>
        </w:rPr>
        <w:t>→</w:t>
      </w:r>
      <w:r w:rsidR="005D7768" w:rsidRPr="005D7768">
        <w:rPr>
          <w:b/>
          <w:bCs/>
          <w:color w:val="000000"/>
          <w:sz w:val="24"/>
        </w:rPr>
        <w:t xml:space="preserve"> </w:t>
      </w:r>
      <w:r w:rsidR="005D7768" w:rsidRPr="005D7768">
        <w:rPr>
          <w:color w:val="000000"/>
          <w:sz w:val="24"/>
        </w:rPr>
        <w:t>2 AB</w:t>
      </w:r>
      <w:r w:rsidR="005D7768" w:rsidRPr="005D7768">
        <w:rPr>
          <w:color w:val="000000"/>
          <w:sz w:val="24"/>
          <w:vertAlign w:val="subscript"/>
        </w:rPr>
        <w:t>(</w:t>
      </w:r>
      <w:r w:rsidR="005D7768" w:rsidRPr="005D7768">
        <w:rPr>
          <w:i/>
          <w:iCs/>
          <w:snapToGrid w:val="0"/>
          <w:color w:val="000000"/>
          <w:sz w:val="24"/>
          <w:vertAlign w:val="subscript"/>
        </w:rPr>
        <w:t>g</w:t>
      </w:r>
      <w:r w:rsidR="005D7768" w:rsidRPr="005D7768">
        <w:rPr>
          <w:color w:val="000000"/>
          <w:sz w:val="24"/>
          <w:vertAlign w:val="subscript"/>
        </w:rPr>
        <w:t>)</w:t>
      </w:r>
      <w:r w:rsidR="005D7768" w:rsidRPr="005D7768">
        <w:rPr>
          <w:color w:val="000000"/>
          <w:sz w:val="24"/>
        </w:rPr>
        <w:t xml:space="preserve"> + </w:t>
      </w:r>
      <w:r w:rsidR="005D7768" w:rsidRPr="005D7768">
        <w:rPr>
          <w:i/>
          <w:iCs/>
          <w:color w:val="000000"/>
          <w:sz w:val="24"/>
        </w:rPr>
        <w:t xml:space="preserve">Q </w:t>
      </w:r>
      <w:r w:rsidR="005D7768" w:rsidRPr="005D7768">
        <w:rPr>
          <w:color w:val="000000"/>
          <w:sz w:val="24"/>
        </w:rPr>
        <w:t>kJ</w:t>
      </w:r>
      <w:r w:rsidR="005D7768"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rFonts w:hint="eastAsia"/>
          <w:color w:val="000000"/>
          <w:sz w:val="24"/>
        </w:rPr>
        <w:t>中的</w:t>
      </w:r>
      <w:r w:rsidRPr="005D7768">
        <w:rPr>
          <w:i/>
          <w:iCs/>
          <w:color w:val="000000"/>
          <w:sz w:val="24"/>
        </w:rPr>
        <w:t>Q</w:t>
      </w:r>
      <w:r w:rsidRPr="005D7768">
        <w:rPr>
          <w:rFonts w:hint="eastAsia"/>
          <w:color w:val="000000"/>
          <w:sz w:val="24"/>
        </w:rPr>
        <w:t>值為何？</w:t>
      </w:r>
      <w:r w:rsidR="005D7768" w:rsidRPr="005D7768">
        <w:rPr>
          <w:color w:val="000000"/>
          <w:sz w:val="24"/>
        </w:rPr>
        <w:t xml:space="preserve"> </w:t>
      </w:r>
      <w:r w:rsidR="00664C0F" w:rsidRPr="005D7768">
        <w:rPr>
          <w:color w:val="000000"/>
          <w:sz w:val="24"/>
        </w:rPr>
        <w:br/>
      </w:r>
      <w:r w:rsidRPr="005D7768">
        <w:rPr>
          <w:color w:val="000000"/>
          <w:sz w:val="24"/>
        </w:rPr>
        <w:t>(A)18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(B)35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(C)43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－</w:t>
      </w:r>
      <w:r w:rsidRPr="005D7768">
        <w:rPr>
          <w:color w:val="000000"/>
          <w:sz w:val="24"/>
        </w:rPr>
        <w:t>35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－</w:t>
      </w:r>
      <w:r w:rsidRPr="005D7768">
        <w:rPr>
          <w:color w:val="000000"/>
          <w:sz w:val="24"/>
        </w:rPr>
        <w:t>18</w:t>
      </w:r>
      <w:r w:rsidRPr="005D7768">
        <w:rPr>
          <w:rFonts w:hint="eastAsia"/>
          <w:color w:val="000000"/>
          <w:sz w:val="24"/>
        </w:rPr>
        <w:t>。</w:t>
      </w:r>
      <w:r w:rsidR="00664C0F" w:rsidRPr="005D7768">
        <w:rPr>
          <w:rFonts w:hint="eastAsia"/>
          <w:vanish/>
          <w:color w:val="FF0000"/>
          <w:kern w:val="0"/>
          <w:sz w:val="24"/>
        </w:rPr>
        <w:t xml:space="preserve">3-4A  </w:t>
      </w:r>
      <w:r w:rsidR="00664C0F" w:rsidRPr="005D7768">
        <w:rPr>
          <w:rFonts w:hint="eastAsia"/>
          <w:vanish/>
          <w:color w:val="008000"/>
          <w:sz w:val="24"/>
        </w:rPr>
        <w:t>【</w:t>
      </w:r>
      <w:r w:rsidR="00664C0F" w:rsidRPr="005D7768">
        <w:rPr>
          <w:vanish/>
          <w:color w:val="008000"/>
          <w:sz w:val="24"/>
        </w:rPr>
        <w:t>9</w:t>
      </w:r>
      <w:r w:rsidR="00664C0F" w:rsidRPr="005D7768">
        <w:rPr>
          <w:rFonts w:hint="eastAsia"/>
          <w:vanish/>
          <w:color w:val="008000"/>
          <w:sz w:val="24"/>
        </w:rPr>
        <w:t>6</w:t>
      </w:r>
      <w:r w:rsidR="00664C0F" w:rsidRPr="005D7768">
        <w:rPr>
          <w:rFonts w:hint="eastAsia"/>
          <w:vanish/>
          <w:color w:val="008000"/>
          <w:sz w:val="24"/>
        </w:rPr>
        <w:t>指考】</w:t>
      </w:r>
    </w:p>
    <w:p w:rsidR="007A4F19" w:rsidRPr="005D7768" w:rsidRDefault="001E15B9" w:rsidP="007A4F1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已知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及</w:t>
      </w:r>
      <w:r w:rsidRPr="005D7768">
        <w:rPr>
          <w:color w:val="000000"/>
          <w:sz w:val="24"/>
        </w:rPr>
        <w:t>HCOOH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之燃燒熱依次分別為</w:t>
      </w:r>
      <w:r w:rsidRPr="005D7768">
        <w:rPr>
          <w:color w:val="000000"/>
          <w:sz w:val="24"/>
        </w:rPr>
        <w:t>Δ</w:t>
      </w:r>
      <w:r w:rsidRPr="005D7768">
        <w:rPr>
          <w:i/>
          <w:color w:val="000000"/>
          <w:sz w:val="24"/>
        </w:rPr>
        <w:t>H</w:t>
      </w:r>
      <w:r w:rsidRPr="005D7768">
        <w:rPr>
          <w:rFonts w:hint="eastAsia"/>
          <w:i/>
          <w:color w:val="000000"/>
          <w:sz w:val="24"/>
        </w:rPr>
        <w:t>＝</w:t>
      </w:r>
      <w:r w:rsidRPr="005D7768">
        <w:rPr>
          <w:rFonts w:hint="eastAsia"/>
          <w:color w:val="000000"/>
          <w:sz w:val="24"/>
        </w:rPr>
        <w:t>－</w:t>
      </w:r>
      <w:r w:rsidRPr="005D7768">
        <w:rPr>
          <w:color w:val="000000"/>
          <w:sz w:val="24"/>
        </w:rPr>
        <w:t xml:space="preserve">68 </w:t>
      </w:r>
      <w:r w:rsidRPr="005D7768">
        <w:rPr>
          <w:rFonts w:hint="eastAsia"/>
          <w:color w:val="000000"/>
          <w:sz w:val="24"/>
        </w:rPr>
        <w:t>千卡／莫耳與</w:t>
      </w:r>
      <w:r w:rsidRPr="005D7768">
        <w:rPr>
          <w:color w:val="000000"/>
          <w:position w:val="-6"/>
          <w:sz w:val="24"/>
        </w:rPr>
        <w:object w:dxaOrig="940" w:dyaOrig="260">
          <v:shape id="_x0000_i1032" type="#_x0000_t75" style="width:47.25pt;height:12.75pt" o:ole="">
            <v:imagedata r:id="rId25" o:title=""/>
          </v:shape>
          <o:OLEObject Type="Embed" ProgID="Equation.3" ShapeID="_x0000_i1032" DrawAspect="Content" ObjectID="_1542913405" r:id="rId26"/>
        </w:object>
      </w:r>
      <w:r w:rsidRPr="005D7768">
        <w:rPr>
          <w:rFonts w:hint="eastAsia"/>
          <w:color w:val="000000"/>
          <w:sz w:val="24"/>
        </w:rPr>
        <w:t>千卡／莫耳，</w:t>
      </w:r>
      <w:r w:rsidRPr="005D7768">
        <w:rPr>
          <w:color w:val="000000"/>
          <w:sz w:val="24"/>
        </w:rPr>
        <w:t>H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之生成熱</w:t>
      </w:r>
      <w:r w:rsidRPr="005D7768">
        <w:rPr>
          <w:color w:val="000000"/>
          <w:sz w:val="24"/>
        </w:rPr>
        <w:t>Δ</w:t>
      </w:r>
      <w:r w:rsidRPr="005D7768">
        <w:rPr>
          <w:i/>
          <w:color w:val="000000"/>
          <w:sz w:val="24"/>
        </w:rPr>
        <w:t>H</w:t>
      </w:r>
      <w:r w:rsidRPr="005D7768">
        <w:rPr>
          <w:rFonts w:hint="eastAsia"/>
          <w:i/>
          <w:color w:val="000000"/>
          <w:sz w:val="24"/>
        </w:rPr>
        <w:t>＝</w:t>
      </w:r>
      <w:r w:rsidRPr="005D7768">
        <w:rPr>
          <w:rFonts w:hint="eastAsia"/>
          <w:color w:val="000000"/>
          <w:sz w:val="24"/>
        </w:rPr>
        <w:t>－</w:t>
      </w:r>
      <w:r w:rsidRPr="005D7768">
        <w:rPr>
          <w:color w:val="000000"/>
          <w:sz w:val="24"/>
        </w:rPr>
        <w:t xml:space="preserve">67 </w:t>
      </w:r>
      <w:r w:rsidRPr="005D7768">
        <w:rPr>
          <w:rFonts w:hint="eastAsia"/>
          <w:color w:val="000000"/>
          <w:sz w:val="24"/>
        </w:rPr>
        <w:t>千卡／莫耳，則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H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>→HCOOH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之反應熱Δ</w:t>
      </w:r>
      <w:r w:rsidRPr="005D7768">
        <w:rPr>
          <w:i/>
          <w:color w:val="000000"/>
          <w:sz w:val="24"/>
        </w:rPr>
        <w:t>H</w:t>
      </w:r>
      <w:r w:rsidRPr="005D7768">
        <w:rPr>
          <w:rFonts w:hint="eastAsia"/>
          <w:color w:val="000000"/>
          <w:sz w:val="24"/>
        </w:rPr>
        <w:t>值為何？</w:t>
      </w:r>
      <w:r w:rsidRPr="005D7768">
        <w:rPr>
          <w:color w:val="000000"/>
          <w:sz w:val="24"/>
        </w:rPr>
        <w:t xml:space="preserve">  </w:t>
      </w:r>
      <w:r w:rsidR="00960BAC" w:rsidRPr="005D7768">
        <w:rPr>
          <w:rFonts w:hint="eastAsia"/>
          <w:color w:val="000000"/>
          <w:sz w:val="24"/>
        </w:rPr>
        <w:br/>
      </w:r>
      <w:r w:rsidRPr="005D7768">
        <w:rPr>
          <w:color w:val="000000"/>
          <w:sz w:val="24"/>
        </w:rPr>
        <w:t>(A)</w:t>
      </w:r>
      <w:r w:rsidRPr="005D7768">
        <w:rPr>
          <w:color w:val="000000"/>
          <w:position w:val="-4"/>
          <w:sz w:val="24"/>
        </w:rPr>
        <w:object w:dxaOrig="380" w:dyaOrig="260">
          <v:shape id="_x0000_i1033" type="#_x0000_t75" style="width:18.75pt;height:12.75pt" o:ole="">
            <v:imagedata r:id="rId27" o:title=""/>
          </v:shape>
          <o:OLEObject Type="Embed" ProgID="Equation.3" ShapeID="_x0000_i1033" DrawAspect="Content" ObjectID="_1542913406" r:id="rId28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</w:t>
      </w:r>
      <w:r w:rsidRPr="005D7768">
        <w:rPr>
          <w:color w:val="000000"/>
          <w:position w:val="-6"/>
          <w:sz w:val="24"/>
        </w:rPr>
        <w:object w:dxaOrig="499" w:dyaOrig="280">
          <v:shape id="_x0000_i1034" type="#_x0000_t75" style="width:24.75pt;height:14.25pt" o:ole="">
            <v:imagedata r:id="rId29" o:title=""/>
          </v:shape>
          <o:OLEObject Type="Embed" ProgID="Equation.3" ShapeID="_x0000_i1034" DrawAspect="Content" ObjectID="_1542913407" r:id="rId30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(C)</w:t>
      </w:r>
      <w:r w:rsidRPr="005D7768">
        <w:rPr>
          <w:color w:val="000000"/>
          <w:position w:val="-6"/>
          <w:sz w:val="24"/>
        </w:rPr>
        <w:object w:dxaOrig="360" w:dyaOrig="280">
          <v:shape id="_x0000_i1035" type="#_x0000_t75" style="width:18pt;height:14.25pt" o:ole="">
            <v:imagedata r:id="rId31" o:title=""/>
          </v:shape>
          <o:OLEObject Type="Embed" ProgID="Equation.3" ShapeID="_x0000_i1035" DrawAspect="Content" ObjectID="_1542913408" r:id="rId32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－</w:t>
      </w:r>
      <w:r w:rsidRPr="005D7768">
        <w:rPr>
          <w:color w:val="000000"/>
          <w:sz w:val="24"/>
        </w:rPr>
        <w:t>72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－</w:t>
      </w:r>
      <w:r w:rsidRPr="005D7768">
        <w:rPr>
          <w:color w:val="000000"/>
          <w:sz w:val="24"/>
        </w:rPr>
        <w:t xml:space="preserve">131  </w:t>
      </w:r>
      <w:r w:rsidRPr="005D7768">
        <w:rPr>
          <w:rFonts w:hint="eastAsia"/>
          <w:color w:val="000000"/>
          <w:sz w:val="24"/>
        </w:rPr>
        <w:t>千卡。</w:t>
      </w:r>
      <w:r w:rsidR="003B4085" w:rsidRPr="005D7768">
        <w:rPr>
          <w:rFonts w:hint="eastAsia"/>
          <w:color w:val="000000"/>
          <w:sz w:val="24"/>
        </w:rPr>
        <w:t xml:space="preserve">  </w:t>
      </w:r>
      <w:r w:rsidR="003B4085" w:rsidRPr="005D7768">
        <w:rPr>
          <w:rFonts w:hint="eastAsia"/>
          <w:vanish/>
          <w:color w:val="FF0000"/>
          <w:kern w:val="0"/>
          <w:sz w:val="24"/>
        </w:rPr>
        <w:t xml:space="preserve">3-4C  </w:t>
      </w:r>
    </w:p>
    <w:p w:rsidR="00546EDA" w:rsidRPr="005D7768" w:rsidRDefault="00546EDA" w:rsidP="00546EDA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一氧化碳和</w:t>
      </w:r>
      <w:r w:rsidRPr="005D7768">
        <w:rPr>
          <w:color w:val="000000"/>
          <w:sz w:val="24"/>
        </w:rPr>
        <w:t>Fe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3</w:t>
      </w:r>
      <w:r w:rsidRPr="005D7768">
        <w:rPr>
          <w:rFonts w:hint="eastAsia"/>
          <w:color w:val="000000"/>
          <w:sz w:val="24"/>
        </w:rPr>
        <w:t>的化學反應式如下：</w:t>
      </w:r>
      <w:r w:rsidRPr="005D7768">
        <w:rPr>
          <w:color w:val="000000"/>
          <w:sz w:val="24"/>
        </w:rPr>
        <w:t xml:space="preserve"> 3CO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Fe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3(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2Fe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3CO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br/>
      </w:r>
      <w:r w:rsidRPr="005D7768">
        <w:rPr>
          <w:rFonts w:hint="eastAsia"/>
          <w:color w:val="000000"/>
          <w:sz w:val="24"/>
        </w:rPr>
        <w:t>試由下列三個反應式與赫斯定律，計算上述反應的</w:t>
      </w:r>
      <w:r w:rsidRPr="005D7768">
        <w:rPr>
          <w:color w:val="000000"/>
          <w:sz w:val="24"/>
        </w:rPr>
        <w:t>Δ</w:t>
      </w:r>
      <w:r w:rsidRPr="005D7768">
        <w:rPr>
          <w:i/>
          <w:color w:val="000000"/>
          <w:sz w:val="24"/>
        </w:rPr>
        <w:t>H°</w:t>
      </w:r>
      <w:r w:rsidRPr="005D7768">
        <w:rPr>
          <w:color w:val="000000"/>
          <w:sz w:val="24"/>
        </w:rPr>
        <w:t>(kJ)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color w:val="000000"/>
          <w:sz w:val="24"/>
        </w:rPr>
        <w:br/>
        <w:t>I</w:t>
      </w:r>
      <w:r w:rsidRPr="005D7768">
        <w:rPr>
          <w:rFonts w:hint="eastAsia"/>
          <w:color w:val="000000"/>
          <w:sz w:val="24"/>
        </w:rPr>
        <w:t>、</w:t>
      </w:r>
      <w:r w:rsidRPr="005D7768">
        <w:rPr>
          <w:color w:val="000000"/>
          <w:sz w:val="24"/>
        </w:rPr>
        <w:t>3Fe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3(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2Fe</w:t>
      </w:r>
      <w:r w:rsidRPr="005D7768">
        <w:rPr>
          <w:color w:val="000000"/>
          <w:sz w:val="24"/>
          <w:vertAlign w:val="subscript"/>
        </w:rPr>
        <w:t>3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4(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  Δ</w:t>
      </w:r>
      <w:r w:rsidRPr="005D7768">
        <w:rPr>
          <w:i/>
          <w:color w:val="000000"/>
          <w:sz w:val="24"/>
        </w:rPr>
        <w:t>H°</w:t>
      </w:r>
      <w:r w:rsidRPr="005D7768">
        <w:rPr>
          <w:rFonts w:hint="eastAsia"/>
          <w:color w:val="000000"/>
          <w:sz w:val="24"/>
        </w:rPr>
        <w:t>＝－</w:t>
      </w:r>
      <w:r w:rsidRPr="005D7768">
        <w:rPr>
          <w:color w:val="000000"/>
          <w:sz w:val="24"/>
        </w:rPr>
        <w:t>48.5 kJ</w:t>
      </w:r>
      <w:r w:rsidRPr="005D7768">
        <w:rPr>
          <w:color w:val="000000"/>
          <w:sz w:val="24"/>
        </w:rPr>
        <w:br/>
        <w:t>II</w:t>
      </w:r>
      <w:r w:rsidRPr="005D7768">
        <w:rPr>
          <w:rFonts w:hint="eastAsia"/>
          <w:color w:val="000000"/>
          <w:sz w:val="24"/>
        </w:rPr>
        <w:t>、</w:t>
      </w:r>
      <w:r w:rsidRPr="005D7768">
        <w:rPr>
          <w:color w:val="000000"/>
          <w:sz w:val="24"/>
        </w:rPr>
        <w:t>Fe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FeO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       Δ</w:t>
      </w:r>
      <w:r w:rsidRPr="005D7768">
        <w:rPr>
          <w:i/>
          <w:color w:val="000000"/>
          <w:sz w:val="24"/>
        </w:rPr>
        <w:t>H°</w:t>
      </w:r>
      <w:r w:rsidRPr="005D7768">
        <w:rPr>
          <w:rFonts w:hint="eastAsia"/>
          <w:color w:val="000000"/>
          <w:sz w:val="24"/>
        </w:rPr>
        <w:t>＝－</w:t>
      </w:r>
      <w:r w:rsidRPr="005D7768">
        <w:rPr>
          <w:color w:val="000000"/>
          <w:sz w:val="24"/>
        </w:rPr>
        <w:t>11.0 kJ</w:t>
      </w:r>
      <w:r w:rsidRPr="005D7768">
        <w:rPr>
          <w:color w:val="000000"/>
          <w:sz w:val="24"/>
        </w:rPr>
        <w:br/>
        <w:t>III</w:t>
      </w:r>
      <w:r w:rsidRPr="005D7768">
        <w:rPr>
          <w:rFonts w:hint="eastAsia"/>
          <w:color w:val="000000"/>
          <w:sz w:val="24"/>
        </w:rPr>
        <w:t>、</w:t>
      </w:r>
      <w:r w:rsidRPr="005D7768">
        <w:rPr>
          <w:color w:val="000000"/>
          <w:sz w:val="24"/>
        </w:rPr>
        <w:t>Fe</w:t>
      </w:r>
      <w:r w:rsidRPr="005D7768">
        <w:rPr>
          <w:color w:val="000000"/>
          <w:sz w:val="24"/>
          <w:vertAlign w:val="subscript"/>
        </w:rPr>
        <w:t>3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4(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 xml:space="preserve"> 3FeO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s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＋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   Δ</w:t>
      </w:r>
      <w:r w:rsidRPr="005D7768">
        <w:rPr>
          <w:i/>
          <w:color w:val="000000"/>
          <w:sz w:val="24"/>
        </w:rPr>
        <w:t>H°</w:t>
      </w:r>
      <w:r w:rsidRPr="005D7768">
        <w:rPr>
          <w:rFonts w:hint="eastAsia"/>
          <w:color w:val="000000"/>
          <w:sz w:val="24"/>
        </w:rPr>
        <w:t>＝</w:t>
      </w:r>
      <w:r w:rsidRPr="005D7768">
        <w:rPr>
          <w:color w:val="000000"/>
          <w:sz w:val="24"/>
        </w:rPr>
        <w:t>22.0 kJ</w:t>
      </w:r>
      <w:r w:rsidR="004963A8">
        <w:rPr>
          <w:rFonts w:hint="eastAsia"/>
          <w:color w:val="000000"/>
          <w:sz w:val="24"/>
        </w:rPr>
        <w:t xml:space="preserve">     </w:t>
      </w:r>
      <w:r w:rsidRPr="005D7768">
        <w:rPr>
          <w:rFonts w:hint="eastAsia"/>
          <w:color w:val="000000"/>
          <w:sz w:val="24"/>
        </w:rPr>
        <w:t xml:space="preserve">下列哪一數值最接近計算結果？　</w:t>
      </w:r>
      <w:r w:rsidRPr="005D7768">
        <w:rPr>
          <w:color w:val="000000"/>
          <w:sz w:val="24"/>
        </w:rPr>
        <w:t>(A) 10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 21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(C) 42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 63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 84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104</w:t>
      </w:r>
      <w:r w:rsidRPr="005D7768">
        <w:rPr>
          <w:rFonts w:hint="eastAsia"/>
          <w:vanish/>
          <w:color w:val="008000"/>
          <w:sz w:val="24"/>
        </w:rPr>
        <w:t>學測】</w:t>
      </w:r>
      <w:r w:rsidRPr="005D7768">
        <w:rPr>
          <w:rFonts w:hint="eastAsia"/>
          <w:vanish/>
          <w:color w:val="FF0000"/>
          <w:kern w:val="0"/>
          <w:sz w:val="24"/>
        </w:rPr>
        <w:t>3-4B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ascii="新細明體" w:eastAsia="新細明體" w:hAnsi="新細明體" w:cs="Arial"/>
          <w:color w:val="000000"/>
          <w:sz w:val="24"/>
        </w:rPr>
        <w:t>.</w:t>
      </w:r>
      <w:r w:rsidRPr="005D7768">
        <w:rPr>
          <w:rFonts w:hint="eastAsia"/>
          <w:color w:val="000000"/>
          <w:sz w:val="24"/>
        </w:rPr>
        <w:t>已知</w:t>
      </w:r>
      <w:r w:rsidRPr="005D7768">
        <w:rPr>
          <w:color w:val="000000"/>
          <w:sz w:val="24"/>
        </w:rPr>
        <w:t>C</w:t>
      </w:r>
      <w:r w:rsidRPr="005D7768">
        <w:rPr>
          <w:color w:val="000000"/>
          <w:sz w:val="24"/>
          <w:vertAlign w:val="subscript"/>
        </w:rPr>
        <w:t>3</w:t>
      </w:r>
      <w:r w:rsidRPr="005D7768">
        <w:rPr>
          <w:color w:val="000000"/>
          <w:sz w:val="24"/>
        </w:rPr>
        <w:t>H</w:t>
      </w:r>
      <w:r w:rsidRPr="005D7768">
        <w:rPr>
          <w:color w:val="000000"/>
          <w:sz w:val="24"/>
          <w:vertAlign w:val="subscript"/>
        </w:rPr>
        <w:t>8(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、</w:t>
      </w:r>
      <w:r w:rsidRPr="005D7768">
        <w:rPr>
          <w:color w:val="000000"/>
          <w:sz w:val="24"/>
        </w:rPr>
        <w:t>CO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和</w:t>
      </w:r>
      <w:r w:rsidRPr="005D7768">
        <w:rPr>
          <w:color w:val="000000"/>
          <w:sz w:val="24"/>
        </w:rPr>
        <w:t>H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之標準莫耳生成熱分別為－</w:t>
      </w:r>
      <w:r w:rsidRPr="005D7768">
        <w:rPr>
          <w:color w:val="000000"/>
          <w:sz w:val="24"/>
        </w:rPr>
        <w:t>23</w:t>
      </w:r>
      <w:r w:rsidRPr="005D7768">
        <w:rPr>
          <w:rFonts w:hint="eastAsia"/>
          <w:color w:val="000000"/>
          <w:sz w:val="24"/>
        </w:rPr>
        <w:t>、－</w:t>
      </w:r>
      <w:r w:rsidRPr="005D7768">
        <w:rPr>
          <w:color w:val="000000"/>
          <w:sz w:val="24"/>
        </w:rPr>
        <w:t>94</w:t>
      </w:r>
      <w:r w:rsidRPr="005D7768">
        <w:rPr>
          <w:rFonts w:hint="eastAsia"/>
          <w:color w:val="000000"/>
          <w:sz w:val="24"/>
        </w:rPr>
        <w:t>及－</w:t>
      </w:r>
      <w:r w:rsidRPr="005D7768">
        <w:rPr>
          <w:color w:val="000000"/>
          <w:sz w:val="24"/>
        </w:rPr>
        <w:t>68</w:t>
      </w:r>
      <w:r w:rsidRPr="005D7768">
        <w:rPr>
          <w:rFonts w:hint="eastAsia"/>
          <w:color w:val="000000"/>
          <w:sz w:val="24"/>
        </w:rPr>
        <w:t xml:space="preserve">千卡，則何者正確？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>每莫耳丙烷完全燃燒需消耗</w:t>
      </w:r>
      <w:r w:rsidRPr="005D7768">
        <w:rPr>
          <w:rFonts w:hint="eastAsia"/>
          <w:color w:val="000000"/>
          <w:sz w:val="24"/>
        </w:rPr>
        <w:t>11</w:t>
      </w:r>
      <w:r w:rsidRPr="005D7768">
        <w:rPr>
          <w:rFonts w:hint="eastAsia"/>
          <w:color w:val="000000"/>
          <w:sz w:val="24"/>
        </w:rPr>
        <w:t xml:space="preserve">莫耳氧氣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>石墨之標準莫耳燃燒熱為＋</w:t>
      </w:r>
      <w:r w:rsidRPr="005D7768">
        <w:rPr>
          <w:color w:val="000000"/>
          <w:sz w:val="24"/>
        </w:rPr>
        <w:t>94</w:t>
      </w:r>
      <w:r w:rsidRPr="005D7768">
        <w:rPr>
          <w:rFonts w:hint="eastAsia"/>
          <w:color w:val="000000"/>
          <w:sz w:val="24"/>
        </w:rPr>
        <w:t xml:space="preserve">千卡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>氫氣之標準莫耳燃燒熱為－</w:t>
      </w:r>
      <w:r w:rsidRPr="005D7768">
        <w:rPr>
          <w:color w:val="000000"/>
          <w:sz w:val="24"/>
        </w:rPr>
        <w:t>34</w:t>
      </w:r>
      <w:r w:rsidRPr="005D7768">
        <w:rPr>
          <w:rFonts w:hint="eastAsia"/>
          <w:color w:val="000000"/>
          <w:sz w:val="24"/>
        </w:rPr>
        <w:t xml:space="preserve">千卡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丙烷之標準莫耳燃燒熱為－</w:t>
      </w:r>
      <w:r w:rsidRPr="005D7768">
        <w:rPr>
          <w:color w:val="000000"/>
          <w:sz w:val="24"/>
        </w:rPr>
        <w:t>531</w:t>
      </w:r>
      <w:r w:rsidRPr="005D7768">
        <w:rPr>
          <w:rFonts w:hint="eastAsia"/>
          <w:color w:val="000000"/>
          <w:sz w:val="24"/>
        </w:rPr>
        <w:t xml:space="preserve">千卡　</w:t>
      </w:r>
      <w:r w:rsidRPr="005D7768">
        <w:rPr>
          <w:color w:val="000000"/>
          <w:sz w:val="24"/>
        </w:rPr>
        <w:br/>
        <w:t>(E)</w:t>
      </w:r>
      <w:r w:rsidRPr="005D7768">
        <w:rPr>
          <w:rFonts w:hint="eastAsia"/>
          <w:color w:val="000000"/>
          <w:sz w:val="24"/>
        </w:rPr>
        <w:t>鑽石與石墨之莫耳燃燒熱相同。</w:t>
      </w:r>
      <w:r w:rsidRPr="005D7768">
        <w:rPr>
          <w:rFonts w:hint="eastAsia"/>
          <w:vanish/>
          <w:color w:val="FF0000"/>
          <w:kern w:val="0"/>
          <w:sz w:val="24"/>
        </w:rPr>
        <w:t xml:space="preserve">3-4D  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91</w:t>
      </w:r>
      <w:r w:rsidRPr="005D7768">
        <w:rPr>
          <w:rFonts w:hint="eastAsia"/>
          <w:vanish/>
          <w:color w:val="008000"/>
          <w:sz w:val="24"/>
        </w:rPr>
        <w:t>指考】</w:t>
      </w:r>
    </w:p>
    <w:p w:rsidR="008C40C3" w:rsidRPr="005D7768" w:rsidRDefault="008C40C3" w:rsidP="008C40C3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kern w:val="0"/>
          <w:sz w:val="24"/>
        </w:rPr>
        <w:t>有關化石燃料之敘述，何者</w:t>
      </w:r>
      <w:r w:rsidRPr="005D7768">
        <w:rPr>
          <w:rFonts w:hint="eastAsia"/>
          <w:b/>
          <w:color w:val="000000"/>
          <w:kern w:val="0"/>
          <w:sz w:val="24"/>
          <w:bdr w:val="single" w:sz="4" w:space="0" w:color="auto"/>
        </w:rPr>
        <w:t>不正確</w:t>
      </w:r>
      <w:r w:rsidRPr="005D7768">
        <w:rPr>
          <w:rFonts w:hint="eastAsia"/>
          <w:color w:val="000000"/>
          <w:kern w:val="0"/>
          <w:sz w:val="24"/>
        </w:rPr>
        <w:t xml:space="preserve">？　</w:t>
      </w:r>
      <w:r w:rsidRPr="005D7768">
        <w:rPr>
          <w:color w:val="000000"/>
          <w:kern w:val="0"/>
          <w:sz w:val="24"/>
        </w:rPr>
        <w:t>(A)</w:t>
      </w:r>
      <w:r w:rsidRPr="005D7768">
        <w:rPr>
          <w:rFonts w:hint="eastAsia"/>
          <w:color w:val="000000"/>
          <w:kern w:val="0"/>
          <w:sz w:val="24"/>
        </w:rPr>
        <w:t xml:space="preserve">古代死去之植物或動物埋藏地下，長期受高溫、高壓作用而成　</w:t>
      </w:r>
      <w:r w:rsidRPr="005D7768">
        <w:rPr>
          <w:color w:val="000000"/>
          <w:kern w:val="0"/>
          <w:sz w:val="24"/>
        </w:rPr>
        <w:t>(B)</w:t>
      </w:r>
      <w:r w:rsidRPr="005D7768">
        <w:rPr>
          <w:rFonts w:hint="eastAsia"/>
          <w:color w:val="000000"/>
          <w:kern w:val="0"/>
          <w:sz w:val="24"/>
        </w:rPr>
        <w:t xml:space="preserve">使用後不會造成汙染　</w:t>
      </w:r>
      <w:r w:rsidRPr="005D7768">
        <w:rPr>
          <w:color w:val="000000"/>
          <w:kern w:val="0"/>
          <w:sz w:val="24"/>
        </w:rPr>
        <w:t>(C)</w:t>
      </w:r>
      <w:r w:rsidRPr="005D7768">
        <w:rPr>
          <w:rFonts w:hint="eastAsia"/>
          <w:color w:val="000000"/>
          <w:kern w:val="0"/>
          <w:sz w:val="24"/>
        </w:rPr>
        <w:t xml:space="preserve">包括煤、石油、天然氣　</w:t>
      </w:r>
      <w:r w:rsidR="004963A8">
        <w:rPr>
          <w:color w:val="000000"/>
          <w:kern w:val="0"/>
          <w:sz w:val="24"/>
        </w:rPr>
        <w:br/>
      </w:r>
      <w:r w:rsidRPr="005D7768">
        <w:rPr>
          <w:color w:val="000000"/>
          <w:kern w:val="0"/>
          <w:sz w:val="24"/>
        </w:rPr>
        <w:t>(D)</w:t>
      </w:r>
      <w:r w:rsidRPr="005D7768">
        <w:rPr>
          <w:rFonts w:hint="eastAsia"/>
          <w:color w:val="000000"/>
          <w:kern w:val="0"/>
          <w:sz w:val="24"/>
        </w:rPr>
        <w:t xml:space="preserve">儲有化學能　</w:t>
      </w:r>
      <w:r w:rsidRPr="005D7768">
        <w:rPr>
          <w:color w:val="000000"/>
          <w:kern w:val="0"/>
          <w:sz w:val="24"/>
        </w:rPr>
        <w:t>(E)</w:t>
      </w:r>
      <w:r w:rsidRPr="005D7768">
        <w:rPr>
          <w:rFonts w:hint="eastAsia"/>
          <w:color w:val="000000"/>
          <w:kern w:val="0"/>
          <w:sz w:val="24"/>
        </w:rPr>
        <w:t>目前最常用的能量來源。</w:t>
      </w:r>
      <w:r w:rsidRPr="005D7768">
        <w:rPr>
          <w:rFonts w:hint="eastAsia"/>
          <w:vanish/>
          <w:color w:val="FF0000"/>
          <w:kern w:val="0"/>
          <w:sz w:val="24"/>
        </w:rPr>
        <w:t>4-1B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lastRenderedPageBreak/>
        <w:t>下列有關甲烷</w:t>
      </w:r>
      <w:r w:rsidRPr="005D7768">
        <w:rPr>
          <w:color w:val="000000"/>
          <w:sz w:val="24"/>
        </w:rPr>
        <w:t>(CH</w:t>
      </w:r>
      <w:r w:rsidRPr="005D7768">
        <w:rPr>
          <w:color w:val="000000"/>
          <w:sz w:val="24"/>
          <w:vertAlign w:val="subscript"/>
        </w:rPr>
        <w:t>4</w:t>
      </w:r>
      <w:r w:rsidRPr="005D7768">
        <w:rPr>
          <w:color w:val="000000"/>
          <w:sz w:val="24"/>
        </w:rPr>
        <w:t>)</w:t>
      </w:r>
      <w:r w:rsidRPr="005D7768">
        <w:rPr>
          <w:rFonts w:hint="eastAsia"/>
          <w:color w:val="000000"/>
          <w:sz w:val="24"/>
        </w:rPr>
        <w:t xml:space="preserve">的敘述何者正確？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>在甲烷分子中，氫所占的質量百分比為</w:t>
      </w:r>
      <w:r w:rsidRPr="005D7768">
        <w:rPr>
          <w:rFonts w:hint="eastAsia"/>
          <w:color w:val="000000"/>
          <w:sz w:val="24"/>
        </w:rPr>
        <w:t>7</w:t>
      </w:r>
      <w:r w:rsidRPr="005D7768">
        <w:rPr>
          <w:color w:val="000000"/>
          <w:sz w:val="24"/>
        </w:rPr>
        <w:t>5%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br/>
        <w:t>(B)</w:t>
      </w:r>
      <w:r w:rsidRPr="005D7768">
        <w:rPr>
          <w:rFonts w:hint="eastAsia"/>
          <w:color w:val="000000"/>
          <w:sz w:val="24"/>
        </w:rPr>
        <w:t xml:space="preserve">甲烷具有臭味，因此瓦斯外洩時容易被察覺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>每</w:t>
      </w:r>
      <w:r w:rsidRPr="005D7768">
        <w:rPr>
          <w:color w:val="000000"/>
          <w:sz w:val="24"/>
        </w:rPr>
        <w:t>1</w:t>
      </w:r>
      <w:r w:rsidRPr="005D7768">
        <w:rPr>
          <w:rFonts w:hint="eastAsia"/>
          <w:color w:val="000000"/>
          <w:sz w:val="24"/>
        </w:rPr>
        <w:t>莫耳的甲烷完全燃燒須消耗</w:t>
      </w:r>
      <w:r w:rsidRPr="005D7768">
        <w:rPr>
          <w:color w:val="000000"/>
          <w:sz w:val="24"/>
        </w:rPr>
        <w:t>3</w:t>
      </w:r>
      <w:r w:rsidRPr="005D7768">
        <w:rPr>
          <w:rFonts w:hint="eastAsia"/>
          <w:color w:val="000000"/>
          <w:sz w:val="24"/>
        </w:rPr>
        <w:t xml:space="preserve">莫耳的氧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甲烷燃燒時，反應物的能量比產物的能量高。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92</w:t>
      </w:r>
      <w:r w:rsidRPr="005D7768">
        <w:rPr>
          <w:rFonts w:hint="eastAsia"/>
          <w:vanish/>
          <w:color w:val="008000"/>
          <w:sz w:val="24"/>
        </w:rPr>
        <w:t>學測】</w:t>
      </w:r>
      <w:r w:rsidRPr="005D7768">
        <w:rPr>
          <w:rFonts w:hint="eastAsia"/>
          <w:vanish/>
          <w:color w:val="FF0000"/>
          <w:kern w:val="0"/>
          <w:sz w:val="24"/>
        </w:rPr>
        <w:t>4-1D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桶裝瓦斯中兩種最主要的成分為何？　</w:t>
      </w:r>
      <w:r w:rsidRPr="005D7768">
        <w:rPr>
          <w:color w:val="000000"/>
          <w:sz w:val="24"/>
        </w:rPr>
        <w:br/>
        <w:t>(A)</w:t>
      </w:r>
      <w:r w:rsidRPr="005D7768">
        <w:rPr>
          <w:rFonts w:hint="eastAsia"/>
          <w:color w:val="000000"/>
          <w:sz w:val="24"/>
        </w:rPr>
        <w:t>氫氣與</w:t>
      </w:r>
      <w:r w:rsidRPr="005D7768">
        <w:rPr>
          <w:rFonts w:hint="eastAsia"/>
          <w:color w:val="000000"/>
          <w:sz w:val="24"/>
        </w:rPr>
        <w:t>CO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甲烷與乙烷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氫氣與甲烷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丙烷與丁烷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甲烷與乙烷。</w:t>
      </w:r>
      <w:r w:rsidRPr="005D7768">
        <w:rPr>
          <w:rFonts w:hint="eastAsia"/>
          <w:vanish/>
          <w:color w:val="FF0000"/>
          <w:kern w:val="0"/>
          <w:sz w:val="24"/>
        </w:rPr>
        <w:t>4-1D</w:t>
      </w:r>
    </w:p>
    <w:p w:rsidR="00900F16" w:rsidRPr="005D7768" w:rsidRDefault="00900F16" w:rsidP="00900F16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sz w:val="24"/>
        </w:rPr>
        <w:t xml:space="preserve">水煤氣是一種重要的工業燃料，下列有關水煤氣的敘述，何者正確？　</w:t>
      </w:r>
      <w:r w:rsidRPr="005D7768">
        <w:rPr>
          <w:sz w:val="24"/>
        </w:rPr>
        <w:br/>
        <w:t>(A)</w:t>
      </w:r>
      <w:r w:rsidRPr="005D7768">
        <w:rPr>
          <w:rFonts w:hint="eastAsia"/>
          <w:sz w:val="24"/>
        </w:rPr>
        <w:t xml:space="preserve">水煤氣是水蒸氣與煤氣的混合物　</w:t>
      </w:r>
      <w:r w:rsidRPr="005D7768">
        <w:rPr>
          <w:sz w:val="24"/>
        </w:rPr>
        <w:t>(B)</w:t>
      </w:r>
      <w:r w:rsidRPr="005D7768">
        <w:rPr>
          <w:rFonts w:hint="eastAsia"/>
          <w:sz w:val="24"/>
        </w:rPr>
        <w:t xml:space="preserve">水煤氣不具有毒性　</w:t>
      </w:r>
      <w:r w:rsidRPr="005D7768">
        <w:rPr>
          <w:sz w:val="24"/>
        </w:rPr>
        <w:t>(C)</w:t>
      </w:r>
      <w:r w:rsidRPr="005D7768">
        <w:rPr>
          <w:rFonts w:hint="eastAsia"/>
          <w:sz w:val="24"/>
        </w:rPr>
        <w:t xml:space="preserve">水煤氣也適合用作一般家庭燃料　</w:t>
      </w:r>
      <w:r w:rsidRPr="005D7768">
        <w:rPr>
          <w:sz w:val="24"/>
        </w:rPr>
        <w:t>(D)</w:t>
      </w:r>
      <w:r w:rsidRPr="005D7768">
        <w:rPr>
          <w:rFonts w:hint="eastAsia"/>
          <w:sz w:val="24"/>
        </w:rPr>
        <w:t>以</w:t>
      </w:r>
      <w:r w:rsidRPr="005D7768">
        <w:rPr>
          <w:sz w:val="24"/>
        </w:rPr>
        <w:t xml:space="preserve">24 </w:t>
      </w:r>
      <w:r w:rsidRPr="005D7768">
        <w:rPr>
          <w:rFonts w:hint="eastAsia"/>
          <w:sz w:val="24"/>
        </w:rPr>
        <w:t>克的煤焦製備水煤氣時，至多可得到</w:t>
      </w:r>
      <w:r w:rsidRPr="005D7768">
        <w:rPr>
          <w:sz w:val="24"/>
        </w:rPr>
        <w:t xml:space="preserve">60 </w:t>
      </w:r>
      <w:r w:rsidRPr="005D7768">
        <w:rPr>
          <w:rFonts w:hint="eastAsia"/>
          <w:sz w:val="24"/>
        </w:rPr>
        <w:t xml:space="preserve">克的水煤氣　</w:t>
      </w:r>
      <w:r w:rsidRPr="005D7768">
        <w:rPr>
          <w:sz w:val="24"/>
        </w:rPr>
        <w:t>(E)</w:t>
      </w:r>
      <w:r w:rsidRPr="005D7768">
        <w:rPr>
          <w:rFonts w:hint="eastAsia"/>
          <w:sz w:val="24"/>
        </w:rPr>
        <w:t>水煤氣完全燃燒的產物只有二氧化碳、沒有水。</w:t>
      </w:r>
      <w:r w:rsidRPr="005D7768">
        <w:rPr>
          <w:rFonts w:hint="eastAsia"/>
          <w:vanish/>
          <w:color w:val="FF0000"/>
          <w:kern w:val="0"/>
          <w:sz w:val="24"/>
        </w:rPr>
        <w:t>4-1D</w:t>
      </w:r>
      <w:r w:rsidRPr="005D7768">
        <w:rPr>
          <w:rFonts w:hint="eastAsia"/>
          <w:vanish/>
          <w:color w:val="FF0000"/>
          <w:kern w:val="0"/>
          <w:sz w:val="24"/>
        </w:rPr>
        <w:t>（講義</w:t>
      </w:r>
      <w:r w:rsidRPr="005D7768">
        <w:rPr>
          <w:rFonts w:hint="eastAsia"/>
          <w:vanish/>
          <w:color w:val="FF0000"/>
          <w:kern w:val="0"/>
          <w:sz w:val="24"/>
        </w:rPr>
        <w:t>p129-</w:t>
      </w:r>
      <w:r w:rsidRPr="005D7768">
        <w:rPr>
          <w:rFonts w:hint="eastAsia"/>
          <w:vanish/>
          <w:color w:val="FF0000"/>
          <w:kern w:val="0"/>
          <w:sz w:val="24"/>
        </w:rPr>
        <w:t>老師講解</w:t>
      </w:r>
      <w:r w:rsidRPr="005D7768">
        <w:rPr>
          <w:rFonts w:hint="eastAsia"/>
          <w:vanish/>
          <w:color w:val="FF0000"/>
          <w:kern w:val="0"/>
          <w:sz w:val="24"/>
        </w:rPr>
        <w:t>3-</w:t>
      </w:r>
      <w:r w:rsidRPr="005D7768">
        <w:rPr>
          <w:rFonts w:hint="eastAsia"/>
          <w:vanish/>
          <w:color w:val="FF0000"/>
          <w:kern w:val="0"/>
          <w:sz w:val="24"/>
        </w:rPr>
        <w:t>改編）</w:t>
      </w:r>
    </w:p>
    <w:p w:rsidR="00546EDA" w:rsidRPr="005D7768" w:rsidRDefault="00546EDA" w:rsidP="00546EDA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下列有關於石油分餾的敘述，何項正確？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石油的主要成分為烯烴類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在分餾塔中愈高的地方所得的產物，沸點愈高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分餾石油時，若收集的沸點範圍愈小，產物愈接近純物質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乙醚是石油的分餾產物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沸點：石油醚＞汽油。</w:t>
      </w:r>
      <w:r w:rsidRPr="005D7768">
        <w:rPr>
          <w:rFonts w:hint="eastAsia"/>
          <w:vanish/>
          <w:color w:val="FF0000"/>
          <w:kern w:val="0"/>
          <w:sz w:val="24"/>
        </w:rPr>
        <w:t>4-1C</w:t>
      </w:r>
    </w:p>
    <w:p w:rsidR="008C40C3" w:rsidRPr="005D7768" w:rsidRDefault="008C40C3" w:rsidP="008C40C3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分餾塔將原油中各種成分加以分離，主要是利用各物質何種性質的不同？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熔點高低不同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沸點高低不同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溶解度不同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顏色不同。</w:t>
      </w:r>
      <w:r w:rsidRPr="005D7768">
        <w:rPr>
          <w:rFonts w:hint="eastAsia"/>
          <w:vanish/>
          <w:color w:val="FF0000"/>
          <w:kern w:val="0"/>
          <w:sz w:val="24"/>
        </w:rPr>
        <w:t>4-1B</w:t>
      </w:r>
    </w:p>
    <w:p w:rsidR="008C40C3" w:rsidRPr="005D7768" w:rsidRDefault="008C40C3" w:rsidP="008C40C3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有關汽油的抗震爆能力和辛烷值的敘述，下列何者正確？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>抗震爆能力：</w:t>
      </w:r>
      <w:r w:rsidRPr="005D7768">
        <w:rPr>
          <w:color w:val="000000"/>
          <w:sz w:val="24"/>
        </w:rPr>
        <w:t>95</w:t>
      </w:r>
      <w:r w:rsidRPr="005D7768">
        <w:rPr>
          <w:rFonts w:hint="eastAsia"/>
          <w:color w:val="000000"/>
          <w:sz w:val="24"/>
        </w:rPr>
        <w:t>無鉛汽油＞</w:t>
      </w:r>
      <w:r w:rsidRPr="005D7768">
        <w:rPr>
          <w:color w:val="000000"/>
          <w:sz w:val="24"/>
        </w:rPr>
        <w:t>98</w:t>
      </w:r>
      <w:r w:rsidRPr="005D7768">
        <w:rPr>
          <w:rFonts w:hint="eastAsia"/>
          <w:color w:val="000000"/>
          <w:sz w:val="24"/>
        </w:rPr>
        <w:t xml:space="preserve">無鉛汽油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辛烷值是一種重量比值，利用烷烴適當調配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辛烷值愈高的汽油，其抗震爆能力愈低　</w:t>
      </w:r>
      <w:r w:rsidRPr="005D7768">
        <w:rPr>
          <w:color w:val="000000"/>
          <w:sz w:val="24"/>
        </w:rPr>
        <w:t>(D)98</w:t>
      </w:r>
      <w:r w:rsidRPr="005D7768">
        <w:rPr>
          <w:rFonts w:hint="eastAsia"/>
          <w:color w:val="000000"/>
          <w:sz w:val="24"/>
        </w:rPr>
        <w:t>無鉛汽油的辛烷值為</w:t>
      </w:r>
      <w:r w:rsidRPr="005D7768">
        <w:rPr>
          <w:color w:val="000000"/>
          <w:sz w:val="24"/>
        </w:rPr>
        <w:t>98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異辛烷的辛烷值為</w:t>
      </w:r>
      <w:r w:rsidRPr="005D7768">
        <w:rPr>
          <w:color w:val="000000"/>
          <w:sz w:val="24"/>
        </w:rPr>
        <w:t>0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4-1</w:t>
      </w:r>
      <w:r w:rsidR="004963A8">
        <w:rPr>
          <w:rFonts w:hint="eastAsia"/>
          <w:vanish/>
          <w:color w:val="FF0000"/>
          <w:kern w:val="0"/>
          <w:sz w:val="24"/>
        </w:rPr>
        <w:t>D</w:t>
      </w:r>
    </w:p>
    <w:p w:rsidR="00546EDA" w:rsidRPr="005D7768" w:rsidRDefault="003E6AF5" w:rsidP="00546EDA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>
        <w:rPr>
          <w:noProof/>
          <w:color w:val="000000"/>
          <w:sz w:val="24"/>
        </w:rPr>
        <w:pict>
          <v:shape id="_x0000_s1027" type="#_x0000_t75" style="position:absolute;left:0;text-align:left;margin-left:331.4pt;margin-top:1.2pt;width:128.25pt;height:101.25pt;z-index:251661312;mso-position-horizontal-relative:text;mso-position-vertical-relative:text">
            <v:imagedata r:id="rId33" o:title=""/>
            <w10:wrap type="square"/>
          </v:shape>
          <o:OLEObject Type="Embed" ProgID="Word.Picture.8" ShapeID="_x0000_s1027" DrawAspect="Content" ObjectID="_1542913435" r:id="rId34"/>
        </w:pict>
      </w:r>
      <w:r w:rsidR="00546EDA" w:rsidRPr="005D7768">
        <w:rPr>
          <w:rFonts w:hint="eastAsia"/>
          <w:color w:val="000000"/>
          <w:sz w:val="24"/>
        </w:rPr>
        <w:t xml:space="preserve">關於鋅銅電池（以鋅、銅金屬當電極及其硫酸鹽類水溶液所組成，如圖）放電過程的敘述，何者正確？　</w:t>
      </w:r>
      <w:r w:rsidR="00546EDA" w:rsidRPr="005D7768">
        <w:rPr>
          <w:color w:val="000000"/>
          <w:sz w:val="24"/>
        </w:rPr>
        <w:br/>
        <w:t>(A)</w:t>
      </w:r>
      <w:r w:rsidR="00546EDA" w:rsidRPr="005D7768">
        <w:rPr>
          <w:rFonts w:hint="eastAsia"/>
          <w:color w:val="000000"/>
          <w:sz w:val="24"/>
        </w:rPr>
        <w:t xml:space="preserve">鋅金屬質量漸減　</w:t>
      </w:r>
      <w:r w:rsidR="00546EDA" w:rsidRPr="005D7768">
        <w:rPr>
          <w:color w:val="000000"/>
          <w:sz w:val="24"/>
        </w:rPr>
        <w:t>(B)</w:t>
      </w:r>
      <w:r w:rsidR="00546EDA" w:rsidRPr="005D7768">
        <w:rPr>
          <w:rFonts w:hint="eastAsia"/>
          <w:color w:val="000000"/>
          <w:sz w:val="24"/>
        </w:rPr>
        <w:t xml:space="preserve">陽極發生還原反應　</w:t>
      </w:r>
      <w:r w:rsidR="00546EDA" w:rsidRPr="005D7768">
        <w:rPr>
          <w:color w:val="000000"/>
          <w:sz w:val="24"/>
        </w:rPr>
        <w:br/>
        <w:t>(C)</w:t>
      </w:r>
      <w:r w:rsidR="00546EDA" w:rsidRPr="005D7768">
        <w:rPr>
          <w:rFonts w:hint="eastAsia"/>
          <w:color w:val="000000"/>
          <w:sz w:val="24"/>
        </w:rPr>
        <w:t xml:space="preserve">銅極失去電子　</w:t>
      </w:r>
      <w:r w:rsidR="00546EDA" w:rsidRPr="005D7768">
        <w:rPr>
          <w:color w:val="000000"/>
          <w:sz w:val="24"/>
        </w:rPr>
        <w:t>(D)</w:t>
      </w:r>
      <w:r w:rsidR="00546EDA" w:rsidRPr="005D7768">
        <w:rPr>
          <w:rFonts w:hint="eastAsia"/>
          <w:color w:val="000000"/>
          <w:sz w:val="24"/>
        </w:rPr>
        <w:t xml:space="preserve">溶液中銅離子濃度逐漸增大　</w:t>
      </w:r>
      <w:r w:rsidR="00546EDA" w:rsidRPr="005D7768">
        <w:rPr>
          <w:color w:val="000000"/>
          <w:sz w:val="24"/>
        </w:rPr>
        <w:br/>
        <w:t>(E)</w:t>
      </w:r>
      <w:r w:rsidR="00546EDA" w:rsidRPr="005D7768">
        <w:rPr>
          <w:rFonts w:hint="eastAsia"/>
          <w:color w:val="000000"/>
          <w:sz w:val="24"/>
        </w:rPr>
        <w:t>反應式為</w:t>
      </w:r>
      <w:r w:rsidR="00546EDA" w:rsidRPr="005D7768">
        <w:rPr>
          <w:color w:val="000000"/>
          <w:sz w:val="24"/>
        </w:rPr>
        <w:t>Zn</w:t>
      </w:r>
      <w:r w:rsidR="00546EDA" w:rsidRPr="005D7768">
        <w:rPr>
          <w:color w:val="000000"/>
          <w:sz w:val="24"/>
          <w:vertAlign w:val="superscript"/>
        </w:rPr>
        <w:t>2</w:t>
      </w:r>
      <w:r w:rsidR="00546EDA" w:rsidRPr="005D7768">
        <w:rPr>
          <w:rFonts w:hint="eastAsia"/>
          <w:color w:val="000000"/>
          <w:sz w:val="24"/>
          <w:vertAlign w:val="superscript"/>
        </w:rPr>
        <w:t>＋</w:t>
      </w:r>
      <w:r w:rsidR="00546EDA" w:rsidRPr="005D7768">
        <w:rPr>
          <w:color w:val="000000"/>
          <w:sz w:val="24"/>
          <w:vertAlign w:val="subscript"/>
        </w:rPr>
        <w:t>(</w:t>
      </w:r>
      <w:r w:rsidR="00546EDA" w:rsidRPr="005D7768">
        <w:rPr>
          <w:i/>
          <w:iCs/>
          <w:color w:val="000000"/>
          <w:sz w:val="24"/>
          <w:vertAlign w:val="subscript"/>
        </w:rPr>
        <w:t>aq</w:t>
      </w:r>
      <w:r w:rsidR="00546EDA" w:rsidRPr="005D7768">
        <w:rPr>
          <w:color w:val="000000"/>
          <w:sz w:val="24"/>
          <w:vertAlign w:val="subscript"/>
        </w:rPr>
        <w:t>)</w:t>
      </w:r>
      <w:r w:rsidR="00546EDA" w:rsidRPr="005D7768">
        <w:rPr>
          <w:color w:val="000000"/>
          <w:sz w:val="24"/>
        </w:rPr>
        <w:t xml:space="preserve"> + Cu</w:t>
      </w:r>
      <w:r w:rsidR="00546EDA" w:rsidRPr="005D7768">
        <w:rPr>
          <w:color w:val="000000"/>
          <w:sz w:val="24"/>
          <w:vertAlign w:val="subscript"/>
        </w:rPr>
        <w:t>(</w:t>
      </w:r>
      <w:r w:rsidR="00546EDA" w:rsidRPr="005D7768">
        <w:rPr>
          <w:i/>
          <w:iCs/>
          <w:color w:val="000000"/>
          <w:sz w:val="24"/>
          <w:vertAlign w:val="subscript"/>
        </w:rPr>
        <w:t>s</w:t>
      </w:r>
      <w:r w:rsidR="00546EDA" w:rsidRPr="005D7768">
        <w:rPr>
          <w:color w:val="000000"/>
          <w:sz w:val="24"/>
          <w:vertAlign w:val="subscript"/>
        </w:rPr>
        <w:t>)</w:t>
      </w:r>
      <w:r w:rsidR="00546EDA" w:rsidRPr="005D7768">
        <w:rPr>
          <w:color w:val="000000"/>
          <w:sz w:val="24"/>
        </w:rPr>
        <w:t xml:space="preserve"> </w:t>
      </w:r>
      <w:r w:rsidR="00546EDA" w:rsidRPr="005D7768">
        <w:rPr>
          <w:color w:val="000000"/>
          <w:sz w:val="24"/>
        </w:rPr>
        <w:sym w:font="Symbol" w:char="F0AE"/>
      </w:r>
      <w:r w:rsidR="00546EDA" w:rsidRPr="005D7768">
        <w:rPr>
          <w:color w:val="000000"/>
          <w:sz w:val="24"/>
        </w:rPr>
        <w:t xml:space="preserve"> Zn</w:t>
      </w:r>
      <w:r w:rsidR="00546EDA" w:rsidRPr="005D7768">
        <w:rPr>
          <w:color w:val="000000"/>
          <w:sz w:val="24"/>
          <w:vertAlign w:val="subscript"/>
        </w:rPr>
        <w:t>(</w:t>
      </w:r>
      <w:r w:rsidR="00546EDA" w:rsidRPr="005D7768">
        <w:rPr>
          <w:i/>
          <w:iCs/>
          <w:color w:val="000000"/>
          <w:sz w:val="24"/>
          <w:vertAlign w:val="subscript"/>
        </w:rPr>
        <w:t>s</w:t>
      </w:r>
      <w:r w:rsidR="00546EDA" w:rsidRPr="005D7768">
        <w:rPr>
          <w:color w:val="000000"/>
          <w:sz w:val="24"/>
          <w:vertAlign w:val="subscript"/>
        </w:rPr>
        <w:t>)</w:t>
      </w:r>
      <w:r w:rsidR="00546EDA" w:rsidRPr="005D7768">
        <w:rPr>
          <w:color w:val="000000"/>
          <w:sz w:val="24"/>
        </w:rPr>
        <w:t xml:space="preserve"> + Cu</w:t>
      </w:r>
      <w:r w:rsidR="00546EDA" w:rsidRPr="005D7768">
        <w:rPr>
          <w:color w:val="000000"/>
          <w:sz w:val="24"/>
          <w:vertAlign w:val="superscript"/>
        </w:rPr>
        <w:t>2</w:t>
      </w:r>
      <w:r w:rsidR="00546EDA" w:rsidRPr="005D7768">
        <w:rPr>
          <w:rFonts w:hint="eastAsia"/>
          <w:color w:val="000000"/>
          <w:sz w:val="24"/>
          <w:vertAlign w:val="superscript"/>
        </w:rPr>
        <w:t>＋</w:t>
      </w:r>
      <w:r w:rsidR="00546EDA" w:rsidRPr="005D7768">
        <w:rPr>
          <w:color w:val="000000"/>
          <w:sz w:val="24"/>
          <w:vertAlign w:val="subscript"/>
        </w:rPr>
        <w:t>(</w:t>
      </w:r>
      <w:r w:rsidR="00546EDA" w:rsidRPr="005D7768">
        <w:rPr>
          <w:i/>
          <w:iCs/>
          <w:color w:val="000000"/>
          <w:sz w:val="24"/>
          <w:vertAlign w:val="subscript"/>
        </w:rPr>
        <w:t>aq</w:t>
      </w:r>
      <w:r w:rsidR="00546EDA" w:rsidRPr="005D7768">
        <w:rPr>
          <w:color w:val="000000"/>
          <w:sz w:val="24"/>
          <w:vertAlign w:val="subscript"/>
        </w:rPr>
        <w:t>)</w:t>
      </w:r>
      <w:r w:rsidR="00546EDA" w:rsidRPr="005D7768">
        <w:rPr>
          <w:rFonts w:hint="eastAsia"/>
          <w:color w:val="000000"/>
          <w:sz w:val="24"/>
        </w:rPr>
        <w:t xml:space="preserve">。　</w:t>
      </w:r>
      <w:r w:rsidR="00546EDA" w:rsidRPr="005D7768">
        <w:rPr>
          <w:color w:val="000000"/>
          <w:sz w:val="24"/>
        </w:rPr>
        <w:t xml:space="preserve"> </w:t>
      </w:r>
      <w:r w:rsidR="00546EDA" w:rsidRPr="005D7768">
        <w:rPr>
          <w:rFonts w:hint="eastAsia"/>
          <w:vanish/>
          <w:color w:val="FF0000"/>
          <w:kern w:val="0"/>
          <w:sz w:val="24"/>
        </w:rPr>
        <w:t>4-2A</w:t>
      </w:r>
    </w:p>
    <w:p w:rsidR="002A11E2" w:rsidRPr="005D7768" w:rsidRDefault="002A11E2" w:rsidP="002A11E2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鋅銅電池中的鹽橋為</w:t>
      </w:r>
      <w:r w:rsidRPr="005D7768">
        <w:rPr>
          <w:color w:val="000000"/>
          <w:sz w:val="24"/>
        </w:rPr>
        <w:t>KNO</w:t>
      </w:r>
      <w:r w:rsidRPr="005D7768">
        <w:rPr>
          <w:color w:val="000000"/>
          <w:sz w:val="24"/>
          <w:vertAlign w:val="subscript"/>
        </w:rPr>
        <w:t>3</w:t>
      </w:r>
      <w:r w:rsidRPr="005D7768">
        <w:rPr>
          <w:rFonts w:hint="eastAsia"/>
          <w:color w:val="000000"/>
          <w:sz w:val="24"/>
        </w:rPr>
        <w:t>，則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+</m:t>
            </m:r>
          </m:sup>
        </m:sSup>
      </m:oMath>
      <w:r w:rsidRPr="005D7768">
        <w:rPr>
          <w:rFonts w:hint="eastAsia"/>
          <w:color w:val="000000"/>
          <w:sz w:val="24"/>
        </w:rPr>
        <w:t>和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-</m:t>
            </m:r>
          </m:sup>
        </m:sSubSup>
      </m:oMath>
      <w:r w:rsidRPr="005D7768">
        <w:rPr>
          <w:rFonts w:hint="eastAsia"/>
          <w:color w:val="000000"/>
          <w:sz w:val="24"/>
        </w:rPr>
        <w:t xml:space="preserve">如何流動？　</w:t>
      </w:r>
      <w:r w:rsidRPr="005D7768">
        <w:rPr>
          <w:color w:val="000000"/>
          <w:sz w:val="24"/>
        </w:rPr>
        <w:br/>
        <w:t>(A)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+</m:t>
            </m:r>
          </m:sup>
        </m:sSup>
      </m:oMath>
      <w:r w:rsidRPr="005D7768">
        <w:rPr>
          <w:rFonts w:hint="eastAsia"/>
          <w:color w:val="000000"/>
          <w:sz w:val="24"/>
        </w:rPr>
        <w:t>流向鋅極，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-</m:t>
            </m:r>
          </m:sup>
        </m:sSubSup>
      </m:oMath>
      <w:r w:rsidRPr="005D7768">
        <w:rPr>
          <w:rFonts w:hint="eastAsia"/>
          <w:color w:val="000000"/>
          <w:sz w:val="24"/>
        </w:rPr>
        <w:t xml:space="preserve">流向銅極　</w:t>
      </w:r>
      <w:r w:rsidRPr="005D7768">
        <w:rPr>
          <w:color w:val="000000"/>
          <w:sz w:val="24"/>
        </w:rPr>
        <w:t>(B)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+</m:t>
            </m:r>
          </m:sup>
        </m:sSup>
      </m:oMath>
      <w:r w:rsidRPr="005D7768">
        <w:rPr>
          <w:rFonts w:hint="eastAsia"/>
          <w:color w:val="000000"/>
          <w:sz w:val="24"/>
        </w:rPr>
        <w:t>和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-</m:t>
            </m:r>
          </m:sup>
        </m:sSubSup>
      </m:oMath>
      <w:r w:rsidRPr="005D7768">
        <w:rPr>
          <w:rFonts w:hint="eastAsia"/>
          <w:color w:val="000000"/>
          <w:sz w:val="24"/>
        </w:rPr>
        <w:t xml:space="preserve">均流向鋅極　</w:t>
      </w:r>
      <w:r w:rsidRPr="005D7768">
        <w:rPr>
          <w:color w:val="000000"/>
          <w:sz w:val="24"/>
        </w:rPr>
        <w:t xml:space="preserve">(C)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+</m:t>
            </m:r>
          </m:sup>
        </m:sSup>
      </m:oMath>
      <w:r w:rsidRPr="005D7768">
        <w:rPr>
          <w:rFonts w:hint="eastAsia"/>
          <w:color w:val="000000"/>
          <w:sz w:val="24"/>
        </w:rPr>
        <w:t>流向銅極，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-</m:t>
            </m:r>
          </m:sup>
        </m:sSubSup>
      </m:oMath>
      <w:r w:rsidRPr="005D7768">
        <w:rPr>
          <w:rFonts w:hint="eastAsia"/>
          <w:color w:val="000000"/>
          <w:sz w:val="24"/>
        </w:rPr>
        <w:t xml:space="preserve">流向鋅極　</w:t>
      </w:r>
      <w:r w:rsidRPr="005D7768">
        <w:rPr>
          <w:color w:val="000000"/>
          <w:sz w:val="24"/>
        </w:rPr>
        <w:t>(D)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+</m:t>
            </m:r>
          </m:sup>
        </m:sSup>
      </m:oMath>
      <w:r w:rsidRPr="005D7768">
        <w:rPr>
          <w:rFonts w:hint="eastAsia"/>
          <w:color w:val="000000"/>
          <w:sz w:val="24"/>
        </w:rPr>
        <w:t>和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-</m:t>
            </m:r>
          </m:sup>
        </m:sSubSup>
      </m:oMath>
      <w:r w:rsidRPr="005D7768">
        <w:rPr>
          <w:rFonts w:hint="eastAsia"/>
          <w:color w:val="000000"/>
          <w:sz w:val="24"/>
        </w:rPr>
        <w:t xml:space="preserve">均流向銅極　</w:t>
      </w:r>
      <w:r w:rsidRPr="005D7768">
        <w:rPr>
          <w:color w:val="000000"/>
          <w:sz w:val="24"/>
        </w:rPr>
        <w:t>(E)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+</m:t>
            </m:r>
          </m:sup>
        </m:sSup>
      </m:oMath>
      <w:r w:rsidRPr="005D7768">
        <w:rPr>
          <w:rFonts w:hint="eastAsia"/>
          <w:color w:val="000000"/>
          <w:sz w:val="24"/>
        </w:rPr>
        <w:t>和</w:t>
      </w:r>
      <m:oMath>
        <m:sSubSup>
          <m:sSubSupPr>
            <m:ctrlPr>
              <w:rPr>
                <w:rFonts w:ascii="Cambria Math" w:hAnsi="Cambria Math"/>
                <w:color w:val="000000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-</m:t>
            </m:r>
          </m:sup>
        </m:sSubSup>
      </m:oMath>
      <w:r w:rsidRPr="005D7768">
        <w:rPr>
          <w:color w:val="000000"/>
          <w:sz w:val="24"/>
          <w:vertAlign w:val="superscript"/>
        </w:rPr>
        <w:sym w:font="Symbol" w:char="F02D"/>
      </w:r>
      <w:r w:rsidRPr="005D7768">
        <w:rPr>
          <w:rFonts w:hint="eastAsia"/>
          <w:color w:val="000000"/>
          <w:sz w:val="24"/>
        </w:rPr>
        <w:t>均不流動。</w:t>
      </w:r>
      <w:r w:rsidRPr="005D7768">
        <w:rPr>
          <w:rFonts w:hint="eastAsia"/>
          <w:vanish/>
          <w:color w:val="FF0000"/>
          <w:kern w:val="0"/>
          <w:sz w:val="24"/>
        </w:rPr>
        <w:t>4-2C</w:t>
      </w:r>
    </w:p>
    <w:p w:rsidR="00546EDA" w:rsidRPr="005D7768" w:rsidRDefault="00546EDA" w:rsidP="00546EDA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lastRenderedPageBreak/>
        <w:t>市售電池多是利用化學反應產生電能的裝置。下列有關化學電池的敘述，何者</w:t>
      </w:r>
      <w:r w:rsidRPr="005D7768">
        <w:rPr>
          <w:rFonts w:hint="eastAsia"/>
          <w:b/>
          <w:color w:val="000000"/>
          <w:sz w:val="24"/>
          <w:bdr w:val="single" w:sz="4" w:space="0" w:color="auto"/>
        </w:rPr>
        <w:t>錯誤</w:t>
      </w:r>
      <w:r w:rsidRPr="005D7768">
        <w:rPr>
          <w:rFonts w:hint="eastAsia"/>
          <w:color w:val="000000"/>
          <w:sz w:val="24"/>
        </w:rPr>
        <w:t xml:space="preserve">？　</w:t>
      </w:r>
      <w:r w:rsidR="00900F16" w:rsidRPr="005D7768">
        <w:rPr>
          <w:color w:val="000000"/>
          <w:sz w:val="24"/>
        </w:rPr>
        <w:br/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電池一定包含正極與負極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電池內所發生的反應屬於氧化還原反應　</w:t>
      </w:r>
      <w:r w:rsidR="002A11E2">
        <w:rPr>
          <w:color w:val="000000"/>
          <w:sz w:val="24"/>
        </w:rPr>
        <w:br/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在電池負極產生的電子經由外電路傳至正極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在電池正極產生的陽離子經由外電路傳至負極　</w:t>
      </w:r>
      <w:r w:rsidRPr="005D7768">
        <w:rPr>
          <w:rFonts w:hint="eastAsia"/>
          <w:vanish/>
          <w:color w:val="FF0000"/>
          <w:kern w:val="0"/>
          <w:sz w:val="24"/>
        </w:rPr>
        <w:t>4-2D</w:t>
      </w:r>
    </w:p>
    <w:p w:rsidR="008C40C3" w:rsidRPr="005D7768" w:rsidRDefault="008C40C3" w:rsidP="008C40C3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noProof/>
          <w:sz w:val="24"/>
        </w:rPr>
        <w:t xml:space="preserve">下列有關鋰離子電池的敘述，哪些正確？　</w:t>
      </w:r>
      <w:r w:rsidRPr="005D7768">
        <w:rPr>
          <w:noProof/>
          <w:sz w:val="24"/>
        </w:rPr>
        <w:t>(A)</w:t>
      </w:r>
      <w:r w:rsidRPr="005D7768">
        <w:rPr>
          <w:rFonts w:hint="eastAsia"/>
          <w:noProof/>
          <w:sz w:val="24"/>
        </w:rPr>
        <w:t xml:space="preserve">為不可充電的一次電池　</w:t>
      </w:r>
      <w:r w:rsidRPr="005D7768">
        <w:rPr>
          <w:noProof/>
          <w:sz w:val="24"/>
        </w:rPr>
        <w:t>(B)</w:t>
      </w:r>
      <w:r w:rsidRPr="005D7768">
        <w:rPr>
          <w:rFonts w:hint="eastAsia"/>
          <w:noProof/>
          <w:sz w:val="24"/>
        </w:rPr>
        <w:t xml:space="preserve">充電時，陽極發生還原反應　</w:t>
      </w:r>
      <w:r w:rsidRPr="005D7768">
        <w:rPr>
          <w:noProof/>
          <w:sz w:val="24"/>
        </w:rPr>
        <w:t>(C)</w:t>
      </w:r>
      <w:r w:rsidRPr="005D7768">
        <w:rPr>
          <w:rFonts w:hint="eastAsia"/>
          <w:noProof/>
          <w:sz w:val="24"/>
        </w:rPr>
        <w:t xml:space="preserve">電壓比勒克朗社電池低　</w:t>
      </w:r>
      <w:r w:rsidRPr="005D7768">
        <w:rPr>
          <w:noProof/>
          <w:sz w:val="24"/>
        </w:rPr>
        <w:t>(D)</w:t>
      </w:r>
      <w:r w:rsidRPr="005D7768">
        <w:rPr>
          <w:rFonts w:hint="eastAsia"/>
          <w:noProof/>
          <w:sz w:val="24"/>
        </w:rPr>
        <w:t xml:space="preserve">有明顯的記憶效應，充電前須先完全放電　</w:t>
      </w:r>
      <w:r w:rsidRPr="005D7768">
        <w:rPr>
          <w:noProof/>
          <w:sz w:val="24"/>
        </w:rPr>
        <w:t>(E)</w:t>
      </w:r>
      <w:r w:rsidRPr="005D7768">
        <w:rPr>
          <w:rFonts w:hint="eastAsia"/>
          <w:noProof/>
          <w:sz w:val="24"/>
        </w:rPr>
        <w:t>電解液為鋰鹽的有機溶液（無水）。</w:t>
      </w:r>
      <w:r w:rsidRPr="005D7768">
        <w:rPr>
          <w:rFonts w:hint="eastAsia"/>
          <w:vanish/>
          <w:color w:val="FF0000"/>
          <w:kern w:val="0"/>
          <w:sz w:val="24"/>
        </w:rPr>
        <w:t>4-2E</w:t>
      </w:r>
      <w:r w:rsidRPr="005D7768">
        <w:rPr>
          <w:rFonts w:hint="eastAsia"/>
          <w:vanish/>
          <w:color w:val="FF0000"/>
          <w:kern w:val="0"/>
          <w:sz w:val="24"/>
        </w:rPr>
        <w:t>（講義</w:t>
      </w:r>
      <w:r w:rsidRPr="005D7768">
        <w:rPr>
          <w:rFonts w:hint="eastAsia"/>
          <w:vanish/>
          <w:color w:val="FF0000"/>
          <w:kern w:val="0"/>
          <w:sz w:val="24"/>
        </w:rPr>
        <w:t>p149-</w:t>
      </w:r>
      <w:r w:rsidRPr="005D7768">
        <w:rPr>
          <w:rFonts w:hint="eastAsia"/>
          <w:vanish/>
          <w:color w:val="FF0000"/>
          <w:kern w:val="0"/>
          <w:sz w:val="24"/>
        </w:rPr>
        <w:t>老師講解</w:t>
      </w:r>
      <w:r w:rsidRPr="005D7768">
        <w:rPr>
          <w:rFonts w:hint="eastAsia"/>
          <w:vanish/>
          <w:color w:val="FF0000"/>
          <w:kern w:val="0"/>
          <w:sz w:val="24"/>
        </w:rPr>
        <w:t>9</w:t>
      </w:r>
      <w:r w:rsidRPr="005D7768">
        <w:rPr>
          <w:rFonts w:hint="eastAsia"/>
          <w:vanish/>
          <w:color w:val="FF0000"/>
          <w:kern w:val="0"/>
          <w:sz w:val="24"/>
        </w:rPr>
        <w:t>）</w:t>
      </w:r>
    </w:p>
    <w:p w:rsidR="002A11E2" w:rsidRPr="005D7768" w:rsidRDefault="002A11E2" w:rsidP="002A11E2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noProof/>
          <w:color w:val="000000"/>
          <w:sz w:val="24"/>
        </w:rPr>
        <w:drawing>
          <wp:anchor distT="0" distB="0" distL="114300" distR="114300" simplePos="0" relativeHeight="251663360" behindDoc="0" locked="0" layoutInCell="1" allowOverlap="1" wp14:anchorId="108CF4C8" wp14:editId="0A97565B">
            <wp:simplePos x="0" y="0"/>
            <wp:positionH relativeFrom="column">
              <wp:posOffset>4566285</wp:posOffset>
            </wp:positionH>
            <wp:positionV relativeFrom="paragraph">
              <wp:posOffset>43180</wp:posOffset>
            </wp:positionV>
            <wp:extent cx="1550035" cy="781050"/>
            <wp:effectExtent l="0" t="0" r="0" b="0"/>
            <wp:wrapSquare wrapText="bothSides"/>
            <wp:docPr id="102" name="圖片 102" descr="10-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0-2-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768">
        <w:rPr>
          <w:rFonts w:hint="eastAsia"/>
          <w:color w:val="000000"/>
          <w:sz w:val="24"/>
        </w:rPr>
        <w:t>乾電池是市面上最為常見之電池，附圖為其簡單之剖面構造。</w:t>
      </w:r>
      <w:r w:rsidRPr="005D7768">
        <w:rPr>
          <w:color w:val="000000"/>
          <w:sz w:val="24"/>
        </w:rPr>
        <w:br/>
      </w:r>
      <w:r w:rsidRPr="005D7768">
        <w:rPr>
          <w:rFonts w:hint="eastAsia"/>
          <w:color w:val="000000"/>
          <w:sz w:val="24"/>
        </w:rPr>
        <w:t xml:space="preserve">下列敘述，何者正確？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鋅殼為負極　</w:t>
      </w:r>
      <w:r w:rsidRPr="005D7768">
        <w:rPr>
          <w:color w:val="000000"/>
          <w:sz w:val="24"/>
        </w:rPr>
        <w:t>(B)MnO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rFonts w:hint="eastAsia"/>
          <w:color w:val="000000"/>
          <w:sz w:val="24"/>
        </w:rPr>
        <w:t xml:space="preserve">為催化劑　</w:t>
      </w:r>
      <w:r w:rsidRPr="005D7768">
        <w:rPr>
          <w:color w:val="000000"/>
          <w:sz w:val="24"/>
        </w:rPr>
        <w:br/>
        <w:t>(C)</w:t>
      </w:r>
      <w:r w:rsidRPr="005D7768">
        <w:rPr>
          <w:rFonts w:hint="eastAsia"/>
          <w:color w:val="000000"/>
          <w:sz w:val="24"/>
        </w:rPr>
        <w:t xml:space="preserve">乾電池之電解質不含有水分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石墨棒為氧化劑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4-3A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核反應時質量虧損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01"/>
          <w:attr w:name="UnitName" w:val="克"/>
        </w:smartTagPr>
        <w:r w:rsidRPr="005D7768">
          <w:rPr>
            <w:color w:val="000000"/>
            <w:sz w:val="24"/>
          </w:rPr>
          <w:t>0.001</w:t>
        </w:r>
        <w:r w:rsidRPr="005D7768">
          <w:rPr>
            <w:rFonts w:hint="eastAsia"/>
            <w:color w:val="000000"/>
            <w:sz w:val="24"/>
          </w:rPr>
          <w:t>克</w:t>
        </w:r>
      </w:smartTag>
      <w:r w:rsidRPr="005D7768">
        <w:rPr>
          <w:rFonts w:hint="eastAsia"/>
          <w:color w:val="000000"/>
          <w:sz w:val="24"/>
        </w:rPr>
        <w:t xml:space="preserve">相當於若干千焦的能量？　</w:t>
      </w:r>
      <w:r w:rsidRPr="005D7768">
        <w:rPr>
          <w:color w:val="000000"/>
          <w:sz w:val="24"/>
        </w:rPr>
        <w:br/>
      </w:r>
      <w:r w:rsidRPr="005D7768">
        <w:rPr>
          <w:color w:val="000000"/>
          <w:sz w:val="24"/>
          <w:lang w:val="it-IT"/>
        </w:rPr>
        <w:t xml:space="preserve">(A)9 </w:t>
      </w:r>
      <w:r w:rsidRPr="005D7768">
        <w:rPr>
          <w:color w:val="000000"/>
          <w:sz w:val="24"/>
        </w:rPr>
        <w:sym w:font="Symbol" w:char="F0B4"/>
      </w:r>
      <w:r w:rsidRPr="005D7768">
        <w:rPr>
          <w:color w:val="000000"/>
          <w:sz w:val="24"/>
          <w:lang w:val="it-IT"/>
        </w:rPr>
        <w:t xml:space="preserve"> 10</w:t>
      </w:r>
      <w:r w:rsidRPr="005D7768">
        <w:rPr>
          <w:color w:val="000000"/>
          <w:sz w:val="24"/>
          <w:vertAlign w:val="superscript"/>
          <w:lang w:val="it-IT"/>
        </w:rPr>
        <w:t>7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 xml:space="preserve">(B)9 </w:t>
      </w:r>
      <w:r w:rsidRPr="005D7768">
        <w:rPr>
          <w:color w:val="000000"/>
          <w:sz w:val="24"/>
        </w:rPr>
        <w:sym w:font="Symbol" w:char="F0B4"/>
      </w:r>
      <w:r w:rsidRPr="005D7768">
        <w:rPr>
          <w:color w:val="000000"/>
          <w:sz w:val="24"/>
          <w:lang w:val="it-IT"/>
        </w:rPr>
        <w:t xml:space="preserve"> 10</w:t>
      </w:r>
      <w:r w:rsidRPr="005D7768">
        <w:rPr>
          <w:color w:val="000000"/>
          <w:sz w:val="24"/>
          <w:vertAlign w:val="superscript"/>
          <w:lang w:val="it-IT"/>
        </w:rPr>
        <w:t>10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 xml:space="preserve">(C)9 </w:t>
      </w:r>
      <w:r w:rsidRPr="005D7768">
        <w:rPr>
          <w:color w:val="000000"/>
          <w:sz w:val="24"/>
        </w:rPr>
        <w:sym w:font="Symbol" w:char="F0B4"/>
      </w:r>
      <w:r w:rsidRPr="005D7768">
        <w:rPr>
          <w:color w:val="000000"/>
          <w:sz w:val="24"/>
          <w:lang w:val="it-IT"/>
        </w:rPr>
        <w:t xml:space="preserve"> 10</w:t>
      </w:r>
      <w:r w:rsidRPr="005D7768">
        <w:rPr>
          <w:color w:val="000000"/>
          <w:sz w:val="24"/>
          <w:vertAlign w:val="superscript"/>
          <w:lang w:val="it-IT"/>
        </w:rPr>
        <w:t>13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 xml:space="preserve">(D)9 </w:t>
      </w:r>
      <w:r w:rsidRPr="005D7768">
        <w:rPr>
          <w:color w:val="000000"/>
          <w:sz w:val="24"/>
        </w:rPr>
        <w:sym w:font="Symbol" w:char="F0B4"/>
      </w:r>
      <w:r w:rsidRPr="005D7768">
        <w:rPr>
          <w:color w:val="000000"/>
          <w:sz w:val="24"/>
          <w:lang w:val="it-IT"/>
        </w:rPr>
        <w:t xml:space="preserve"> 10</w:t>
      </w:r>
      <w:r w:rsidRPr="005D7768">
        <w:rPr>
          <w:color w:val="000000"/>
          <w:sz w:val="24"/>
          <w:vertAlign w:val="superscript"/>
          <w:lang w:val="it-IT"/>
        </w:rPr>
        <w:t>16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 xml:space="preserve">(E)9 </w:t>
      </w:r>
      <w:r w:rsidRPr="005D7768">
        <w:rPr>
          <w:color w:val="000000"/>
          <w:sz w:val="24"/>
        </w:rPr>
        <w:sym w:font="Symbol" w:char="F0B4"/>
      </w:r>
      <w:r w:rsidRPr="005D7768">
        <w:rPr>
          <w:color w:val="000000"/>
          <w:sz w:val="24"/>
          <w:lang w:val="it-IT"/>
        </w:rPr>
        <w:t xml:space="preserve"> 10</w:t>
      </w:r>
      <w:r w:rsidRPr="005D7768">
        <w:rPr>
          <w:color w:val="000000"/>
          <w:sz w:val="24"/>
          <w:vertAlign w:val="superscript"/>
          <w:lang w:val="it-IT"/>
        </w:rPr>
        <w:t>19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4-3A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以中子撞擊鈾原子核，其反應式為：</w:t>
      </w:r>
      <w:r w:rsidRPr="005D7768">
        <w:rPr>
          <w:color w:val="000000"/>
          <w:position w:val="-10"/>
          <w:sz w:val="24"/>
        </w:rPr>
        <w:object w:dxaOrig="2880" w:dyaOrig="345">
          <v:shape id="_x0000_i1037" type="#_x0000_t75" style="width:2in;height:17.25pt" o:ole="">
            <v:imagedata r:id="rId36" o:title=""/>
          </v:shape>
          <o:OLEObject Type="Embed" ProgID="Equation.DSMT4" ShapeID="_x0000_i1037" DrawAspect="Content" ObjectID="_1542913409" r:id="rId37"/>
        </w:object>
      </w:r>
      <w:r w:rsidRPr="005D7768">
        <w:rPr>
          <w:rFonts w:hint="eastAsia"/>
          <w:color w:val="000000"/>
          <w:sz w:val="24"/>
        </w:rPr>
        <w:t>，則</w:t>
      </w:r>
      <w:r w:rsidRPr="005D7768">
        <w:rPr>
          <w:color w:val="000000"/>
          <w:sz w:val="24"/>
        </w:rPr>
        <w:t>(</w:t>
      </w:r>
      <w:r w:rsidRPr="005D7768">
        <w:rPr>
          <w:i/>
          <w:color w:val="000000"/>
          <w:sz w:val="24"/>
        </w:rPr>
        <w:t>a</w:t>
      </w:r>
      <w:r w:rsidRPr="005D7768">
        <w:rPr>
          <w:color w:val="000000"/>
          <w:sz w:val="24"/>
        </w:rPr>
        <w:t>,</w:t>
      </w:r>
      <w:r w:rsidRPr="005D7768">
        <w:rPr>
          <w:i/>
          <w:color w:val="000000"/>
          <w:sz w:val="24"/>
        </w:rPr>
        <w:t>b</w:t>
      </w:r>
      <w:r w:rsidRPr="005D7768">
        <w:rPr>
          <w:color w:val="000000"/>
          <w:sz w:val="24"/>
        </w:rPr>
        <w:t>)</w:t>
      </w:r>
      <w:r w:rsidRPr="005D7768">
        <w:rPr>
          <w:rFonts w:hint="eastAsia"/>
          <w:color w:val="000000"/>
          <w:sz w:val="24"/>
        </w:rPr>
        <w:t xml:space="preserve">為下列何組？　</w:t>
      </w:r>
      <w:r w:rsidRPr="005D7768">
        <w:rPr>
          <w:color w:val="000000"/>
          <w:sz w:val="24"/>
        </w:rPr>
        <w:t>(A)140</w:t>
      </w:r>
      <w:r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56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(B)141</w:t>
      </w:r>
      <w:r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56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(C)141</w:t>
      </w:r>
      <w:r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54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(D)143</w:t>
      </w:r>
      <w:r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56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(E)143</w:t>
      </w:r>
      <w:r w:rsidRPr="005D7768">
        <w:rPr>
          <w:rFonts w:hint="eastAsia"/>
          <w:color w:val="000000"/>
          <w:sz w:val="24"/>
        </w:rPr>
        <w:t>，</w:t>
      </w:r>
      <w:r w:rsidRPr="005D7768">
        <w:rPr>
          <w:color w:val="000000"/>
          <w:sz w:val="24"/>
        </w:rPr>
        <w:t>54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4-3B</w:t>
      </w:r>
    </w:p>
    <w:p w:rsidR="00546EDA" w:rsidRPr="005D7768" w:rsidRDefault="00546EDA" w:rsidP="00546EDA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氪與鉛的核熔合反應過程為：</w:t>
      </w:r>
      <w:r w:rsidRPr="005D7768">
        <w:rPr>
          <w:color w:val="000000"/>
          <w:sz w:val="24"/>
        </w:rPr>
        <w:br/>
        <w:t>(1)</w:t>
      </w:r>
      <w:r w:rsidRPr="005D7768">
        <w:rPr>
          <w:rFonts w:hint="eastAsia"/>
          <w:color w:val="000000"/>
          <w:sz w:val="24"/>
        </w:rPr>
        <w:t>高能的</w:t>
      </w:r>
      <w:r w:rsidRPr="005D7768">
        <w:rPr>
          <w:color w:val="000000"/>
          <w:position w:val="-10"/>
          <w:sz w:val="24"/>
        </w:rPr>
        <w:object w:dxaOrig="465" w:dyaOrig="345">
          <v:shape id="_x0000_i1038" type="#_x0000_t75" style="width:23.25pt;height:17.25pt" o:ole="">
            <v:imagedata r:id="rId38" o:title=""/>
          </v:shape>
          <o:OLEObject Type="Embed" ProgID="Equation.DSMT4" ShapeID="_x0000_i1038" DrawAspect="Content" ObjectID="_1542913410" r:id="rId39"/>
        </w:object>
      </w:r>
      <w:r w:rsidRPr="005D7768">
        <w:rPr>
          <w:rFonts w:hint="eastAsia"/>
          <w:color w:val="000000"/>
          <w:sz w:val="24"/>
        </w:rPr>
        <w:t>離子轟擊</w:t>
      </w:r>
      <w:r w:rsidRPr="005D7768">
        <w:rPr>
          <w:color w:val="000000"/>
          <w:position w:val="-10"/>
          <w:sz w:val="24"/>
        </w:rPr>
        <w:object w:dxaOrig="525" w:dyaOrig="345">
          <v:shape id="_x0000_i1039" type="#_x0000_t75" style="width:26.25pt;height:17.25pt" o:ole="">
            <v:imagedata r:id="rId40" o:title=""/>
          </v:shape>
          <o:OLEObject Type="Embed" ProgID="Equation.DSMT4" ShapeID="_x0000_i1039" DrawAspect="Content" ObjectID="_1542913411" r:id="rId41"/>
        </w:object>
      </w:r>
      <w:r w:rsidRPr="005D7768">
        <w:rPr>
          <w:rFonts w:hint="eastAsia"/>
          <w:color w:val="000000"/>
          <w:sz w:val="24"/>
        </w:rPr>
        <w:t>靶，氪核與鉛核熔合，放出</w:t>
      </w:r>
      <w:r w:rsidRPr="005D7768">
        <w:rPr>
          <w:color w:val="000000"/>
          <w:sz w:val="24"/>
        </w:rPr>
        <w:t>1</w:t>
      </w:r>
      <w:r w:rsidRPr="005D7768">
        <w:rPr>
          <w:rFonts w:hint="eastAsia"/>
          <w:color w:val="000000"/>
          <w:sz w:val="24"/>
        </w:rPr>
        <w:t>個中子，形成新元素</w:t>
      </w:r>
      <w:r w:rsidRPr="005D7768">
        <w:rPr>
          <w:color w:val="000000"/>
          <w:sz w:val="24"/>
        </w:rPr>
        <w:t>X</w:t>
      </w:r>
      <w:r w:rsidRPr="005D7768">
        <w:rPr>
          <w:color w:val="000000"/>
          <w:sz w:val="24"/>
        </w:rPr>
        <w:br/>
        <w:t xml:space="preserve">(2) 120 </w:t>
      </w:r>
      <w:r w:rsidRPr="005D7768">
        <w:rPr>
          <w:rFonts w:hint="eastAsia"/>
          <w:color w:val="000000"/>
          <w:sz w:val="24"/>
        </w:rPr>
        <w:t>微秒後，</w:t>
      </w:r>
      <w:r w:rsidRPr="005D7768">
        <w:rPr>
          <w:color w:val="000000"/>
          <w:sz w:val="24"/>
        </w:rPr>
        <w:t>X</w:t>
      </w:r>
      <w:r w:rsidRPr="005D7768">
        <w:rPr>
          <w:rFonts w:hint="eastAsia"/>
          <w:color w:val="000000"/>
          <w:sz w:val="24"/>
        </w:rPr>
        <w:t>元素的原子核分裂出</w:t>
      </w:r>
      <w:r w:rsidRPr="005D7768">
        <w:rPr>
          <w:color w:val="000000"/>
          <w:sz w:val="24"/>
        </w:rPr>
        <w:t>1</w:t>
      </w:r>
      <w:r w:rsidRPr="005D7768">
        <w:rPr>
          <w:rFonts w:hint="eastAsia"/>
          <w:color w:val="000000"/>
          <w:sz w:val="24"/>
        </w:rPr>
        <w:t>個氦原子核，而衰變成另一種新元素</w:t>
      </w:r>
      <w:r w:rsidRPr="005D7768">
        <w:rPr>
          <w:color w:val="000000"/>
          <w:sz w:val="24"/>
        </w:rPr>
        <w:t>Y</w:t>
      </w:r>
      <w:r w:rsidRPr="005D7768">
        <w:rPr>
          <w:color w:val="000000"/>
          <w:sz w:val="24"/>
        </w:rPr>
        <w:br/>
        <w:t xml:space="preserve">(3) 600 </w:t>
      </w:r>
      <w:r w:rsidRPr="005D7768">
        <w:rPr>
          <w:rFonts w:hint="eastAsia"/>
          <w:color w:val="000000"/>
          <w:sz w:val="24"/>
        </w:rPr>
        <w:t>微秒後又再釋放出一個氦原子核，形成另一種新元素</w:t>
      </w:r>
      <w:r w:rsidRPr="005D7768">
        <w:rPr>
          <w:color w:val="000000"/>
          <w:sz w:val="24"/>
        </w:rPr>
        <w:t>Z</w:t>
      </w:r>
      <w:r w:rsidRPr="005D7768">
        <w:rPr>
          <w:color w:val="000000"/>
          <w:sz w:val="24"/>
        </w:rPr>
        <w:br/>
      </w:r>
      <w:r w:rsidRPr="005D7768">
        <w:rPr>
          <w:rFonts w:hint="eastAsia"/>
          <w:color w:val="000000"/>
          <w:sz w:val="24"/>
        </w:rPr>
        <w:t>下列有關此核熔合反應的敘述，</w: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</w:rPr>
        <w:t>何者</w:t>
      </w:r>
      <w:r w:rsidRPr="005D7768">
        <w:rPr>
          <w:rFonts w:hint="eastAsia"/>
          <w:b/>
          <w:color w:val="000000"/>
          <w:sz w:val="24"/>
        </w:rPr>
        <w:t>錯誤</w:t>
      </w:r>
      <w:r w:rsidRPr="005D7768">
        <w:rPr>
          <w:rFonts w:hint="eastAsia"/>
          <w:color w:val="000000"/>
          <w:sz w:val="24"/>
        </w:rPr>
        <w:t xml:space="preserve">？　</w:t>
      </w:r>
      <w:r w:rsidRPr="005D7768">
        <w:rPr>
          <w:color w:val="000000"/>
          <w:sz w:val="24"/>
        </w:rPr>
        <w:br/>
        <w:t>(A)</w:t>
      </w:r>
      <w:r w:rsidRPr="005D7768">
        <w:rPr>
          <w:rFonts w:hint="eastAsia"/>
          <w:color w:val="000000"/>
          <w:sz w:val="24"/>
        </w:rPr>
        <w:t>氪核與鉛核熔合產生</w:t>
      </w:r>
      <w:r w:rsidRPr="005D7768">
        <w:rPr>
          <w:color w:val="000000"/>
          <w:sz w:val="24"/>
        </w:rPr>
        <w:t>X</w:t>
      </w:r>
      <w:r w:rsidRPr="005D7768">
        <w:rPr>
          <w:rFonts w:hint="eastAsia"/>
          <w:color w:val="000000"/>
          <w:sz w:val="24"/>
        </w:rPr>
        <w:t>之核反應式為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position w:val="-10"/>
          <w:sz w:val="24"/>
        </w:rPr>
        <w:object w:dxaOrig="465" w:dyaOrig="345">
          <v:shape id="_x0000_i1040" type="#_x0000_t75" style="width:23.25pt;height:17.25pt" o:ole="">
            <v:imagedata r:id="rId42" o:title=""/>
          </v:shape>
          <o:OLEObject Type="Embed" ProgID="Equation.DSMT4" ShapeID="_x0000_i1040" DrawAspect="Content" ObjectID="_1542913412" r:id="rId43"/>
        </w:object>
      </w:r>
      <w:r w:rsidRPr="005D7768">
        <w:rPr>
          <w:rFonts w:hint="eastAsia"/>
          <w:color w:val="000000"/>
          <w:sz w:val="24"/>
          <w:lang w:val="pt-BR"/>
        </w:rPr>
        <w:t>＋</w:t>
      </w:r>
      <w:r w:rsidRPr="005D7768">
        <w:rPr>
          <w:color w:val="000000"/>
          <w:sz w:val="24"/>
          <w:lang w:val="pt-BR"/>
        </w:rPr>
        <w:t xml:space="preserve"> </w:t>
      </w:r>
      <w:r w:rsidRPr="005D7768">
        <w:rPr>
          <w:color w:val="000000"/>
          <w:position w:val="-10"/>
          <w:sz w:val="24"/>
          <w:lang w:val="pt-BR"/>
        </w:rPr>
        <w:object w:dxaOrig="525" w:dyaOrig="345">
          <v:shape id="_x0000_i1041" type="#_x0000_t75" style="width:26.25pt;height:17.25pt" o:ole="">
            <v:imagedata r:id="rId44" o:title=""/>
          </v:shape>
          <o:OLEObject Type="Embed" ProgID="Equation.DSMT4" ShapeID="_x0000_i1041" DrawAspect="Content" ObjectID="_1542913413" r:id="rId45"/>
        </w:object>
      </w:r>
      <w:r w:rsidRPr="005D7768">
        <w:rPr>
          <w:color w:val="000000"/>
          <w:sz w:val="24"/>
        </w:rPr>
        <w:t xml:space="preserve"> → </w:t>
      </w:r>
      <w:r w:rsidRPr="005D7768">
        <w:rPr>
          <w:color w:val="000000"/>
          <w:position w:val="-10"/>
          <w:sz w:val="24"/>
        </w:rPr>
        <w:object w:dxaOrig="285" w:dyaOrig="345">
          <v:shape id="_x0000_i1042" type="#_x0000_t75" style="width:14.25pt;height:17.25pt" o:ole="">
            <v:imagedata r:id="rId46" o:title=""/>
          </v:shape>
          <o:OLEObject Type="Embed" ProgID="Equation.DSMT4" ShapeID="_x0000_i1042" DrawAspect="Content" ObjectID="_1542913414" r:id="rId47"/>
        </w:objec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  <w:lang w:val="pt-BR"/>
        </w:rPr>
        <w:t>＋</w:t>
      </w:r>
      <w:r w:rsidRPr="005D7768">
        <w:rPr>
          <w:color w:val="000000"/>
          <w:sz w:val="24"/>
          <w:lang w:val="pt-BR"/>
        </w:rPr>
        <w:t xml:space="preserve"> </w:t>
      </w:r>
      <w:r w:rsidRPr="005D7768">
        <w:rPr>
          <w:color w:val="000000"/>
          <w:position w:val="-10"/>
          <w:sz w:val="24"/>
          <w:lang w:val="pt-BR"/>
        </w:rPr>
        <w:object w:dxaOrig="465" w:dyaOrig="345">
          <v:shape id="_x0000_i1043" type="#_x0000_t75" style="width:23.25pt;height:17.25pt" o:ole="">
            <v:imagedata r:id="rId48" o:title=""/>
          </v:shape>
          <o:OLEObject Type="Embed" ProgID="Equation.DSMT4" ShapeID="_x0000_i1043" DrawAspect="Content" ObjectID="_1542913415" r:id="rId49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br/>
        <w:t>(B) X→Y</w:t>
      </w:r>
      <w:r w:rsidRPr="005D7768">
        <w:rPr>
          <w:rFonts w:hint="eastAsia"/>
          <w:color w:val="000000"/>
          <w:sz w:val="24"/>
        </w:rPr>
        <w:t>之核反應式為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position w:val="-10"/>
          <w:sz w:val="24"/>
        </w:rPr>
        <w:object w:dxaOrig="465" w:dyaOrig="345">
          <v:shape id="_x0000_i1044" type="#_x0000_t75" style="width:23.25pt;height:17.25pt" o:ole="">
            <v:imagedata r:id="rId50" o:title=""/>
          </v:shape>
          <o:OLEObject Type="Embed" ProgID="Equation.DSMT4" ShapeID="_x0000_i1044" DrawAspect="Content" ObjectID="_1542913416" r:id="rId51"/>
        </w:object>
      </w:r>
      <w:r w:rsidRPr="005D7768">
        <w:rPr>
          <w:color w:val="000000"/>
          <w:sz w:val="24"/>
        </w:rPr>
        <w:t xml:space="preserve"> → </w:t>
      </w:r>
      <w:r w:rsidRPr="005D7768">
        <w:rPr>
          <w:color w:val="000000"/>
          <w:position w:val="-10"/>
          <w:sz w:val="24"/>
        </w:rPr>
        <w:object w:dxaOrig="420" w:dyaOrig="345">
          <v:shape id="_x0000_i1045" type="#_x0000_t75" style="width:21pt;height:17.25pt" o:ole="">
            <v:imagedata r:id="rId52" o:title=""/>
          </v:shape>
          <o:OLEObject Type="Embed" ProgID="Equation.DSMT4" ShapeID="_x0000_i1045" DrawAspect="Content" ObjectID="_1542913417" r:id="rId53"/>
        </w:object>
      </w:r>
      <w:r w:rsidRPr="005D7768">
        <w:rPr>
          <w:rFonts w:hint="eastAsia"/>
          <w:color w:val="000000"/>
          <w:sz w:val="24"/>
          <w:lang w:val="pt-BR"/>
        </w:rPr>
        <w:t>＋</w:t>
      </w:r>
      <w:r w:rsidRPr="005D7768">
        <w:rPr>
          <w:color w:val="000000"/>
          <w:sz w:val="24"/>
          <w:lang w:val="pt-BR"/>
        </w:rPr>
        <w:t xml:space="preserve"> </w:t>
      </w:r>
      <w:r w:rsidRPr="005D7768">
        <w:rPr>
          <w:color w:val="000000"/>
          <w:position w:val="-10"/>
          <w:sz w:val="24"/>
          <w:lang w:val="pt-BR"/>
        </w:rPr>
        <w:object w:dxaOrig="465" w:dyaOrig="345">
          <v:shape id="_x0000_i1046" type="#_x0000_t75" style="width:23.25pt;height:17.25pt" o:ole="">
            <v:imagedata r:id="rId54" o:title=""/>
          </v:shape>
          <o:OLEObject Type="Embed" ProgID="Equation.DSMT4" ShapeID="_x0000_i1046" DrawAspect="Content" ObjectID="_1542913418" r:id="rId55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br/>
        <w:t>(C) Y→Z</w:t>
      </w:r>
      <w:r w:rsidRPr="005D7768">
        <w:rPr>
          <w:rFonts w:hint="eastAsia"/>
          <w:color w:val="000000"/>
          <w:sz w:val="24"/>
        </w:rPr>
        <w:t>之核反應式為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position w:val="-10"/>
          <w:sz w:val="24"/>
        </w:rPr>
        <w:object w:dxaOrig="465" w:dyaOrig="345">
          <v:shape id="_x0000_i1047" type="#_x0000_t75" style="width:23.25pt;height:17.25pt" o:ole="">
            <v:imagedata r:id="rId56" o:title=""/>
          </v:shape>
          <o:OLEObject Type="Embed" ProgID="Equation.DSMT4" ShapeID="_x0000_i1047" DrawAspect="Content" ObjectID="_1542913419" r:id="rId57"/>
        </w:object>
      </w:r>
      <w:r w:rsidRPr="005D7768">
        <w:rPr>
          <w:color w:val="000000"/>
          <w:sz w:val="24"/>
        </w:rPr>
        <w:t xml:space="preserve"> → </w:t>
      </w:r>
      <w:r w:rsidRPr="005D7768">
        <w:rPr>
          <w:color w:val="000000"/>
          <w:position w:val="-10"/>
          <w:sz w:val="24"/>
        </w:rPr>
        <w:object w:dxaOrig="420" w:dyaOrig="345">
          <v:shape id="_x0000_i1048" type="#_x0000_t75" style="width:21pt;height:17.25pt" o:ole="">
            <v:imagedata r:id="rId58" o:title=""/>
          </v:shape>
          <o:OLEObject Type="Embed" ProgID="Equation.DSMT4" ShapeID="_x0000_i1048" DrawAspect="Content" ObjectID="_1542913420" r:id="rId59"/>
        </w:object>
      </w:r>
      <w:r w:rsidRPr="005D7768">
        <w:rPr>
          <w:color w:val="000000"/>
          <w:sz w:val="24"/>
        </w:rPr>
        <w:t xml:space="preserve"> </w:t>
      </w:r>
      <w:r w:rsidRPr="005D7768">
        <w:rPr>
          <w:rFonts w:hint="eastAsia"/>
          <w:color w:val="000000"/>
          <w:sz w:val="24"/>
          <w:lang w:val="pt-BR"/>
        </w:rPr>
        <w:t>＋</w:t>
      </w:r>
      <w:r w:rsidRPr="005D7768">
        <w:rPr>
          <w:color w:val="000000"/>
          <w:sz w:val="24"/>
          <w:lang w:val="pt-BR"/>
        </w:rPr>
        <w:t xml:space="preserve"> </w:t>
      </w:r>
      <w:r w:rsidRPr="005D7768">
        <w:rPr>
          <w:color w:val="000000"/>
          <w:position w:val="-10"/>
          <w:sz w:val="24"/>
          <w:lang w:val="pt-BR"/>
        </w:rPr>
        <w:object w:dxaOrig="420" w:dyaOrig="345">
          <v:shape id="_x0000_i1049" type="#_x0000_t75" style="width:21pt;height:17.25pt" o:ole="">
            <v:imagedata r:id="rId60" o:title=""/>
          </v:shape>
          <o:OLEObject Type="Embed" ProgID="Equation.DSMT4" ShapeID="_x0000_i1049" DrawAspect="Content" ObjectID="_1542913421" r:id="rId61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元素</w:t>
      </w:r>
      <w:r w:rsidRPr="005D7768">
        <w:rPr>
          <w:color w:val="000000"/>
          <w:sz w:val="24"/>
        </w:rPr>
        <w:t xml:space="preserve"> Z </w:t>
      </w:r>
      <w:r w:rsidRPr="005D7768">
        <w:rPr>
          <w:rFonts w:hint="eastAsia"/>
          <w:color w:val="000000"/>
          <w:sz w:val="24"/>
        </w:rPr>
        <w:t>原子核之中子數</w:t>
      </w:r>
      <w:r w:rsidRPr="005D7768">
        <w:rPr>
          <w:color w:val="000000"/>
          <w:sz w:val="24"/>
        </w:rPr>
        <w:t>171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br/>
        <w:t>(E)</w:t>
      </w:r>
      <w:r w:rsidRPr="005D7768">
        <w:rPr>
          <w:rFonts w:hint="eastAsia"/>
          <w:color w:val="000000"/>
          <w:sz w:val="24"/>
        </w:rPr>
        <w:t>元素</w:t>
      </w:r>
      <w:r w:rsidRPr="005D7768">
        <w:rPr>
          <w:color w:val="000000"/>
          <w:sz w:val="24"/>
        </w:rPr>
        <w:t xml:space="preserve"> Y </w:t>
      </w:r>
      <w:r w:rsidRPr="005D7768">
        <w:rPr>
          <w:rFonts w:hint="eastAsia"/>
          <w:color w:val="000000"/>
          <w:sz w:val="24"/>
        </w:rPr>
        <w:t>原子核之中子數為</w:t>
      </w:r>
      <w:r w:rsidRPr="005D7768">
        <w:rPr>
          <w:color w:val="000000"/>
          <w:sz w:val="24"/>
        </w:rPr>
        <w:t>116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99</w:t>
      </w:r>
      <w:r w:rsidRPr="005D7768">
        <w:rPr>
          <w:rFonts w:hint="eastAsia"/>
          <w:vanish/>
          <w:color w:val="008000"/>
          <w:sz w:val="24"/>
        </w:rPr>
        <w:t>學測】</w:t>
      </w:r>
      <w:r w:rsidRPr="005D7768">
        <w:rPr>
          <w:rFonts w:hint="eastAsia"/>
          <w:vanish/>
          <w:color w:val="FF0000"/>
          <w:kern w:val="0"/>
          <w:sz w:val="24"/>
        </w:rPr>
        <w:t>4-3E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eastAsia="新細明體"/>
          <w:spacing w:val="2"/>
          <w:position w:val="-12"/>
          <w:sz w:val="24"/>
        </w:rPr>
        <w:object w:dxaOrig="285" w:dyaOrig="375">
          <v:shape id="_x0000_i1050" type="#_x0000_t75" style="width:14.25pt;height:18.75pt" o:ole="">
            <v:imagedata r:id="rId62" o:title=""/>
          </v:shape>
          <o:OLEObject Type="Embed" ProgID="Equation.DSMT4" ShapeID="_x0000_i1050" DrawAspect="Content" ObjectID="_1542913422" r:id="rId63"/>
        </w:object>
      </w:r>
      <w:r w:rsidRPr="005D7768">
        <w:rPr>
          <w:sz w:val="24"/>
        </w:rPr>
        <w:t>U</w:t>
      </w:r>
      <w:r w:rsidRPr="005D7768">
        <w:rPr>
          <w:rFonts w:hint="eastAsia"/>
          <w:sz w:val="24"/>
        </w:rPr>
        <w:t>在經過一次</w:t>
      </w:r>
      <w:r w:rsidRPr="005D7768">
        <w:rPr>
          <w:rFonts w:eastAsia="新細明體"/>
          <w:position w:val="-6"/>
          <w:sz w:val="24"/>
        </w:rPr>
        <w:object w:dxaOrig="240" w:dyaOrig="225">
          <v:shape id="_x0000_i1051" type="#_x0000_t75" style="width:12pt;height:11.25pt" o:ole="">
            <v:imagedata r:id="rId64" o:title=""/>
          </v:shape>
          <o:OLEObject Type="Embed" ProgID="Equation.DSMT4" ShapeID="_x0000_i1051" DrawAspect="Content" ObjectID="_1542913423" r:id="rId65"/>
        </w:object>
      </w:r>
      <w:r w:rsidRPr="005D7768">
        <w:rPr>
          <w:rFonts w:hint="eastAsia"/>
          <w:sz w:val="24"/>
        </w:rPr>
        <w:t>衰變與一次</w:t>
      </w:r>
      <w:r w:rsidRPr="005D7768">
        <w:rPr>
          <w:rFonts w:eastAsia="新細明體"/>
          <w:position w:val="-10"/>
          <w:sz w:val="24"/>
        </w:rPr>
        <w:object w:dxaOrig="240" w:dyaOrig="315">
          <v:shape id="_x0000_i1052" type="#_x0000_t75" style="width:12pt;height:15.75pt" o:ole="">
            <v:imagedata r:id="rId66" o:title=""/>
          </v:shape>
          <o:OLEObject Type="Embed" ProgID="Equation.DSMT4" ShapeID="_x0000_i1052" DrawAspect="Content" ObjectID="_1542913424" r:id="rId67"/>
        </w:object>
      </w:r>
      <w:r w:rsidRPr="005D7768">
        <w:rPr>
          <w:rFonts w:hint="eastAsia"/>
          <w:sz w:val="24"/>
        </w:rPr>
        <w:t>衰變後，會變成下列哪一種原子核？</w:t>
      </w:r>
      <w:r w:rsidRPr="005D7768">
        <w:rPr>
          <w:sz w:val="24"/>
        </w:rPr>
        <w:t xml:space="preserve"> </w:t>
      </w:r>
      <w:r w:rsidRPr="005D7768">
        <w:rPr>
          <w:rFonts w:hint="eastAsia"/>
          <w:sz w:val="24"/>
        </w:rPr>
        <w:t xml:space="preserve">　</w:t>
      </w:r>
      <w:r w:rsidRPr="005D7768">
        <w:rPr>
          <w:rFonts w:hint="eastAsia"/>
          <w:spacing w:val="6"/>
          <w:sz w:val="24"/>
        </w:rPr>
        <w:t xml:space="preserve">　</w:t>
      </w:r>
      <w:r w:rsidRPr="005D7768">
        <w:rPr>
          <w:spacing w:val="6"/>
          <w:sz w:val="24"/>
        </w:rPr>
        <w:br/>
        <w:t>(A)</w:t>
      </w:r>
      <w:r w:rsidRPr="005D7768">
        <w:rPr>
          <w:rFonts w:eastAsia="新細明體"/>
          <w:spacing w:val="2"/>
          <w:position w:val="-12"/>
          <w:sz w:val="24"/>
        </w:rPr>
        <w:object w:dxaOrig="285" w:dyaOrig="375">
          <v:shape id="_x0000_i1053" type="#_x0000_t75" style="width:14.25pt;height:18.75pt" o:ole="">
            <v:imagedata r:id="rId68" o:title=""/>
          </v:shape>
          <o:OLEObject Type="Embed" ProgID="Equation.DSMT4" ShapeID="_x0000_i1053" DrawAspect="Content" ObjectID="_1542913425" r:id="rId69"/>
        </w:object>
      </w:r>
      <w:r w:rsidRPr="005D7768">
        <w:rPr>
          <w:sz w:val="24"/>
        </w:rPr>
        <w:t>U</w:t>
      </w:r>
      <w:r w:rsidRPr="005D7768">
        <w:rPr>
          <w:rFonts w:hint="eastAsia"/>
          <w:spacing w:val="2"/>
          <w:sz w:val="24"/>
        </w:rPr>
        <w:t xml:space="preserve">　</w:t>
      </w:r>
      <w:r w:rsidRPr="005D7768">
        <w:rPr>
          <w:spacing w:val="2"/>
          <w:sz w:val="24"/>
        </w:rPr>
        <w:t>(B)</w:t>
      </w:r>
      <w:r w:rsidRPr="005D7768">
        <w:rPr>
          <w:rFonts w:eastAsia="新細明體"/>
          <w:spacing w:val="2"/>
          <w:position w:val="-12"/>
          <w:sz w:val="24"/>
        </w:rPr>
        <w:object w:dxaOrig="300" w:dyaOrig="375">
          <v:shape id="_x0000_i1054" type="#_x0000_t75" style="width:15pt;height:18.75pt" o:ole="">
            <v:imagedata r:id="rId70" o:title=""/>
          </v:shape>
          <o:OLEObject Type="Embed" ProgID="Equation.DSMT4" ShapeID="_x0000_i1054" DrawAspect="Content" ObjectID="_1542913426" r:id="rId71"/>
        </w:object>
      </w:r>
      <w:r w:rsidRPr="005D7768">
        <w:rPr>
          <w:sz w:val="24"/>
        </w:rPr>
        <w:t>Th</w:t>
      </w:r>
      <w:r w:rsidRPr="005D7768">
        <w:rPr>
          <w:rFonts w:hint="eastAsia"/>
          <w:sz w:val="24"/>
        </w:rPr>
        <w:t xml:space="preserve">　</w:t>
      </w:r>
      <w:r w:rsidRPr="005D7768">
        <w:rPr>
          <w:sz w:val="24"/>
        </w:rPr>
        <w:t>(C)</w:t>
      </w:r>
      <w:r w:rsidRPr="005D7768">
        <w:rPr>
          <w:rFonts w:eastAsia="新細明體"/>
          <w:spacing w:val="2"/>
          <w:position w:val="-12"/>
          <w:sz w:val="24"/>
        </w:rPr>
        <w:object w:dxaOrig="300" w:dyaOrig="375">
          <v:shape id="_x0000_i1055" type="#_x0000_t75" style="width:15pt;height:18.75pt" o:ole="">
            <v:imagedata r:id="rId72" o:title=""/>
          </v:shape>
          <o:OLEObject Type="Embed" ProgID="Equation.DSMT4" ShapeID="_x0000_i1055" DrawAspect="Content" ObjectID="_1542913427" r:id="rId73"/>
        </w:object>
      </w:r>
      <w:r w:rsidRPr="005D7768">
        <w:rPr>
          <w:sz w:val="24"/>
        </w:rPr>
        <w:t>Pa</w:t>
      </w:r>
      <w:r w:rsidRPr="005D7768">
        <w:rPr>
          <w:rFonts w:hint="eastAsia"/>
          <w:spacing w:val="2"/>
          <w:sz w:val="24"/>
        </w:rPr>
        <w:t xml:space="preserve">　</w:t>
      </w:r>
      <w:r w:rsidRPr="005D7768">
        <w:rPr>
          <w:spacing w:val="2"/>
          <w:sz w:val="24"/>
        </w:rPr>
        <w:t>(D)</w:t>
      </w:r>
      <w:r w:rsidRPr="005D7768">
        <w:rPr>
          <w:rFonts w:eastAsia="新細明體"/>
          <w:spacing w:val="2"/>
          <w:position w:val="-12"/>
          <w:sz w:val="24"/>
        </w:rPr>
        <w:object w:dxaOrig="300" w:dyaOrig="375">
          <v:shape id="_x0000_i1056" type="#_x0000_t75" style="width:15pt;height:18.75pt" o:ole="">
            <v:imagedata r:id="rId74" o:title=""/>
          </v:shape>
          <o:OLEObject Type="Embed" ProgID="Equation.DSMT4" ShapeID="_x0000_i1056" DrawAspect="Content" ObjectID="_1542913428" r:id="rId75"/>
        </w:object>
      </w:r>
      <w:r w:rsidRPr="005D7768">
        <w:rPr>
          <w:sz w:val="24"/>
        </w:rPr>
        <w:t>Po</w:t>
      </w:r>
      <w:r w:rsidRPr="005D7768">
        <w:rPr>
          <w:rFonts w:hint="eastAsia"/>
          <w:spacing w:val="2"/>
          <w:sz w:val="24"/>
        </w:rPr>
        <w:t xml:space="preserve">　</w:t>
      </w:r>
      <w:r w:rsidRPr="005D7768">
        <w:rPr>
          <w:spacing w:val="2"/>
          <w:sz w:val="24"/>
        </w:rPr>
        <w:t>(E)</w:t>
      </w:r>
      <w:r w:rsidRPr="005D7768">
        <w:rPr>
          <w:rFonts w:eastAsia="新細明體"/>
          <w:spacing w:val="2"/>
          <w:position w:val="-12"/>
          <w:sz w:val="24"/>
        </w:rPr>
        <w:object w:dxaOrig="300" w:dyaOrig="375">
          <v:shape id="_x0000_i1057" type="#_x0000_t75" style="width:15pt;height:18.75pt" o:ole="">
            <v:imagedata r:id="rId76" o:title=""/>
          </v:shape>
          <o:OLEObject Type="Embed" ProgID="Equation.DSMT4" ShapeID="_x0000_i1057" DrawAspect="Content" ObjectID="_1542913429" r:id="rId77"/>
        </w:object>
      </w:r>
      <w:r w:rsidRPr="005D7768">
        <w:rPr>
          <w:sz w:val="24"/>
        </w:rPr>
        <w:t>Pb</w:t>
      </w:r>
      <w:r w:rsidRPr="005D7768">
        <w:rPr>
          <w:rFonts w:hint="eastAsia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4-3C</w:t>
      </w:r>
      <w:r w:rsidRPr="005D7768">
        <w:rPr>
          <w:rFonts w:hint="eastAsia"/>
          <w:vanish/>
          <w:color w:val="FF0000"/>
          <w:kern w:val="0"/>
          <w:sz w:val="24"/>
        </w:rPr>
        <w:t>（講義</w:t>
      </w:r>
      <w:r w:rsidRPr="005D7768">
        <w:rPr>
          <w:rFonts w:hint="eastAsia"/>
          <w:vanish/>
          <w:color w:val="FF0000"/>
          <w:kern w:val="0"/>
          <w:sz w:val="24"/>
        </w:rPr>
        <w:t>p162-</w:t>
      </w:r>
      <w:r w:rsidRPr="005D7768">
        <w:rPr>
          <w:rFonts w:hint="eastAsia"/>
          <w:vanish/>
          <w:color w:val="FF0000"/>
          <w:kern w:val="0"/>
          <w:sz w:val="24"/>
        </w:rPr>
        <w:t>第</w:t>
      </w:r>
      <w:r w:rsidRPr="005D7768">
        <w:rPr>
          <w:rFonts w:hint="eastAsia"/>
          <w:vanish/>
          <w:color w:val="FF0000"/>
          <w:kern w:val="0"/>
          <w:sz w:val="24"/>
        </w:rPr>
        <w:t>10</w:t>
      </w:r>
      <w:r w:rsidRPr="005D7768">
        <w:rPr>
          <w:rFonts w:hint="eastAsia"/>
          <w:vanish/>
          <w:color w:val="FF0000"/>
          <w:kern w:val="0"/>
          <w:sz w:val="24"/>
        </w:rPr>
        <w:t>題）</w:t>
      </w:r>
    </w:p>
    <w:p w:rsidR="00F06F89" w:rsidRDefault="007A4F19" w:rsidP="00ED01FE">
      <w:pPr>
        <w:kinsoku w:val="0"/>
        <w:overflowPunct w:val="0"/>
        <w:autoSpaceDE w:val="0"/>
        <w:autoSpaceDN w:val="0"/>
        <w:snapToGrid w:val="0"/>
        <w:ind w:left="1097" w:hangingChars="400" w:hanging="1097"/>
        <w:jc w:val="both"/>
        <w:rPr>
          <w:rFonts w:eastAsiaTheme="minorEastAsia"/>
          <w:color w:val="000000"/>
        </w:rPr>
      </w:pPr>
      <w:r>
        <w:rPr>
          <w:rFonts w:eastAsia="新細明體" w:hint="eastAsia"/>
          <w:color w:val="000000"/>
          <w:sz w:val="28"/>
        </w:rPr>
        <w:lastRenderedPageBreak/>
        <w:t>二</w:t>
      </w:r>
      <w:r w:rsidRPr="00B5438F">
        <w:rPr>
          <w:rFonts w:eastAsia="新細明體" w:hint="eastAsia"/>
          <w:color w:val="000000"/>
          <w:sz w:val="28"/>
        </w:rPr>
        <w:t>、</w:t>
      </w:r>
      <w:r>
        <w:rPr>
          <w:rFonts w:eastAsia="新細明體" w:hint="eastAsia"/>
          <w:b/>
          <w:bCs/>
          <w:kern w:val="52"/>
          <w:sz w:val="28"/>
        </w:rPr>
        <w:t>多</w:t>
      </w:r>
      <w:r w:rsidRPr="00B5438F">
        <w:rPr>
          <w:rFonts w:eastAsia="新細明體" w:hint="eastAsia"/>
          <w:b/>
          <w:bCs/>
          <w:kern w:val="52"/>
          <w:sz w:val="28"/>
        </w:rPr>
        <w:t>選題</w:t>
      </w:r>
      <w:r w:rsidRPr="00B5438F">
        <w:rPr>
          <w:rFonts w:eastAsia="新細明體"/>
          <w:b/>
          <w:bCs/>
          <w:kern w:val="52"/>
          <w:sz w:val="28"/>
        </w:rPr>
        <w:t xml:space="preserve">  </w:t>
      </w:r>
      <w:r w:rsidRPr="00B5438F">
        <w:rPr>
          <w:rFonts w:eastAsia="新細明體" w:hint="eastAsia"/>
          <w:color w:val="000000"/>
          <w:sz w:val="28"/>
        </w:rPr>
        <w:t>每題</w:t>
      </w:r>
      <w:r w:rsidR="00F06F89">
        <w:rPr>
          <w:rFonts w:eastAsia="新細明體" w:hint="eastAsia"/>
          <w:color w:val="000000"/>
          <w:sz w:val="28"/>
        </w:rPr>
        <w:t>3</w:t>
      </w:r>
      <w:r w:rsidRPr="00B5438F">
        <w:rPr>
          <w:rFonts w:eastAsia="新細明體" w:hint="eastAsia"/>
          <w:color w:val="000000"/>
          <w:sz w:val="28"/>
        </w:rPr>
        <w:t>分，共</w:t>
      </w:r>
      <w:r w:rsidR="00F06F89">
        <w:rPr>
          <w:rFonts w:eastAsia="新細明體" w:hint="eastAsia"/>
          <w:color w:val="000000"/>
          <w:sz w:val="28"/>
        </w:rPr>
        <w:t>24</w:t>
      </w:r>
      <w:r w:rsidRPr="00B5438F">
        <w:rPr>
          <w:rFonts w:eastAsia="新細明體" w:hint="eastAsia"/>
          <w:color w:val="000000"/>
          <w:sz w:val="28"/>
        </w:rPr>
        <w:t>分，答錯不倒扣。</w:t>
      </w:r>
      <w:r w:rsidR="00F06F89">
        <w:rPr>
          <w:rFonts w:eastAsia="新細明體"/>
          <w:color w:val="000000"/>
          <w:sz w:val="28"/>
        </w:rPr>
        <w:br/>
      </w:r>
      <w:r w:rsidR="00F06F89">
        <w:rPr>
          <w:rFonts w:eastAsiaTheme="minorEastAsia" w:hint="eastAsia"/>
          <w:color w:val="000000"/>
        </w:rPr>
        <w:t>錯</w:t>
      </w:r>
      <w:r w:rsidR="00F06F89">
        <w:rPr>
          <w:rFonts w:eastAsiaTheme="minorEastAsia"/>
          <w:color w:val="000000"/>
        </w:rPr>
        <w:t>1</w:t>
      </w:r>
      <w:r w:rsidR="00F06F89">
        <w:rPr>
          <w:rFonts w:eastAsiaTheme="minorEastAsia" w:hint="eastAsia"/>
          <w:color w:val="000000"/>
        </w:rPr>
        <w:t>選項</w:t>
      </w:r>
      <w:r w:rsidR="00F06F89">
        <w:rPr>
          <w:rFonts w:eastAsiaTheme="minorEastAsia" w:hint="eastAsia"/>
          <w:color w:val="000000"/>
        </w:rPr>
        <w:t>1</w:t>
      </w:r>
      <w:r w:rsidR="00F06F89">
        <w:rPr>
          <w:rFonts w:eastAsiaTheme="minorEastAsia"/>
          <w:color w:val="000000"/>
        </w:rPr>
        <w:t>.</w:t>
      </w:r>
      <w:r w:rsidR="00F06F89">
        <w:rPr>
          <w:rFonts w:eastAsiaTheme="minorEastAsia" w:hint="eastAsia"/>
          <w:color w:val="000000"/>
        </w:rPr>
        <w:t>8</w:t>
      </w:r>
      <w:r w:rsidR="00F06F89">
        <w:rPr>
          <w:rFonts w:eastAsiaTheme="minorEastAsia" w:hint="eastAsia"/>
          <w:color w:val="000000"/>
        </w:rPr>
        <w:t>分，錯</w:t>
      </w:r>
      <w:r w:rsidR="00F06F89">
        <w:rPr>
          <w:rFonts w:eastAsiaTheme="minorEastAsia"/>
          <w:color w:val="000000"/>
        </w:rPr>
        <w:t>2</w:t>
      </w:r>
      <w:r w:rsidR="00F06F89">
        <w:rPr>
          <w:rFonts w:eastAsiaTheme="minorEastAsia" w:hint="eastAsia"/>
          <w:color w:val="000000"/>
        </w:rPr>
        <w:t>選項</w:t>
      </w:r>
      <w:r w:rsidR="00F06F89">
        <w:rPr>
          <w:rFonts w:eastAsiaTheme="minorEastAsia"/>
          <w:color w:val="000000"/>
        </w:rPr>
        <w:t>0.</w:t>
      </w:r>
      <w:r w:rsidR="00F06F89">
        <w:rPr>
          <w:rFonts w:eastAsiaTheme="minorEastAsia" w:hint="eastAsia"/>
          <w:color w:val="000000"/>
        </w:rPr>
        <w:t>6</w:t>
      </w:r>
      <w:r w:rsidR="00F06F89">
        <w:rPr>
          <w:rFonts w:eastAsiaTheme="minorEastAsia" w:hint="eastAsia"/>
          <w:color w:val="000000"/>
        </w:rPr>
        <w:t>分，錯</w:t>
      </w:r>
      <w:r w:rsidR="00F06F89">
        <w:rPr>
          <w:rFonts w:eastAsiaTheme="minorEastAsia"/>
          <w:color w:val="000000"/>
        </w:rPr>
        <w:t>3</w:t>
      </w:r>
      <w:r w:rsidR="00F06F89">
        <w:rPr>
          <w:rFonts w:eastAsiaTheme="minorEastAsia" w:hint="eastAsia"/>
          <w:color w:val="000000"/>
        </w:rPr>
        <w:t>個選項以上或未答者得</w:t>
      </w:r>
      <w:r w:rsidR="00F06F89">
        <w:rPr>
          <w:rFonts w:eastAsiaTheme="minorEastAsia"/>
          <w:color w:val="000000"/>
        </w:rPr>
        <w:t>0</w:t>
      </w:r>
      <w:r w:rsidR="00F06F89">
        <w:rPr>
          <w:rFonts w:eastAsiaTheme="minorEastAsia" w:hint="eastAsia"/>
          <w:color w:val="000000"/>
        </w:rPr>
        <w:t>分</w:t>
      </w:r>
    </w:p>
    <w:p w:rsidR="007A4F19" w:rsidRPr="005D7768" w:rsidRDefault="001E15B9" w:rsidP="007A4F1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下列哪些物質在標準狀態下的莫耳生成熱為</w:t>
      </w:r>
      <w:r w:rsidRPr="005D7768">
        <w:rPr>
          <w:color w:val="000000"/>
          <w:sz w:val="24"/>
        </w:rPr>
        <w:t>0</w:t>
      </w:r>
      <w:r w:rsidRPr="005D7768">
        <w:rPr>
          <w:rFonts w:hint="eastAsia"/>
          <w:color w:val="000000"/>
          <w:sz w:val="24"/>
        </w:rPr>
        <w:t xml:space="preserve">千焦／莫耳？　</w:t>
      </w:r>
      <w:r w:rsidR="007A4F19" w:rsidRPr="005D7768">
        <w:rPr>
          <w:color w:val="000000"/>
          <w:sz w:val="24"/>
        </w:rPr>
        <w:br/>
      </w:r>
      <w:r w:rsidRPr="005D7768">
        <w:rPr>
          <w:color w:val="000000"/>
          <w:sz w:val="24"/>
        </w:rPr>
        <w:t>(A)Hg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(B)</w:t>
      </w:r>
      <w:r w:rsidRPr="005D7768">
        <w:rPr>
          <w:color w:val="000000"/>
          <w:position w:val="-14"/>
          <w:sz w:val="24"/>
        </w:rPr>
        <w:object w:dxaOrig="520" w:dyaOrig="360">
          <v:shape id="_x0000_i1058" type="#_x0000_t75" style="width:26.25pt;height:18pt" o:ole="">
            <v:imagedata r:id="rId78" o:title=""/>
          </v:shape>
          <o:OLEObject Type="Embed" ProgID="Equation.3" ShapeID="_x0000_i1058" DrawAspect="Content" ObjectID="_1542913430" r:id="rId79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(C)</w:t>
      </w:r>
      <w:r w:rsidRPr="005D7768">
        <w:rPr>
          <w:color w:val="000000"/>
          <w:position w:val="-14"/>
          <w:sz w:val="24"/>
        </w:rPr>
        <w:object w:dxaOrig="1040" w:dyaOrig="360">
          <v:shape id="_x0000_i1059" type="#_x0000_t75" style="width:51.75pt;height:18pt" o:ole="">
            <v:imagedata r:id="rId80" o:title=""/>
          </v:shape>
          <o:OLEObject Type="Embed" ProgID="Equation.3" ShapeID="_x0000_i1059" DrawAspect="Content" ObjectID="_1542913431" r:id="rId81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color w:val="000000"/>
          <w:position w:val="-14"/>
          <w:sz w:val="24"/>
        </w:rPr>
        <w:object w:dxaOrig="640" w:dyaOrig="360">
          <v:shape id="_x0000_i1060" type="#_x0000_t75" style="width:32.25pt;height:18pt" o:ole="">
            <v:imagedata r:id="rId82" o:title=""/>
          </v:shape>
          <o:OLEObject Type="Embed" ProgID="Equation.3" ShapeID="_x0000_i1060" DrawAspect="Content" ObjectID="_1542913432" r:id="rId83"/>
        </w:objec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(E)</w:t>
      </w:r>
      <w:r w:rsidRPr="005D7768">
        <w:rPr>
          <w:color w:val="000000"/>
          <w:position w:val="-14"/>
          <w:sz w:val="24"/>
        </w:rPr>
        <w:object w:dxaOrig="480" w:dyaOrig="360">
          <v:shape id="_x0000_i1061" type="#_x0000_t75" style="width:24pt;height:18pt" o:ole="">
            <v:imagedata r:id="rId84" o:title=""/>
          </v:shape>
          <o:OLEObject Type="Embed" ProgID="Equation.3" ShapeID="_x0000_i1061" DrawAspect="Content" ObjectID="_1542913433" r:id="rId85"/>
        </w:object>
      </w:r>
      <w:r w:rsidRPr="005D7768">
        <w:rPr>
          <w:rFonts w:hint="eastAsia"/>
          <w:color w:val="000000"/>
          <w:sz w:val="24"/>
        </w:rPr>
        <w:t>。</w:t>
      </w:r>
      <w:r w:rsidR="007A4F19" w:rsidRPr="005D7768">
        <w:rPr>
          <w:rFonts w:hint="eastAsia"/>
          <w:color w:val="000000"/>
          <w:sz w:val="24"/>
        </w:rPr>
        <w:t xml:space="preserve">  </w:t>
      </w:r>
      <w:r w:rsidR="007A4F19" w:rsidRPr="005D7768">
        <w:rPr>
          <w:rFonts w:hint="eastAsia"/>
          <w:vanish/>
          <w:color w:val="FF0000"/>
          <w:kern w:val="0"/>
          <w:sz w:val="24"/>
        </w:rPr>
        <w:t xml:space="preserve">3-4ABE  </w:t>
      </w:r>
    </w:p>
    <w:p w:rsidR="00145FEF" w:rsidRPr="005D7768" w:rsidRDefault="001E15B9" w:rsidP="00145FE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下表為一些有機化合物的分子量與熱值，則下列敘述哪些正確？　</w:t>
      </w:r>
      <w:r w:rsidR="00145FEF" w:rsidRPr="005D7768">
        <w:rPr>
          <w:color w:val="000000"/>
          <w:sz w:val="24"/>
        </w:rPr>
        <w:br/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甲烷的莫耳燃燒熱高於丙烷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>氫氣的莫耳燃燒熱為－</w:t>
      </w:r>
      <w:r w:rsidRPr="005D7768">
        <w:rPr>
          <w:color w:val="000000"/>
          <w:sz w:val="24"/>
        </w:rPr>
        <w:t>286kJ/mol</w:t>
      </w:r>
      <w:r w:rsidRPr="005D7768">
        <w:rPr>
          <w:rFonts w:hint="eastAsia"/>
          <w:color w:val="000000"/>
          <w:sz w:val="24"/>
        </w:rPr>
        <w:t xml:space="preserve">　</w:t>
      </w:r>
      <w:r w:rsidR="00145FEF" w:rsidRPr="005D7768">
        <w:rPr>
          <w:color w:val="000000"/>
          <w:sz w:val="24"/>
        </w:rPr>
        <w:br/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>燃燒</w:t>
      </w:r>
      <w:r w:rsidRPr="005D7768">
        <w:rPr>
          <w:color w:val="000000"/>
          <w:sz w:val="24"/>
        </w:rPr>
        <w:t>0.9</w:t>
      </w:r>
      <w:r w:rsidRPr="005D7768">
        <w:rPr>
          <w:rFonts w:hint="eastAsia"/>
          <w:color w:val="000000"/>
          <w:sz w:val="24"/>
        </w:rPr>
        <w:t>莫耳的乙炔可提供熱量</w:t>
      </w:r>
      <w:r w:rsidRPr="005D7768">
        <w:rPr>
          <w:color w:val="000000"/>
          <w:sz w:val="24"/>
        </w:rPr>
        <w:t>1170kJ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>表中同碳數的</w:t>
      </w:r>
      <w:r w:rsidR="002461FB">
        <w:rPr>
          <w:rFonts w:hint="eastAsia"/>
          <w:color w:val="000000"/>
          <w:sz w:val="24"/>
        </w:rPr>
        <w:t>烴</w:t>
      </w:r>
      <w:r w:rsidRPr="005D7768">
        <w:rPr>
          <w:rFonts w:hint="eastAsia"/>
          <w:color w:val="000000"/>
          <w:sz w:val="24"/>
        </w:rPr>
        <w:t>類之莫耳燃燒熱皆高於醇類</w:t>
      </w:r>
      <w:r w:rsidR="00696499">
        <w:rPr>
          <w:rFonts w:hint="eastAsia"/>
          <w:color w:val="000000"/>
          <w:sz w:val="24"/>
        </w:rPr>
        <w:t>(</w:t>
      </w:r>
      <w:r w:rsidR="00696499">
        <w:rPr>
          <w:rFonts w:hint="eastAsia"/>
          <w:color w:val="000000"/>
          <w:sz w:val="24"/>
        </w:rPr>
        <w:t>甲烷大於甲醇，乙炔大於乙醇</w:t>
      </w:r>
      <w:r w:rsidR="00696499">
        <w:rPr>
          <w:rFonts w:hint="eastAsia"/>
          <w:color w:val="000000"/>
          <w:sz w:val="24"/>
        </w:rPr>
        <w:t>)</w:t>
      </w:r>
      <w:r w:rsidRPr="005D7768">
        <w:rPr>
          <w:color w:val="000000"/>
          <w:sz w:val="24"/>
        </w:rPr>
        <w:t xml:space="preserve">  (E)</w:t>
      </w:r>
      <w:r w:rsidRPr="005D7768">
        <w:rPr>
          <w:rFonts w:hint="eastAsia"/>
          <w:color w:val="000000"/>
          <w:sz w:val="24"/>
        </w:rPr>
        <w:t>表中各項有機化合物每</w:t>
      </w:r>
      <w:smartTag w:uri="urn:schemas-microsoft-com:office:smarttags" w:element="chmetcnv">
        <w:smartTagPr>
          <w:attr w:name="UnitName" w:val="克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5D7768">
          <w:rPr>
            <w:color w:val="000000"/>
            <w:sz w:val="24"/>
          </w:rPr>
          <w:t>1</w:t>
        </w:r>
        <w:r w:rsidRPr="005D7768">
          <w:rPr>
            <w:rFonts w:hint="eastAsia"/>
            <w:color w:val="000000"/>
            <w:sz w:val="24"/>
          </w:rPr>
          <w:t>克</w:t>
        </w:r>
      </w:smartTag>
      <w:r w:rsidRPr="005D7768">
        <w:rPr>
          <w:rFonts w:hint="eastAsia"/>
          <w:color w:val="000000"/>
          <w:sz w:val="24"/>
        </w:rPr>
        <w:t>燃燒所放出的熱量以氫氣為最多。</w:t>
      </w:r>
      <w:r w:rsidRPr="005D7768">
        <w:rPr>
          <w:color w:val="000000"/>
          <w:sz w:val="24"/>
        </w:rPr>
        <w:br/>
      </w:r>
      <w:r w:rsidRPr="005D7768">
        <w:rPr>
          <w:color w:val="000000"/>
          <w:sz w:val="24"/>
        </w:rPr>
        <w:object w:dxaOrig="5986" w:dyaOrig="2623">
          <v:shape id="_x0000_i1062" type="#_x0000_t75" style="width:299.25pt;height:131.25pt" o:ole="">
            <v:imagedata r:id="rId86" o:title=""/>
          </v:shape>
          <o:OLEObject Type="Embed" ProgID="Word.Document.8" ShapeID="_x0000_i1062" DrawAspect="Content" ObjectID="_1542913434" r:id="rId87">
            <o:FieldCodes>\s</o:FieldCodes>
          </o:OLEObject>
        </w:object>
      </w:r>
      <w:r w:rsidR="00145FEF" w:rsidRPr="005D7768">
        <w:rPr>
          <w:rFonts w:hint="eastAsia"/>
          <w:vanish/>
          <w:color w:val="FF0000"/>
          <w:kern w:val="0"/>
          <w:sz w:val="24"/>
        </w:rPr>
        <w:t xml:space="preserve">3-4BCE  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有關煤之敘述，何者正確？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依碳含量的多寡比較：泥煤＞褐煤＞煙煤＞無煙煤　</w:t>
      </w:r>
      <w:r w:rsidRPr="005D7768">
        <w:rPr>
          <w:color w:val="000000"/>
          <w:sz w:val="24"/>
        </w:rPr>
        <w:br/>
        <w:t>(B)</w:t>
      </w:r>
      <w:r w:rsidRPr="005D7768">
        <w:rPr>
          <w:rFonts w:hint="eastAsia"/>
          <w:color w:val="000000"/>
          <w:sz w:val="24"/>
        </w:rPr>
        <w:t xml:space="preserve">煤乾餾後之氣相稱為水煤氣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煤溚可提煉苯、甲苯等多種有機物質　</w:t>
      </w:r>
      <w:r w:rsidRPr="005D7768">
        <w:rPr>
          <w:color w:val="000000"/>
          <w:sz w:val="24"/>
        </w:rPr>
        <w:br/>
        <w:t>(D)</w:t>
      </w:r>
      <w:r w:rsidRPr="005D7768">
        <w:rPr>
          <w:rFonts w:hint="eastAsia"/>
          <w:color w:val="000000"/>
          <w:sz w:val="24"/>
        </w:rPr>
        <w:t xml:space="preserve">煤焦組成幾乎為純碳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煤焦可用做冶鐵的還原劑。</w:t>
      </w:r>
      <w:r w:rsidRPr="005D7768">
        <w:rPr>
          <w:rFonts w:hint="eastAsia"/>
          <w:vanish/>
          <w:color w:val="FF0000"/>
          <w:kern w:val="0"/>
          <w:sz w:val="24"/>
        </w:rPr>
        <w:t>4-1CDE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無鉛汽油</w:t>
      </w:r>
      <w:r w:rsidRPr="005D7768">
        <w:rPr>
          <w:rFonts w:hint="eastAsia"/>
          <w:color w:val="000000"/>
          <w:sz w:val="24"/>
        </w:rPr>
        <w:t>(</w:t>
      </w:r>
      <w:r w:rsidRPr="005D7768">
        <w:rPr>
          <w:rFonts w:hint="eastAsia"/>
          <w:color w:val="000000"/>
          <w:sz w:val="24"/>
        </w:rPr>
        <w:t>加氧汽油</w:t>
      </w:r>
      <w:r w:rsidRPr="005D7768">
        <w:rPr>
          <w:rFonts w:hint="eastAsia"/>
          <w:color w:val="000000"/>
          <w:sz w:val="24"/>
        </w:rPr>
        <w:t>)</w:t>
      </w:r>
      <w:r w:rsidRPr="005D7768">
        <w:rPr>
          <w:rFonts w:hint="eastAsia"/>
          <w:color w:val="000000"/>
          <w:sz w:val="24"/>
        </w:rPr>
        <w:t xml:space="preserve">是汽油中添加了何種物質？　</w:t>
      </w:r>
      <w:r w:rsidRPr="005D7768">
        <w:rPr>
          <w:color w:val="000000"/>
          <w:sz w:val="24"/>
        </w:rPr>
        <w:br/>
        <w:t>(A)</w:t>
      </w:r>
      <w:r w:rsidRPr="005D7768">
        <w:rPr>
          <w:rFonts w:hint="eastAsia"/>
          <w:color w:val="000000"/>
          <w:sz w:val="24"/>
        </w:rPr>
        <w:t xml:space="preserve">四乙基鉛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甲醇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正庚烷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甲基三級丁基醚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正辛烷。</w:t>
      </w:r>
      <w:r w:rsidRPr="005D7768">
        <w:rPr>
          <w:rFonts w:hint="eastAsia"/>
          <w:vanish/>
          <w:color w:val="FF0000"/>
          <w:kern w:val="0"/>
          <w:sz w:val="24"/>
        </w:rPr>
        <w:t>4-1BD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下列有關「氫氧燃料電池」的敘述，哪些正確？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氫氣從陰極通入後還原成水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能量的轉換效率較傳統火力發電為高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>反應式為：</w:t>
      </w:r>
      <w:r w:rsidRPr="005D7768">
        <w:rPr>
          <w:color w:val="000000"/>
          <w:sz w:val="24"/>
        </w:rPr>
        <w:t>2H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color w:val="000000"/>
          <w:sz w:val="24"/>
        </w:rPr>
        <w:t xml:space="preserve"> </w:t>
      </w:r>
      <w:r w:rsidRPr="005D7768">
        <w:rPr>
          <w:color w:val="000000"/>
          <w:sz w:val="24"/>
        </w:rPr>
        <w:sym w:font="Symbol" w:char="F02B"/>
      </w:r>
      <w:r w:rsidRPr="005D7768">
        <w:rPr>
          <w:color w:val="000000"/>
          <w:sz w:val="24"/>
        </w:rPr>
        <w:t xml:space="preserve"> O</w:t>
      </w:r>
      <w:r w:rsidRPr="005D7768">
        <w:rPr>
          <w:color w:val="000000"/>
          <w:sz w:val="24"/>
          <w:vertAlign w:val="subscript"/>
        </w:rPr>
        <w:t>2(</w:t>
      </w:r>
      <w:r w:rsidRPr="005D7768">
        <w:rPr>
          <w:i/>
          <w:iCs/>
          <w:color w:val="000000"/>
          <w:sz w:val="24"/>
          <w:vertAlign w:val="subscript"/>
        </w:rPr>
        <w:t>g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>→</w:t>
      </w:r>
      <w:r w:rsidRPr="005D7768">
        <w:rPr>
          <w:color w:val="000000"/>
          <w:sz w:val="24"/>
        </w:rPr>
        <w:t>2H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color w:val="000000"/>
          <w:sz w:val="24"/>
        </w:rPr>
        <w:t>O</w:t>
      </w:r>
      <w:r w:rsidRPr="005D7768">
        <w:rPr>
          <w:color w:val="000000"/>
          <w:sz w:val="24"/>
          <w:vertAlign w:val="subscript"/>
        </w:rPr>
        <w:t>(</w:t>
      </w:r>
      <w:r w:rsidRPr="005D7768">
        <w:rPr>
          <w:i/>
          <w:iCs/>
          <w:color w:val="000000"/>
          <w:sz w:val="24"/>
          <w:vertAlign w:val="subscript"/>
        </w:rPr>
        <w:t>l</w:t>
      </w:r>
      <w:r w:rsidRPr="005D7768">
        <w:rPr>
          <w:color w:val="000000"/>
          <w:sz w:val="24"/>
          <w:vertAlign w:val="subscript"/>
        </w:rPr>
        <w:t>)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電極為覆有鉑金屬催化薄膜的碳電極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燃料電池是一種二次電池，而不是一次電池。</w:t>
      </w:r>
      <w:r w:rsidRPr="005D7768">
        <w:rPr>
          <w:rFonts w:hint="eastAsia"/>
          <w:vanish/>
          <w:color w:val="FF0000"/>
          <w:kern w:val="0"/>
          <w:sz w:val="24"/>
        </w:rPr>
        <w:t>4-2BCD</w:t>
      </w:r>
    </w:p>
    <w:p w:rsidR="00546EDA" w:rsidRPr="005D7768" w:rsidRDefault="007266D5" w:rsidP="00546EDA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有關鉛蓄電池之敘述，下列何者正確？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放電時陽極重量會減輕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>充電時</w:t>
      </w:r>
      <w:r w:rsidRPr="005D7768">
        <w:rPr>
          <w:color w:val="000000"/>
          <w:sz w:val="24"/>
        </w:rPr>
        <w:t>Pb</w:t>
      </w:r>
      <w:r w:rsidRPr="005D7768">
        <w:rPr>
          <w:rFonts w:hint="eastAsia"/>
          <w:color w:val="000000"/>
          <w:sz w:val="24"/>
        </w:rPr>
        <w:t xml:space="preserve">極要連接到直流電源的陽極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>放電時</w:t>
      </w:r>
      <w:r w:rsidRPr="005D7768">
        <w:rPr>
          <w:color w:val="000000"/>
          <w:sz w:val="24"/>
        </w:rPr>
        <w:t>SO</w:t>
      </w:r>
      <w:r w:rsidRPr="005D7768">
        <w:rPr>
          <w:color w:val="000000"/>
          <w:sz w:val="24"/>
          <w:vertAlign w:val="subscript"/>
        </w:rPr>
        <w:t>4</w:t>
      </w:r>
      <w:r w:rsidRPr="005D7768">
        <w:rPr>
          <w:color w:val="000000"/>
          <w:sz w:val="24"/>
          <w:vertAlign w:val="superscript"/>
        </w:rPr>
        <w:t xml:space="preserve">2 </w:t>
      </w:r>
      <w:r w:rsidRPr="005D7768">
        <w:rPr>
          <w:color w:val="000000"/>
          <w:sz w:val="24"/>
          <w:vertAlign w:val="superscript"/>
        </w:rPr>
        <w:sym w:font="Symbol" w:char="F02D"/>
      </w:r>
      <w:r w:rsidRPr="005D7768">
        <w:rPr>
          <w:color w:val="000000"/>
          <w:sz w:val="24"/>
          <w:vertAlign w:val="superscript"/>
        </w:rPr>
        <w:t xml:space="preserve"> </w:t>
      </w:r>
      <w:r w:rsidRPr="005D7768">
        <w:rPr>
          <w:rFonts w:hint="eastAsia"/>
          <w:color w:val="000000"/>
          <w:sz w:val="24"/>
        </w:rPr>
        <w:t>僅游向陽極的</w:t>
      </w:r>
      <w:r w:rsidRPr="005D7768">
        <w:rPr>
          <w:color w:val="000000"/>
          <w:sz w:val="24"/>
        </w:rPr>
        <w:t>Pb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放電時電解液的濃度隨著時間變小　</w:t>
      </w:r>
      <w:r w:rsidRPr="005D7768">
        <w:rPr>
          <w:color w:val="000000"/>
          <w:sz w:val="24"/>
        </w:rPr>
        <w:t>(E)PbO</w:t>
      </w:r>
      <w:r w:rsidRPr="005D7768">
        <w:rPr>
          <w:color w:val="000000"/>
          <w:sz w:val="24"/>
          <w:vertAlign w:val="subscript"/>
        </w:rPr>
        <w:t>2</w:t>
      </w:r>
      <w:r w:rsidRPr="005D7768">
        <w:rPr>
          <w:rFonts w:hint="eastAsia"/>
          <w:color w:val="000000"/>
          <w:sz w:val="24"/>
        </w:rPr>
        <w:t>不論是在放電或充電均當正極。</w:t>
      </w:r>
      <w:r w:rsidR="00546EDA" w:rsidRPr="005D7768">
        <w:rPr>
          <w:rFonts w:hint="eastAsia"/>
          <w:vanish/>
          <w:color w:val="FF0000"/>
          <w:kern w:val="0"/>
          <w:sz w:val="24"/>
        </w:rPr>
        <w:t>4-</w:t>
      </w:r>
      <w:r w:rsidR="00992C67" w:rsidRPr="005D7768">
        <w:rPr>
          <w:rFonts w:hint="eastAsia"/>
          <w:vanish/>
          <w:color w:val="FF0000"/>
          <w:kern w:val="0"/>
          <w:sz w:val="24"/>
        </w:rPr>
        <w:t>2</w:t>
      </w:r>
      <w:r w:rsidR="00546EDA" w:rsidRPr="005D7768">
        <w:rPr>
          <w:rFonts w:hint="eastAsia"/>
          <w:vanish/>
          <w:color w:val="FF0000"/>
          <w:kern w:val="0"/>
          <w:sz w:val="24"/>
        </w:rPr>
        <w:t>BDE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lastRenderedPageBreak/>
        <w:t>使用「生質能源」，將有可能減緩下列哪些環境問題？</w:t>
      </w:r>
      <w:r w:rsidRPr="005D7768">
        <w:rPr>
          <w:color w:val="000000"/>
          <w:sz w:val="24"/>
        </w:rPr>
        <w:br/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水質優養化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土石流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溫室效應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地層下陷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酸雨。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100</w:t>
      </w:r>
      <w:r w:rsidRPr="005D7768">
        <w:rPr>
          <w:rFonts w:hint="eastAsia"/>
          <w:vanish/>
          <w:color w:val="008000"/>
          <w:sz w:val="24"/>
        </w:rPr>
        <w:t>學測】</w:t>
      </w:r>
      <w:r w:rsidRPr="005D7768">
        <w:rPr>
          <w:rFonts w:hint="eastAsia"/>
          <w:vanish/>
          <w:color w:val="FF0000"/>
          <w:kern w:val="0"/>
          <w:sz w:val="24"/>
        </w:rPr>
        <w:t>4-3CE</w:t>
      </w:r>
    </w:p>
    <w:p w:rsidR="00B72F4D" w:rsidRPr="005D7768" w:rsidRDefault="00B72F4D" w:rsidP="00B72F4D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 xml:space="preserve">有關能源的敘述，何者正確？　</w:t>
      </w:r>
      <w:r w:rsidRPr="005D7768">
        <w:rPr>
          <w:color w:val="000000"/>
          <w:sz w:val="24"/>
        </w:rPr>
        <w:t>(A)</w:t>
      </w:r>
      <w:r w:rsidRPr="005D7768">
        <w:rPr>
          <w:rFonts w:hint="eastAsia"/>
          <w:color w:val="000000"/>
          <w:sz w:val="24"/>
        </w:rPr>
        <w:t xml:space="preserve">煤、石油和天然氣都屬於化石燃料　</w:t>
      </w:r>
      <w:r w:rsidRPr="005D7768">
        <w:rPr>
          <w:color w:val="000000"/>
          <w:sz w:val="24"/>
        </w:rPr>
        <w:t>(B)</w:t>
      </w:r>
      <w:r w:rsidRPr="005D7768">
        <w:rPr>
          <w:rFonts w:hint="eastAsia"/>
          <w:color w:val="000000"/>
          <w:sz w:val="24"/>
        </w:rPr>
        <w:t xml:space="preserve">太陽能電池是利用光能產生電流，理論上不消耗物質　</w:t>
      </w:r>
      <w:r w:rsidRPr="005D7768">
        <w:rPr>
          <w:color w:val="000000"/>
          <w:sz w:val="24"/>
        </w:rPr>
        <w:t>(C)</w:t>
      </w:r>
      <w:r w:rsidRPr="005D7768">
        <w:rPr>
          <w:rFonts w:hint="eastAsia"/>
          <w:color w:val="000000"/>
          <w:sz w:val="24"/>
        </w:rPr>
        <w:t xml:space="preserve">核能是指核分裂或核熔合時所產生的能量，並遵守質量不滅定律　</w:t>
      </w:r>
      <w:r w:rsidRPr="005D7768">
        <w:rPr>
          <w:color w:val="000000"/>
          <w:sz w:val="24"/>
        </w:rPr>
        <w:t>(D)</w:t>
      </w:r>
      <w:r w:rsidRPr="005D7768">
        <w:rPr>
          <w:rFonts w:hint="eastAsia"/>
          <w:color w:val="000000"/>
          <w:sz w:val="24"/>
        </w:rPr>
        <w:t xml:space="preserve">潮汐發電、波浪發電、洋流發電、海洋溫差發電等均屬於海洋能源　</w:t>
      </w:r>
      <w:r w:rsidRPr="005D7768">
        <w:rPr>
          <w:color w:val="000000"/>
          <w:sz w:val="24"/>
        </w:rPr>
        <w:t>(E)</w:t>
      </w:r>
      <w:r w:rsidRPr="005D7768">
        <w:rPr>
          <w:rFonts w:hint="eastAsia"/>
          <w:color w:val="000000"/>
          <w:sz w:val="24"/>
        </w:rPr>
        <w:t>氫氧燃料電池的發電原理與傳統的水力發電相同，兩者在其發電過程中均不汙染環境。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vanish/>
          <w:color w:val="008000"/>
          <w:sz w:val="24"/>
        </w:rPr>
        <w:t>99</w:t>
      </w:r>
      <w:r w:rsidRPr="005D7768">
        <w:rPr>
          <w:rFonts w:hint="eastAsia"/>
          <w:vanish/>
          <w:color w:val="008000"/>
          <w:sz w:val="24"/>
        </w:rPr>
        <w:t>學測】</w:t>
      </w:r>
      <w:r w:rsidRPr="005D7768">
        <w:rPr>
          <w:rFonts w:hint="eastAsia"/>
          <w:vanish/>
          <w:color w:val="FF0000"/>
          <w:kern w:val="0"/>
          <w:sz w:val="24"/>
        </w:rPr>
        <w:t>4-3ABD</w:t>
      </w:r>
    </w:p>
    <w:p w:rsidR="00960BAC" w:rsidRPr="005D7768" w:rsidRDefault="00960BAC" w:rsidP="00960BAC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jc w:val="both"/>
        <w:rPr>
          <w:rFonts w:eastAsia="新細明體"/>
          <w:color w:val="000000"/>
          <w:sz w:val="24"/>
        </w:rPr>
      </w:pPr>
    </w:p>
    <w:p w:rsidR="00F06F89" w:rsidRPr="005D7768" w:rsidRDefault="00F06F89" w:rsidP="00960BAC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jc w:val="both"/>
        <w:rPr>
          <w:rFonts w:eastAsia="新細明體"/>
          <w:color w:val="000000"/>
          <w:sz w:val="24"/>
        </w:rPr>
      </w:pPr>
    </w:p>
    <w:p w:rsidR="00960BAC" w:rsidRPr="00960BAC" w:rsidRDefault="005C3752" w:rsidP="00960BAC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jc w:val="both"/>
        <w:rPr>
          <w:rFonts w:eastAsia="新細明體"/>
          <w:color w:val="000000"/>
          <w:sz w:val="28"/>
        </w:rPr>
      </w:pPr>
      <w:r>
        <w:rPr>
          <w:rFonts w:eastAsia="新細明體" w:hint="eastAsia"/>
          <w:color w:val="000000"/>
          <w:sz w:val="28"/>
        </w:rPr>
        <w:t>三</w:t>
      </w:r>
      <w:r w:rsidR="00960BAC" w:rsidRPr="00960BAC">
        <w:rPr>
          <w:rFonts w:eastAsia="新細明體" w:hint="eastAsia"/>
          <w:color w:val="000000"/>
          <w:sz w:val="28"/>
        </w:rPr>
        <w:t>、</w:t>
      </w:r>
      <w:r w:rsidR="004963A8">
        <w:rPr>
          <w:rFonts w:eastAsia="新細明體" w:hint="eastAsia"/>
          <w:color w:val="000000"/>
          <w:sz w:val="28"/>
        </w:rPr>
        <w:t>挑戰：</w:t>
      </w:r>
      <w:r w:rsidR="00960BAC">
        <w:rPr>
          <w:rFonts w:eastAsia="新細明體" w:hint="eastAsia"/>
          <w:b/>
          <w:bCs/>
          <w:kern w:val="52"/>
          <w:sz w:val="28"/>
        </w:rPr>
        <w:t>加分</w:t>
      </w:r>
      <w:r w:rsidR="00F06F89">
        <w:rPr>
          <w:rFonts w:eastAsia="新細明體" w:hint="eastAsia"/>
          <w:b/>
          <w:bCs/>
          <w:kern w:val="52"/>
          <w:sz w:val="28"/>
        </w:rPr>
        <w:t>單選題</w:t>
      </w:r>
      <w:r w:rsidR="00960BAC" w:rsidRPr="00960BAC">
        <w:rPr>
          <w:rFonts w:eastAsia="新細明體"/>
          <w:b/>
          <w:bCs/>
          <w:kern w:val="52"/>
          <w:sz w:val="28"/>
        </w:rPr>
        <w:t xml:space="preserve">  </w:t>
      </w:r>
      <w:r w:rsidR="00960BAC" w:rsidRPr="00960BAC">
        <w:rPr>
          <w:rFonts w:eastAsia="新細明體" w:hint="eastAsia"/>
          <w:color w:val="000000"/>
          <w:sz w:val="28"/>
        </w:rPr>
        <w:t>每題</w:t>
      </w:r>
      <w:r w:rsidR="00F06F89">
        <w:rPr>
          <w:rFonts w:eastAsia="新細明體" w:hint="eastAsia"/>
          <w:color w:val="000000"/>
          <w:sz w:val="28"/>
        </w:rPr>
        <w:t>2</w:t>
      </w:r>
      <w:r w:rsidR="00960BAC" w:rsidRPr="00960BAC">
        <w:rPr>
          <w:rFonts w:eastAsia="新細明體" w:hint="eastAsia"/>
          <w:color w:val="000000"/>
          <w:sz w:val="28"/>
        </w:rPr>
        <w:t>分，共</w:t>
      </w:r>
      <w:r w:rsidR="00F06F89">
        <w:rPr>
          <w:rFonts w:eastAsia="新細明體" w:hint="eastAsia"/>
          <w:color w:val="000000"/>
          <w:sz w:val="28"/>
        </w:rPr>
        <w:t>6</w:t>
      </w:r>
      <w:r w:rsidR="00960BAC" w:rsidRPr="00960BAC">
        <w:rPr>
          <w:rFonts w:eastAsia="新細明體" w:hint="eastAsia"/>
          <w:color w:val="000000"/>
          <w:sz w:val="28"/>
        </w:rPr>
        <w:t>分，答錯不倒扣。</w:t>
      </w:r>
    </w:p>
    <w:p w:rsidR="00960BAC" w:rsidRPr="005D7768" w:rsidRDefault="00960BAC" w:rsidP="00960B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sz w:val="24"/>
        </w:rPr>
        <w:t xml:space="preserve"> </w:t>
      </w:r>
      <w:r w:rsidRPr="005D7768">
        <w:rPr>
          <w:rFonts w:hint="eastAsia"/>
          <w:sz w:val="24"/>
        </w:rPr>
        <w:t>已知在標準狀態下，</w:t>
      </w:r>
      <w:r w:rsidRPr="005D7768">
        <w:rPr>
          <w:sz w:val="24"/>
        </w:rPr>
        <w:t>CO</w:t>
      </w:r>
      <w:r w:rsidRPr="005D7768">
        <w:rPr>
          <w:rFonts w:hint="eastAsia"/>
          <w:sz w:val="24"/>
        </w:rPr>
        <w:t>與</w:t>
      </w:r>
      <w:r w:rsidRPr="005D7768">
        <w:rPr>
          <w:sz w:val="24"/>
        </w:rPr>
        <w:t>CO</w:t>
      </w:r>
      <w:r w:rsidRPr="005D7768">
        <w:rPr>
          <w:rStyle w:val="ab"/>
          <w:sz w:val="24"/>
          <w:szCs w:val="24"/>
        </w:rPr>
        <w:t>2</w:t>
      </w:r>
      <w:r w:rsidRPr="005D7768">
        <w:rPr>
          <w:rFonts w:hint="eastAsia"/>
          <w:sz w:val="24"/>
        </w:rPr>
        <w:t>的莫耳生成熱分別為－</w:t>
      </w:r>
      <w:r w:rsidRPr="005D7768">
        <w:rPr>
          <w:sz w:val="24"/>
        </w:rPr>
        <w:t>110.2 kJ/mol</w:t>
      </w:r>
      <w:r w:rsidRPr="005D7768">
        <w:rPr>
          <w:rFonts w:hint="eastAsia"/>
          <w:sz w:val="24"/>
        </w:rPr>
        <w:t>及－</w:t>
      </w:r>
      <w:r w:rsidRPr="005D7768">
        <w:rPr>
          <w:sz w:val="24"/>
        </w:rPr>
        <w:t>393.5 kJ/mol</w:t>
      </w:r>
      <w:r w:rsidRPr="005D7768">
        <w:rPr>
          <w:rFonts w:hint="eastAsia"/>
          <w:sz w:val="24"/>
        </w:rPr>
        <w:t>。今有</w:t>
      </w:r>
      <w:r w:rsidRPr="005D7768">
        <w:rPr>
          <w:sz w:val="24"/>
        </w:rPr>
        <w:t>12.0</w:t>
      </w:r>
      <w:r w:rsidRPr="005D7768">
        <w:rPr>
          <w:rFonts w:hint="eastAsia"/>
          <w:sz w:val="24"/>
        </w:rPr>
        <w:t>克的碳燃燒後得</w:t>
      </w:r>
      <w:r w:rsidRPr="005D7768">
        <w:rPr>
          <w:sz w:val="24"/>
        </w:rPr>
        <w:t>7.0</w:t>
      </w:r>
      <w:r w:rsidRPr="005D7768">
        <w:rPr>
          <w:rFonts w:hint="eastAsia"/>
          <w:sz w:val="24"/>
        </w:rPr>
        <w:t>克的</w:t>
      </w:r>
      <w:r w:rsidRPr="005D7768">
        <w:rPr>
          <w:sz w:val="24"/>
        </w:rPr>
        <w:t>CO</w:t>
      </w:r>
      <w:r w:rsidRPr="005D7768">
        <w:rPr>
          <w:rFonts w:hint="eastAsia"/>
          <w:sz w:val="24"/>
        </w:rPr>
        <w:t>與</w:t>
      </w:r>
      <w:r w:rsidRPr="005D7768">
        <w:rPr>
          <w:sz w:val="24"/>
        </w:rPr>
        <w:t>33.0</w:t>
      </w:r>
      <w:r w:rsidRPr="005D7768">
        <w:rPr>
          <w:rFonts w:hint="eastAsia"/>
          <w:sz w:val="24"/>
        </w:rPr>
        <w:t>克的</w:t>
      </w:r>
      <w:r w:rsidRPr="005D7768">
        <w:rPr>
          <w:sz w:val="24"/>
        </w:rPr>
        <w:t>CO</w:t>
      </w:r>
      <w:r w:rsidRPr="005D7768">
        <w:rPr>
          <w:rStyle w:val="ab"/>
          <w:sz w:val="24"/>
          <w:szCs w:val="24"/>
        </w:rPr>
        <w:t>2</w:t>
      </w:r>
      <w:r w:rsidRPr="005D7768">
        <w:rPr>
          <w:rFonts w:hint="eastAsia"/>
          <w:sz w:val="24"/>
        </w:rPr>
        <w:t>，則在此過程中，約有多少熱量</w:t>
      </w:r>
      <w:r w:rsidRPr="005D7768">
        <w:rPr>
          <w:sz w:val="24"/>
        </w:rPr>
        <w:t>(kJ)</w:t>
      </w:r>
      <w:r w:rsidRPr="005D7768">
        <w:rPr>
          <w:rFonts w:hint="eastAsia"/>
          <w:sz w:val="24"/>
        </w:rPr>
        <w:t>釋出？</w:t>
      </w:r>
      <w:r w:rsidRPr="005D7768">
        <w:rPr>
          <w:sz w:val="24"/>
        </w:rPr>
        <w:br/>
        <w:t>(A)84.7</w:t>
      </w:r>
      <w:r w:rsidRPr="005D7768">
        <w:rPr>
          <w:rFonts w:hint="eastAsia"/>
          <w:sz w:val="24"/>
        </w:rPr>
        <w:t xml:space="preserve">　</w:t>
      </w:r>
      <w:r w:rsidRPr="005D7768">
        <w:rPr>
          <w:sz w:val="24"/>
        </w:rPr>
        <w:t>(B)137.5</w:t>
      </w:r>
      <w:r w:rsidRPr="005D7768">
        <w:rPr>
          <w:rFonts w:hint="eastAsia"/>
          <w:sz w:val="24"/>
        </w:rPr>
        <w:t xml:space="preserve">　</w:t>
      </w:r>
      <w:r w:rsidRPr="005D7768">
        <w:rPr>
          <w:sz w:val="24"/>
        </w:rPr>
        <w:t>(C)248.2</w:t>
      </w:r>
      <w:r w:rsidRPr="005D7768">
        <w:rPr>
          <w:rFonts w:hint="eastAsia"/>
          <w:sz w:val="24"/>
        </w:rPr>
        <w:t xml:space="preserve">　</w:t>
      </w:r>
      <w:r w:rsidRPr="005D7768">
        <w:rPr>
          <w:sz w:val="24"/>
        </w:rPr>
        <w:t>(D)322.7</w:t>
      </w:r>
      <w:r w:rsidRPr="005D7768">
        <w:rPr>
          <w:rFonts w:hint="eastAsia"/>
          <w:sz w:val="24"/>
        </w:rPr>
        <w:t xml:space="preserve">　</w:t>
      </w:r>
      <w:r w:rsidRPr="005D7768">
        <w:rPr>
          <w:sz w:val="24"/>
        </w:rPr>
        <w:t>(E)457.8</w:t>
      </w:r>
      <w:r w:rsidRPr="005D7768">
        <w:rPr>
          <w:rFonts w:hint="eastAsia"/>
          <w:sz w:val="24"/>
        </w:rPr>
        <w:t>。</w:t>
      </w:r>
      <w:r w:rsidRPr="005D7768">
        <w:rPr>
          <w:rFonts w:hint="eastAsia"/>
          <w:vanish/>
          <w:color w:val="008000"/>
          <w:sz w:val="24"/>
        </w:rPr>
        <w:t>【</w:t>
      </w:r>
      <w:r w:rsidRPr="005D7768">
        <w:rPr>
          <w:rFonts w:hint="eastAsia"/>
          <w:vanish/>
          <w:color w:val="008000"/>
          <w:sz w:val="24"/>
        </w:rPr>
        <w:t>105</w:t>
      </w:r>
      <w:r w:rsidRPr="005D7768">
        <w:rPr>
          <w:rFonts w:hint="eastAsia"/>
          <w:vanish/>
          <w:color w:val="008000"/>
          <w:sz w:val="24"/>
        </w:rPr>
        <w:t>學測】</w:t>
      </w:r>
      <w:r w:rsidRPr="005D7768">
        <w:rPr>
          <w:rFonts w:hint="eastAsia"/>
          <w:vanish/>
          <w:color w:val="FF0000"/>
          <w:kern w:val="0"/>
          <w:sz w:val="24"/>
        </w:rPr>
        <w:t>3-4D</w:t>
      </w:r>
    </w:p>
    <w:p w:rsidR="00F06F89" w:rsidRPr="005D7768" w:rsidRDefault="00F06F89" w:rsidP="00F06F8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color w:val="000000"/>
          <w:sz w:val="24"/>
        </w:rPr>
        <w:t>鉛蓄電池放電時若陽極增重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8"/>
          <w:attr w:name="UnitName" w:val="克"/>
        </w:smartTagPr>
        <w:r w:rsidRPr="005D7768">
          <w:rPr>
            <w:color w:val="000000"/>
            <w:sz w:val="24"/>
          </w:rPr>
          <w:t>4.8</w:t>
        </w:r>
        <w:r w:rsidRPr="005D7768">
          <w:rPr>
            <w:rFonts w:hint="eastAsia"/>
            <w:color w:val="000000"/>
            <w:sz w:val="24"/>
          </w:rPr>
          <w:t>克</w:t>
        </w:r>
      </w:smartTag>
      <w:r w:rsidRPr="005D7768">
        <w:rPr>
          <w:rFonts w:hint="eastAsia"/>
          <w:color w:val="000000"/>
          <w:sz w:val="24"/>
        </w:rPr>
        <w:t xml:space="preserve">，則陰極增重若干克？　</w:t>
      </w:r>
      <w:r w:rsidRPr="005D7768">
        <w:rPr>
          <w:color w:val="000000"/>
          <w:sz w:val="24"/>
        </w:rPr>
        <w:br/>
      </w:r>
      <w:r w:rsidRPr="005D7768">
        <w:rPr>
          <w:color w:val="000000"/>
          <w:sz w:val="24"/>
          <w:lang w:val="it-IT"/>
        </w:rPr>
        <w:t>(A)1.6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>(B)3.2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>(C)4.8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>(D)6.4</w:t>
      </w:r>
      <w:r w:rsidRPr="005D7768">
        <w:rPr>
          <w:rFonts w:hint="eastAsia"/>
          <w:color w:val="000000"/>
          <w:sz w:val="24"/>
        </w:rPr>
        <w:t xml:space="preserve">　</w:t>
      </w:r>
      <w:r w:rsidRPr="005D7768">
        <w:rPr>
          <w:color w:val="000000"/>
          <w:sz w:val="24"/>
          <w:lang w:val="it-IT"/>
        </w:rPr>
        <w:t>(E)9.6</w:t>
      </w:r>
      <w:r w:rsidRPr="005D7768">
        <w:rPr>
          <w:rFonts w:hint="eastAsia"/>
          <w:color w:val="000000"/>
          <w:sz w:val="24"/>
        </w:rPr>
        <w:t>。</w:t>
      </w:r>
      <w:r w:rsidRPr="005D7768">
        <w:rPr>
          <w:rFonts w:hint="eastAsia"/>
          <w:vanish/>
          <w:color w:val="FF0000"/>
          <w:kern w:val="0"/>
          <w:sz w:val="24"/>
        </w:rPr>
        <w:t>4-2B</w:t>
      </w:r>
    </w:p>
    <w:p w:rsidR="00F06F89" w:rsidRPr="005D7768" w:rsidRDefault="00F06F89" w:rsidP="00F06F89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color w:val="000000"/>
          <w:kern w:val="0"/>
          <w:sz w:val="24"/>
        </w:rPr>
      </w:pPr>
      <w:r w:rsidRPr="005D7768">
        <w:rPr>
          <w:rFonts w:hint="eastAsia"/>
          <w:sz w:val="24"/>
        </w:rPr>
        <w:t>當銅銀電池放電一段時間後，溶液中的銅離子增加了</w:t>
      </w:r>
      <w:r w:rsidRPr="005D7768">
        <w:rPr>
          <w:rFonts w:hint="eastAsia"/>
          <w:sz w:val="24"/>
        </w:rPr>
        <w:t>0.5</w:t>
      </w:r>
      <w:r w:rsidRPr="005D7768">
        <w:rPr>
          <w:sz w:val="24"/>
        </w:rPr>
        <w:t xml:space="preserve"> </w:t>
      </w:r>
      <w:r w:rsidRPr="005D7768">
        <w:rPr>
          <w:rFonts w:hint="eastAsia"/>
          <w:sz w:val="24"/>
        </w:rPr>
        <w:t>莫耳。此時兩電極的總質量與放電前比較，下列哪個選項的描述正確？（原子量：</w:t>
      </w:r>
      <w:r w:rsidRPr="005D7768">
        <w:rPr>
          <w:sz w:val="24"/>
        </w:rPr>
        <w:t>Ag</w:t>
      </w:r>
      <w:r w:rsidRPr="005D7768">
        <w:rPr>
          <w:rFonts w:hint="eastAsia"/>
          <w:sz w:val="24"/>
        </w:rPr>
        <w:t>＝</w:t>
      </w:r>
      <w:r w:rsidRPr="005D7768">
        <w:rPr>
          <w:sz w:val="24"/>
        </w:rPr>
        <w:t>108</w:t>
      </w:r>
      <w:r w:rsidRPr="005D7768">
        <w:rPr>
          <w:rFonts w:hint="eastAsia"/>
          <w:sz w:val="24"/>
        </w:rPr>
        <w:t>、</w:t>
      </w:r>
      <w:r w:rsidRPr="005D7768">
        <w:rPr>
          <w:sz w:val="24"/>
        </w:rPr>
        <w:t>Cu</w:t>
      </w:r>
      <w:r w:rsidRPr="005D7768">
        <w:rPr>
          <w:rFonts w:hint="eastAsia"/>
          <w:sz w:val="24"/>
        </w:rPr>
        <w:t>＝</w:t>
      </w:r>
      <w:r w:rsidRPr="005D7768">
        <w:rPr>
          <w:sz w:val="24"/>
        </w:rPr>
        <w:t>6</w:t>
      </w:r>
      <w:r w:rsidRPr="005D7768">
        <w:rPr>
          <w:rFonts w:hint="eastAsia"/>
          <w:sz w:val="24"/>
        </w:rPr>
        <w:t>4</w:t>
      </w:r>
      <w:r w:rsidRPr="005D7768">
        <w:rPr>
          <w:rFonts w:hint="eastAsia"/>
          <w:sz w:val="24"/>
        </w:rPr>
        <w:t xml:space="preserve">）　</w:t>
      </w:r>
      <w:r w:rsidRPr="005D7768">
        <w:rPr>
          <w:sz w:val="24"/>
        </w:rPr>
        <w:br/>
      </w:r>
      <w:r w:rsidRPr="005D7768">
        <w:rPr>
          <w:spacing w:val="-4"/>
          <w:sz w:val="24"/>
        </w:rPr>
        <w:t>(A)</w:t>
      </w:r>
      <w:r w:rsidRPr="005D7768">
        <w:rPr>
          <w:rFonts w:hint="eastAsia"/>
          <w:spacing w:val="-4"/>
          <w:sz w:val="24"/>
        </w:rPr>
        <w:t>增加</w:t>
      </w:r>
      <w:r w:rsidRPr="005D7768">
        <w:rPr>
          <w:rFonts w:hint="eastAsia"/>
          <w:spacing w:val="-4"/>
          <w:sz w:val="24"/>
        </w:rPr>
        <w:t>32</w:t>
      </w:r>
      <w:r w:rsidRPr="005D7768">
        <w:rPr>
          <w:spacing w:val="-4"/>
          <w:sz w:val="24"/>
        </w:rPr>
        <w:t xml:space="preserve"> </w:t>
      </w:r>
      <w:r w:rsidRPr="005D7768">
        <w:rPr>
          <w:rFonts w:hint="eastAsia"/>
          <w:spacing w:val="-4"/>
          <w:sz w:val="24"/>
        </w:rPr>
        <w:t xml:space="preserve">克　</w:t>
      </w:r>
      <w:r w:rsidRPr="005D7768">
        <w:rPr>
          <w:spacing w:val="-4"/>
          <w:sz w:val="24"/>
        </w:rPr>
        <w:t>(B)</w:t>
      </w:r>
      <w:r w:rsidRPr="005D7768">
        <w:rPr>
          <w:rFonts w:hint="eastAsia"/>
          <w:spacing w:val="-4"/>
          <w:sz w:val="24"/>
        </w:rPr>
        <w:t>減少</w:t>
      </w:r>
      <w:r w:rsidRPr="005D7768">
        <w:rPr>
          <w:rFonts w:hint="eastAsia"/>
          <w:spacing w:val="-4"/>
          <w:sz w:val="24"/>
        </w:rPr>
        <w:t>32</w:t>
      </w:r>
      <w:r w:rsidRPr="005D7768">
        <w:rPr>
          <w:spacing w:val="-4"/>
          <w:sz w:val="24"/>
        </w:rPr>
        <w:t xml:space="preserve"> </w:t>
      </w:r>
      <w:r w:rsidRPr="005D7768">
        <w:rPr>
          <w:rFonts w:hint="eastAsia"/>
          <w:spacing w:val="-4"/>
          <w:sz w:val="24"/>
        </w:rPr>
        <w:t xml:space="preserve">克　</w:t>
      </w:r>
      <w:r w:rsidRPr="005D7768">
        <w:rPr>
          <w:spacing w:val="-4"/>
          <w:sz w:val="24"/>
        </w:rPr>
        <w:t>(C)</w:t>
      </w:r>
      <w:r w:rsidRPr="005D7768">
        <w:rPr>
          <w:rFonts w:hint="eastAsia"/>
          <w:spacing w:val="-4"/>
          <w:sz w:val="24"/>
        </w:rPr>
        <w:t>增加</w:t>
      </w:r>
      <w:r w:rsidRPr="005D7768">
        <w:rPr>
          <w:rFonts w:hint="eastAsia"/>
          <w:spacing w:val="-4"/>
          <w:sz w:val="24"/>
        </w:rPr>
        <w:t>44</w:t>
      </w:r>
      <w:r w:rsidRPr="005D7768">
        <w:rPr>
          <w:spacing w:val="-4"/>
          <w:sz w:val="24"/>
        </w:rPr>
        <w:t xml:space="preserve"> </w:t>
      </w:r>
      <w:r w:rsidRPr="005D7768">
        <w:rPr>
          <w:rFonts w:hint="eastAsia"/>
          <w:spacing w:val="-4"/>
          <w:sz w:val="24"/>
        </w:rPr>
        <w:t xml:space="preserve">克　</w:t>
      </w:r>
      <w:r w:rsidRPr="005D7768">
        <w:rPr>
          <w:spacing w:val="-4"/>
          <w:sz w:val="24"/>
        </w:rPr>
        <w:t>(D)</w:t>
      </w:r>
      <w:r w:rsidRPr="005D7768">
        <w:rPr>
          <w:rFonts w:hint="eastAsia"/>
          <w:spacing w:val="-4"/>
          <w:sz w:val="24"/>
        </w:rPr>
        <w:t>增加</w:t>
      </w:r>
      <w:r w:rsidRPr="005D7768">
        <w:rPr>
          <w:rFonts w:hint="eastAsia"/>
          <w:spacing w:val="-4"/>
          <w:sz w:val="24"/>
        </w:rPr>
        <w:t>76</w:t>
      </w:r>
      <w:r w:rsidRPr="005D7768">
        <w:rPr>
          <w:spacing w:val="-4"/>
          <w:sz w:val="24"/>
        </w:rPr>
        <w:t xml:space="preserve"> </w:t>
      </w:r>
      <w:r w:rsidRPr="005D7768">
        <w:rPr>
          <w:rFonts w:hint="eastAsia"/>
          <w:spacing w:val="-4"/>
          <w:sz w:val="24"/>
        </w:rPr>
        <w:t xml:space="preserve">克　</w:t>
      </w:r>
      <w:r w:rsidRPr="005D7768">
        <w:rPr>
          <w:spacing w:val="-4"/>
          <w:sz w:val="24"/>
        </w:rPr>
        <w:t>(E)</w:t>
      </w:r>
      <w:r w:rsidRPr="005D7768">
        <w:rPr>
          <w:rFonts w:hint="eastAsia"/>
          <w:spacing w:val="-4"/>
          <w:sz w:val="24"/>
        </w:rPr>
        <w:t>質量不變。</w:t>
      </w:r>
      <w:r w:rsidRPr="005D7768">
        <w:rPr>
          <w:rFonts w:hint="eastAsia"/>
          <w:vanish/>
          <w:color w:val="FF0000"/>
          <w:kern w:val="0"/>
          <w:sz w:val="24"/>
        </w:rPr>
        <w:t>4-2D</w:t>
      </w:r>
      <w:r w:rsidRPr="005D7768">
        <w:rPr>
          <w:rFonts w:hint="eastAsia"/>
          <w:vanish/>
          <w:color w:val="FF0000"/>
          <w:kern w:val="0"/>
          <w:sz w:val="24"/>
        </w:rPr>
        <w:t>（講義</w:t>
      </w:r>
      <w:r w:rsidRPr="005D7768">
        <w:rPr>
          <w:rFonts w:hint="eastAsia"/>
          <w:vanish/>
          <w:color w:val="FF0000"/>
          <w:kern w:val="0"/>
          <w:sz w:val="24"/>
        </w:rPr>
        <w:t>p144-</w:t>
      </w:r>
      <w:r w:rsidRPr="005D7768">
        <w:rPr>
          <w:rFonts w:hint="eastAsia"/>
          <w:vanish/>
          <w:color w:val="FF0000"/>
          <w:kern w:val="0"/>
          <w:sz w:val="24"/>
        </w:rPr>
        <w:t>老師講解</w:t>
      </w:r>
      <w:r w:rsidRPr="005D7768">
        <w:rPr>
          <w:rFonts w:hint="eastAsia"/>
          <w:vanish/>
          <w:color w:val="FF0000"/>
          <w:kern w:val="0"/>
          <w:sz w:val="24"/>
        </w:rPr>
        <w:t>4-</w:t>
      </w:r>
      <w:r w:rsidRPr="005D7768">
        <w:rPr>
          <w:rFonts w:hint="eastAsia"/>
          <w:vanish/>
          <w:color w:val="FF0000"/>
          <w:kern w:val="0"/>
          <w:sz w:val="24"/>
        </w:rPr>
        <w:t>改編）</w:t>
      </w:r>
    </w:p>
    <w:p w:rsidR="003D5965" w:rsidRDefault="003D5965">
      <w:pPr>
        <w:widowControl/>
        <w:rPr>
          <w:rFonts w:eastAsia="新細明體" w:cs="Adobe Arabic"/>
          <w:color w:val="000000"/>
        </w:rPr>
      </w:pPr>
      <w:r>
        <w:rPr>
          <w:color w:val="000000"/>
        </w:rPr>
        <w:br w:type="page"/>
      </w:r>
    </w:p>
    <w:p w:rsidR="003D5965" w:rsidRPr="00B5438F" w:rsidRDefault="003D5965" w:rsidP="003D5965">
      <w:pPr>
        <w:spacing w:beforeLines="50" w:before="206"/>
        <w:ind w:left="1020" w:hanging="1020"/>
        <w:rPr>
          <w:rFonts w:eastAsia="新細明體"/>
          <w:b/>
        </w:rPr>
      </w:pPr>
      <w:r w:rsidRPr="00B5438F">
        <w:rPr>
          <w:rFonts w:eastAsia="新細明體" w:hint="eastAsia"/>
          <w:b/>
          <w:sz w:val="32"/>
        </w:rPr>
        <w:lastRenderedPageBreak/>
        <w:t>成淵</w:t>
      </w:r>
      <w:r w:rsidRPr="00B5438F">
        <w:rPr>
          <w:rFonts w:eastAsia="新細明體"/>
          <w:b/>
          <w:sz w:val="32"/>
        </w:rPr>
        <w:t>105</w:t>
      </w:r>
      <w:r w:rsidRPr="00B5438F">
        <w:rPr>
          <w:rFonts w:eastAsia="新細明體" w:hint="eastAsia"/>
          <w:b/>
          <w:sz w:val="32"/>
        </w:rPr>
        <w:t>上段考三</w:t>
      </w:r>
      <w:r w:rsidRPr="00B5438F">
        <w:rPr>
          <w:rFonts w:eastAsia="新細明體"/>
          <w:b/>
          <w:sz w:val="32"/>
        </w:rPr>
        <w:t xml:space="preserve">   </w:t>
      </w:r>
      <w:r w:rsidRPr="00B5438F">
        <w:rPr>
          <w:rFonts w:eastAsia="新細明體" w:hint="eastAsia"/>
          <w:b/>
          <w:sz w:val="32"/>
        </w:rPr>
        <w:t>高</w:t>
      </w:r>
      <w:r>
        <w:rPr>
          <w:rFonts w:eastAsia="新細明體" w:hint="eastAsia"/>
          <w:b/>
          <w:sz w:val="32"/>
        </w:rPr>
        <w:t>一</w:t>
      </w:r>
      <w:r w:rsidRPr="00B5438F">
        <w:rPr>
          <w:rFonts w:eastAsia="新細明體" w:hint="eastAsia"/>
          <w:b/>
          <w:sz w:val="32"/>
        </w:rPr>
        <w:t>基礎化學</w:t>
      </w:r>
      <w:r w:rsidRPr="00B5438F">
        <w:rPr>
          <w:rFonts w:eastAsia="新細明體"/>
          <w:b/>
          <w:sz w:val="32"/>
        </w:rPr>
        <w:t>(</w:t>
      </w:r>
      <w:r>
        <w:rPr>
          <w:rFonts w:eastAsia="新細明體" w:hint="eastAsia"/>
          <w:b/>
          <w:sz w:val="32"/>
        </w:rPr>
        <w:t>一</w:t>
      </w:r>
      <w:r w:rsidRPr="00B5438F">
        <w:rPr>
          <w:rFonts w:eastAsia="新細明體"/>
          <w:b/>
          <w:sz w:val="32"/>
        </w:rPr>
        <w:t xml:space="preserve">) </w:t>
      </w:r>
      <w:r>
        <w:rPr>
          <w:rFonts w:eastAsia="新細明體" w:hint="eastAsia"/>
          <w:b/>
          <w:sz w:val="32"/>
        </w:rPr>
        <w:t xml:space="preserve">   </w:t>
      </w:r>
      <w:r w:rsidRPr="00B5438F">
        <w:rPr>
          <w:rFonts w:eastAsia="新細明體"/>
          <w:b/>
        </w:rPr>
        <w:t>3-4</w:t>
      </w:r>
      <w:r>
        <w:rPr>
          <w:rFonts w:eastAsia="新細明體" w:hint="eastAsia"/>
          <w:b/>
        </w:rPr>
        <w:t>反應熱</w:t>
      </w:r>
      <w:r w:rsidRPr="00B5438F">
        <w:rPr>
          <w:rFonts w:eastAsia="新細明體"/>
          <w:b/>
        </w:rPr>
        <w:t>~C4</w:t>
      </w:r>
      <w:r w:rsidRPr="00B5438F">
        <w:rPr>
          <w:rFonts w:eastAsia="新細明體" w:hint="eastAsia"/>
          <w:b/>
        </w:rPr>
        <w:t>化學與</w:t>
      </w:r>
      <w:r>
        <w:rPr>
          <w:rFonts w:eastAsia="新細明體" w:hint="eastAsia"/>
          <w:b/>
        </w:rPr>
        <w:t>能源</w:t>
      </w:r>
      <w:r w:rsidRPr="00B5438F">
        <w:rPr>
          <w:rFonts w:eastAsia="新細明體"/>
          <w:b/>
        </w:rPr>
        <w:t>(</w:t>
      </w:r>
      <w:r>
        <w:rPr>
          <w:rFonts w:eastAsia="新細明體" w:hint="eastAsia"/>
          <w:bCs/>
          <w:sz w:val="20"/>
        </w:rPr>
        <w:t>龍騰</w:t>
      </w:r>
      <w:r w:rsidRPr="00B5438F">
        <w:rPr>
          <w:rFonts w:eastAsia="新細明體" w:hint="eastAsia"/>
          <w:bCs/>
          <w:sz w:val="20"/>
        </w:rPr>
        <w:t>版</w:t>
      </w:r>
      <w:r w:rsidRPr="00B5438F">
        <w:rPr>
          <w:rFonts w:eastAsia="新細明體"/>
          <w:b/>
        </w:rPr>
        <w:t>)</w:t>
      </w:r>
    </w:p>
    <w:p w:rsidR="003D5965" w:rsidRPr="00B5438F" w:rsidRDefault="003D5965" w:rsidP="003D5965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jc w:val="both"/>
        <w:rPr>
          <w:rFonts w:eastAsia="新細明體"/>
          <w:color w:val="000000"/>
          <w:sz w:val="28"/>
        </w:rPr>
      </w:pPr>
      <w:r w:rsidRPr="00B5438F">
        <w:rPr>
          <w:rFonts w:eastAsia="新細明體" w:hint="eastAsia"/>
          <w:color w:val="000000"/>
          <w:sz w:val="28"/>
        </w:rPr>
        <w:t>一、</w:t>
      </w:r>
      <w:r w:rsidRPr="00B5438F">
        <w:rPr>
          <w:rFonts w:eastAsia="新細明體" w:hint="eastAsia"/>
          <w:b/>
          <w:bCs/>
          <w:kern w:val="52"/>
          <w:sz w:val="28"/>
        </w:rPr>
        <w:t>單選題</w:t>
      </w:r>
      <w:r w:rsidRPr="00B5438F">
        <w:rPr>
          <w:rFonts w:eastAsia="新細明體"/>
          <w:b/>
          <w:bCs/>
          <w:kern w:val="52"/>
          <w:sz w:val="28"/>
        </w:rPr>
        <w:t xml:space="preserve">  </w:t>
      </w:r>
      <w:r>
        <w:rPr>
          <w:rFonts w:eastAsia="新細明體" w:hint="eastAsia"/>
          <w:color w:val="000000"/>
          <w:sz w:val="28"/>
        </w:rPr>
        <w:t>第</w:t>
      </w:r>
      <w:r>
        <w:rPr>
          <w:rFonts w:eastAsia="新細明體" w:hint="eastAsia"/>
          <w:color w:val="000000"/>
          <w:sz w:val="28"/>
        </w:rPr>
        <w:t>1</w:t>
      </w:r>
      <w:r>
        <w:rPr>
          <w:rFonts w:eastAsia="新細明體" w:hint="eastAsia"/>
          <w:color w:val="000000"/>
          <w:sz w:val="28"/>
        </w:rPr>
        <w:t>、</w:t>
      </w:r>
      <w:r>
        <w:rPr>
          <w:rFonts w:eastAsia="新細明體" w:hint="eastAsia"/>
          <w:color w:val="000000"/>
          <w:sz w:val="28"/>
        </w:rPr>
        <w:t>2</w:t>
      </w:r>
      <w:r>
        <w:rPr>
          <w:rFonts w:eastAsia="新細明體" w:hint="eastAsia"/>
          <w:color w:val="000000"/>
          <w:sz w:val="28"/>
        </w:rPr>
        <w:t>題</w:t>
      </w:r>
      <w:r w:rsidRPr="00B5438F">
        <w:rPr>
          <w:rFonts w:eastAsia="新細明體" w:hint="eastAsia"/>
          <w:color w:val="000000"/>
          <w:sz w:val="28"/>
        </w:rPr>
        <w:t>每題</w:t>
      </w:r>
      <w:r>
        <w:rPr>
          <w:rFonts w:eastAsia="新細明體" w:hint="eastAsia"/>
          <w:color w:val="000000"/>
          <w:sz w:val="28"/>
        </w:rPr>
        <w:t>2</w:t>
      </w:r>
      <w:r w:rsidRPr="00B5438F">
        <w:rPr>
          <w:rFonts w:eastAsia="新細明體" w:hint="eastAsia"/>
          <w:color w:val="000000"/>
          <w:sz w:val="28"/>
        </w:rPr>
        <w:t>分</w:t>
      </w:r>
      <w:r>
        <w:rPr>
          <w:rFonts w:eastAsia="新細明體" w:hint="eastAsia"/>
          <w:color w:val="000000"/>
          <w:sz w:val="28"/>
        </w:rPr>
        <w:t>，其餘</w:t>
      </w:r>
      <w:r w:rsidRPr="00B5438F">
        <w:rPr>
          <w:rFonts w:eastAsia="新細明體" w:hint="eastAsia"/>
          <w:color w:val="000000"/>
          <w:sz w:val="28"/>
        </w:rPr>
        <w:t>每題</w:t>
      </w:r>
      <w:r>
        <w:rPr>
          <w:rFonts w:eastAsia="新細明體" w:hint="eastAsia"/>
          <w:color w:val="000000"/>
          <w:sz w:val="28"/>
        </w:rPr>
        <w:t>3</w:t>
      </w:r>
      <w:r w:rsidRPr="00B5438F">
        <w:rPr>
          <w:rFonts w:eastAsia="新細明體" w:hint="eastAsia"/>
          <w:color w:val="000000"/>
          <w:sz w:val="28"/>
        </w:rPr>
        <w:t>分，共</w:t>
      </w:r>
      <w:r>
        <w:rPr>
          <w:rFonts w:eastAsia="新細明體" w:hint="eastAsia"/>
          <w:color w:val="000000"/>
          <w:sz w:val="28"/>
        </w:rPr>
        <w:t>76</w:t>
      </w:r>
      <w:r w:rsidRPr="00B5438F">
        <w:rPr>
          <w:rFonts w:eastAsia="新細明體" w:hint="eastAsia"/>
          <w:color w:val="000000"/>
          <w:sz w:val="28"/>
        </w:rPr>
        <w:t>分，答錯不倒扣。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3D5965" w:rsidTr="003D5965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10</w:t>
            </w:r>
          </w:p>
        </w:tc>
      </w:tr>
      <w:tr w:rsidR="003D5965" w:rsidTr="003D5965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5C375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</w:tr>
      <w:tr w:rsidR="003D5965" w:rsidTr="003D5965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20</w:t>
            </w:r>
          </w:p>
        </w:tc>
      </w:tr>
      <w:tr w:rsidR="003D5965" w:rsidTr="003D5965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2A11E2" w:rsidP="002A11E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E6AF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</w:t>
            </w:r>
            <w:bookmarkStart w:id="4" w:name="_GoBack"/>
            <w:bookmarkEnd w:id="4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</w:tr>
      <w:tr w:rsidR="003D5965" w:rsidTr="003D5965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</w:tr>
      <w:tr w:rsidR="003D5965" w:rsidTr="003D5965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E6AF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2A11E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</w:tr>
    </w:tbl>
    <w:p w:rsidR="003D5965" w:rsidRDefault="003D5965" w:rsidP="003D5965">
      <w:pPr>
        <w:spacing w:before="50"/>
        <w:rPr>
          <w:rFonts w:eastAsiaTheme="minorEastAsia"/>
          <w:color w:val="000000"/>
          <w:sz w:val="24"/>
        </w:rPr>
      </w:pPr>
    </w:p>
    <w:p w:rsidR="003D5965" w:rsidRDefault="003D5965" w:rsidP="003D5965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ind w:left="1097" w:hangingChars="400" w:hanging="1097"/>
        <w:jc w:val="both"/>
        <w:rPr>
          <w:rFonts w:eastAsiaTheme="minorEastAsia"/>
          <w:color w:val="000000"/>
        </w:rPr>
      </w:pPr>
      <w:r>
        <w:rPr>
          <w:rFonts w:eastAsia="新細明體" w:hint="eastAsia"/>
          <w:color w:val="000000"/>
          <w:sz w:val="28"/>
        </w:rPr>
        <w:t>二</w:t>
      </w:r>
      <w:r w:rsidRPr="00B5438F">
        <w:rPr>
          <w:rFonts w:eastAsia="新細明體" w:hint="eastAsia"/>
          <w:color w:val="000000"/>
          <w:sz w:val="28"/>
        </w:rPr>
        <w:t>、</w:t>
      </w:r>
      <w:r>
        <w:rPr>
          <w:rFonts w:eastAsia="新細明體" w:hint="eastAsia"/>
          <w:b/>
          <w:bCs/>
          <w:kern w:val="52"/>
          <w:sz w:val="28"/>
        </w:rPr>
        <w:t>多</w:t>
      </w:r>
      <w:r w:rsidRPr="00B5438F">
        <w:rPr>
          <w:rFonts w:eastAsia="新細明體" w:hint="eastAsia"/>
          <w:b/>
          <w:bCs/>
          <w:kern w:val="52"/>
          <w:sz w:val="28"/>
        </w:rPr>
        <w:t>選題</w:t>
      </w:r>
      <w:r w:rsidRPr="00B5438F">
        <w:rPr>
          <w:rFonts w:eastAsia="新細明體"/>
          <w:b/>
          <w:bCs/>
          <w:kern w:val="52"/>
          <w:sz w:val="28"/>
        </w:rPr>
        <w:t xml:space="preserve">  </w:t>
      </w:r>
      <w:r w:rsidRPr="00B5438F">
        <w:rPr>
          <w:rFonts w:eastAsia="新細明體" w:hint="eastAsia"/>
          <w:color w:val="000000"/>
          <w:sz w:val="28"/>
        </w:rPr>
        <w:t>每題</w:t>
      </w:r>
      <w:r>
        <w:rPr>
          <w:rFonts w:eastAsia="新細明體" w:hint="eastAsia"/>
          <w:color w:val="000000"/>
          <w:sz w:val="28"/>
        </w:rPr>
        <w:t>3</w:t>
      </w:r>
      <w:r w:rsidRPr="00B5438F">
        <w:rPr>
          <w:rFonts w:eastAsia="新細明體" w:hint="eastAsia"/>
          <w:color w:val="000000"/>
          <w:sz w:val="28"/>
        </w:rPr>
        <w:t>分，共</w:t>
      </w:r>
      <w:r>
        <w:rPr>
          <w:rFonts w:eastAsia="新細明體" w:hint="eastAsia"/>
          <w:color w:val="000000"/>
          <w:sz w:val="28"/>
        </w:rPr>
        <w:t>24</w:t>
      </w:r>
      <w:r w:rsidRPr="00B5438F">
        <w:rPr>
          <w:rFonts w:eastAsia="新細明體" w:hint="eastAsia"/>
          <w:color w:val="000000"/>
          <w:sz w:val="28"/>
        </w:rPr>
        <w:t>分，答錯不倒扣。</w:t>
      </w:r>
      <w:r>
        <w:rPr>
          <w:rFonts w:eastAsia="新細明體"/>
          <w:color w:val="000000"/>
          <w:sz w:val="28"/>
        </w:rPr>
        <w:br/>
      </w:r>
      <w:r>
        <w:rPr>
          <w:rFonts w:eastAsiaTheme="minorEastAsia" w:hint="eastAsia"/>
          <w:color w:val="000000"/>
        </w:rPr>
        <w:t>錯</w:t>
      </w:r>
      <w:r>
        <w:rPr>
          <w:rFonts w:eastAsiaTheme="minorEastAsia"/>
          <w:color w:val="000000"/>
        </w:rPr>
        <w:t>1</w:t>
      </w:r>
      <w:r>
        <w:rPr>
          <w:rFonts w:eastAsiaTheme="minorEastAsia" w:hint="eastAsia"/>
          <w:color w:val="000000"/>
        </w:rPr>
        <w:t>選項</w:t>
      </w:r>
      <w:r>
        <w:rPr>
          <w:rFonts w:eastAsiaTheme="minorEastAsia" w:hint="eastAsia"/>
          <w:color w:val="000000"/>
        </w:rPr>
        <w:t>1</w:t>
      </w:r>
      <w:r>
        <w:rPr>
          <w:rFonts w:eastAsiaTheme="minorEastAsia"/>
          <w:color w:val="000000"/>
        </w:rPr>
        <w:t>.</w:t>
      </w:r>
      <w:r>
        <w:rPr>
          <w:rFonts w:eastAsiaTheme="minorEastAsia" w:hint="eastAsia"/>
          <w:color w:val="000000"/>
        </w:rPr>
        <w:t>8</w:t>
      </w:r>
      <w:r>
        <w:rPr>
          <w:rFonts w:eastAsiaTheme="minorEastAsia" w:hint="eastAsia"/>
          <w:color w:val="000000"/>
        </w:rPr>
        <w:t>分，錯</w:t>
      </w:r>
      <w:r>
        <w:rPr>
          <w:rFonts w:eastAsiaTheme="minorEastAsia"/>
          <w:color w:val="000000"/>
        </w:rPr>
        <w:t>2</w:t>
      </w:r>
      <w:r>
        <w:rPr>
          <w:rFonts w:eastAsiaTheme="minorEastAsia" w:hint="eastAsia"/>
          <w:color w:val="000000"/>
        </w:rPr>
        <w:t>選項</w:t>
      </w:r>
      <w:r>
        <w:rPr>
          <w:rFonts w:eastAsiaTheme="minorEastAsia"/>
          <w:color w:val="000000"/>
        </w:rPr>
        <w:t>0.</w:t>
      </w:r>
      <w:r>
        <w:rPr>
          <w:rFonts w:eastAsiaTheme="minorEastAsia" w:hint="eastAsia"/>
          <w:color w:val="000000"/>
        </w:rPr>
        <w:t>6</w:t>
      </w:r>
      <w:r>
        <w:rPr>
          <w:rFonts w:eastAsiaTheme="minorEastAsia" w:hint="eastAsia"/>
          <w:color w:val="000000"/>
        </w:rPr>
        <w:t>分，錯</w:t>
      </w:r>
      <w:r>
        <w:rPr>
          <w:rFonts w:eastAsiaTheme="minorEastAsia"/>
          <w:color w:val="000000"/>
        </w:rPr>
        <w:t>3</w:t>
      </w:r>
      <w:r>
        <w:rPr>
          <w:rFonts w:eastAsiaTheme="minorEastAsia" w:hint="eastAsia"/>
          <w:color w:val="000000"/>
        </w:rPr>
        <w:t>個選項以上或未答者得</w:t>
      </w:r>
      <w:r>
        <w:rPr>
          <w:rFonts w:eastAsiaTheme="minorEastAsia"/>
          <w:color w:val="000000"/>
        </w:rPr>
        <w:t>0</w:t>
      </w:r>
      <w:r>
        <w:rPr>
          <w:rFonts w:eastAsiaTheme="minorEastAsia" w:hint="eastAsia"/>
          <w:color w:val="000000"/>
        </w:rPr>
        <w:t>分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3D5965" w:rsidTr="00165A0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</w:p>
        </w:tc>
      </w:tr>
      <w:tr w:rsidR="003D5965" w:rsidTr="003D5965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ABE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CDE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BCD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165A02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65" w:rsidRDefault="003D5965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</w:tr>
    </w:tbl>
    <w:p w:rsidR="003D5965" w:rsidRDefault="003D5965" w:rsidP="003D5965">
      <w:p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ind w:left="567"/>
        <w:rPr>
          <w:rFonts w:eastAsiaTheme="minorEastAsia"/>
          <w:sz w:val="24"/>
        </w:rPr>
      </w:pPr>
    </w:p>
    <w:p w:rsidR="005C3752" w:rsidRPr="00960BAC" w:rsidRDefault="005C3752" w:rsidP="005C3752">
      <w:pPr>
        <w:kinsoku w:val="0"/>
        <w:overflowPunct w:val="0"/>
        <w:autoSpaceDE w:val="0"/>
        <w:autoSpaceDN w:val="0"/>
        <w:snapToGrid w:val="0"/>
        <w:spacing w:beforeLines="50" w:before="206" w:line="360" w:lineRule="auto"/>
        <w:jc w:val="both"/>
        <w:rPr>
          <w:rFonts w:eastAsia="新細明體"/>
          <w:color w:val="000000"/>
          <w:sz w:val="28"/>
        </w:rPr>
      </w:pPr>
      <w:r>
        <w:rPr>
          <w:rFonts w:eastAsia="新細明體" w:hint="eastAsia"/>
          <w:color w:val="000000"/>
          <w:sz w:val="28"/>
        </w:rPr>
        <w:t>三</w:t>
      </w:r>
      <w:r w:rsidRPr="00960BAC">
        <w:rPr>
          <w:rFonts w:eastAsia="新細明體" w:hint="eastAsia"/>
          <w:color w:val="000000"/>
          <w:sz w:val="28"/>
        </w:rPr>
        <w:t>、</w:t>
      </w:r>
      <w:r>
        <w:rPr>
          <w:rFonts w:eastAsia="新細明體" w:hint="eastAsia"/>
          <w:b/>
          <w:bCs/>
          <w:kern w:val="52"/>
          <w:sz w:val="28"/>
        </w:rPr>
        <w:t>加分單選題</w:t>
      </w:r>
      <w:r w:rsidRPr="00960BAC">
        <w:rPr>
          <w:rFonts w:eastAsia="新細明體"/>
          <w:b/>
          <w:bCs/>
          <w:kern w:val="52"/>
          <w:sz w:val="28"/>
        </w:rPr>
        <w:t xml:space="preserve">  </w:t>
      </w:r>
      <w:r w:rsidRPr="00960BAC">
        <w:rPr>
          <w:rFonts w:eastAsia="新細明體" w:hint="eastAsia"/>
          <w:color w:val="000000"/>
          <w:sz w:val="28"/>
        </w:rPr>
        <w:t>每題</w:t>
      </w:r>
      <w:r>
        <w:rPr>
          <w:rFonts w:eastAsia="新細明體" w:hint="eastAsia"/>
          <w:color w:val="000000"/>
          <w:sz w:val="28"/>
        </w:rPr>
        <w:t>2</w:t>
      </w:r>
      <w:r w:rsidRPr="00960BAC">
        <w:rPr>
          <w:rFonts w:eastAsia="新細明體" w:hint="eastAsia"/>
          <w:color w:val="000000"/>
          <w:sz w:val="28"/>
        </w:rPr>
        <w:t>分，共</w:t>
      </w:r>
      <w:r>
        <w:rPr>
          <w:rFonts w:eastAsia="新細明體" w:hint="eastAsia"/>
          <w:color w:val="000000"/>
          <w:sz w:val="28"/>
        </w:rPr>
        <w:t>6</w:t>
      </w:r>
      <w:r w:rsidRPr="00960BAC">
        <w:rPr>
          <w:rFonts w:eastAsia="新細明體" w:hint="eastAsia"/>
          <w:color w:val="000000"/>
          <w:sz w:val="28"/>
        </w:rPr>
        <w:t>分，答錯不倒扣。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5C3752" w:rsidTr="005C375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 w:hint="eastAsia"/>
                <w:color w:val="000000"/>
                <w:sz w:val="24"/>
                <w:szCs w:val="22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 w:hint="eastAsia"/>
                <w:color w:val="000000"/>
                <w:sz w:val="24"/>
                <w:szCs w:val="22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  <w:r>
              <w:rPr>
                <w:rFonts w:eastAsiaTheme="minorEastAsia" w:hint="eastAsia"/>
                <w:color w:val="000000"/>
                <w:sz w:val="24"/>
                <w:szCs w:val="22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2"/>
              </w:rPr>
            </w:pPr>
          </w:p>
        </w:tc>
      </w:tr>
      <w:tr w:rsidR="005C3752" w:rsidTr="009019F6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165A0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165A0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165A0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  <w:r>
              <w:rPr>
                <w:rFonts w:eastAsiaTheme="minorEastAsia" w:hint="eastAsia"/>
                <w:color w:val="FF0000"/>
                <w:sz w:val="24"/>
                <w:szCs w:val="22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2" w:rsidRDefault="005C3752" w:rsidP="009019F6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  <w:szCs w:val="22"/>
              </w:rPr>
            </w:pPr>
          </w:p>
        </w:tc>
      </w:tr>
    </w:tbl>
    <w:p w:rsidR="005C3752" w:rsidRPr="005C3752" w:rsidRDefault="005C3752" w:rsidP="005C3752"/>
    <w:sectPr w:rsidR="005C3752" w:rsidRPr="005C3752" w:rsidSect="001E15B9">
      <w:footerReference w:type="even" r:id="rId88"/>
      <w:footerReference w:type="default" r:id="rId89"/>
      <w:type w:val="continuous"/>
      <w:pgSz w:w="20636" w:h="14570" w:orient="landscape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4D" w:rsidRDefault="00B72F4D">
      <w:r>
        <w:separator/>
      </w:r>
    </w:p>
  </w:endnote>
  <w:endnote w:type="continuationSeparator" w:id="0">
    <w:p w:rsidR="00B72F4D" w:rsidRDefault="00B7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D" w:rsidRDefault="00B72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2F4D" w:rsidRDefault="00B72F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D" w:rsidRDefault="00B72F4D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3E6AF5">
      <w:rPr>
        <w:rStyle w:val="a4"/>
        <w:noProof/>
        <w:sz w:val="22"/>
        <w:szCs w:val="22"/>
      </w:rPr>
      <w:t>4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4D" w:rsidRDefault="00B72F4D">
      <w:r>
        <w:separator/>
      </w:r>
    </w:p>
  </w:footnote>
  <w:footnote w:type="continuationSeparator" w:id="0">
    <w:p w:rsidR="00B72F4D" w:rsidRDefault="00B7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suff w:val="nothing"/>
      <w:lvlText w:val="(%2)(  )"/>
      <w:lvlJc w:val="left"/>
      <w:pPr>
        <w:ind w:left="1134" w:hanging="737"/>
      </w:p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</w:lvl>
    <w:lvl w:ilvl="3">
      <w:start w:val="1"/>
      <w:numFmt w:val="decimal"/>
      <w:suff w:val="nothing"/>
      <w:lvlText w:val="(%4)"/>
      <w:lvlJc w:val="left"/>
      <w:pPr>
        <w:ind w:left="1247" w:hanging="226"/>
      </w:p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B9"/>
    <w:rsid w:val="000B46E1"/>
    <w:rsid w:val="000C4EC0"/>
    <w:rsid w:val="00145FEF"/>
    <w:rsid w:val="00165A02"/>
    <w:rsid w:val="00197ACC"/>
    <w:rsid w:val="001E15B9"/>
    <w:rsid w:val="00213A16"/>
    <w:rsid w:val="002461FB"/>
    <w:rsid w:val="00255C0F"/>
    <w:rsid w:val="002A11E2"/>
    <w:rsid w:val="002A6066"/>
    <w:rsid w:val="002D7626"/>
    <w:rsid w:val="003B4085"/>
    <w:rsid w:val="003D5965"/>
    <w:rsid w:val="003E6AF5"/>
    <w:rsid w:val="00416C60"/>
    <w:rsid w:val="00442BF0"/>
    <w:rsid w:val="004963A8"/>
    <w:rsid w:val="004E486C"/>
    <w:rsid w:val="00546EDA"/>
    <w:rsid w:val="005C3752"/>
    <w:rsid w:val="005D7768"/>
    <w:rsid w:val="00623B60"/>
    <w:rsid w:val="00651DAF"/>
    <w:rsid w:val="00664C0F"/>
    <w:rsid w:val="00696499"/>
    <w:rsid w:val="00700C17"/>
    <w:rsid w:val="007266D5"/>
    <w:rsid w:val="007A4F19"/>
    <w:rsid w:val="00865114"/>
    <w:rsid w:val="008B3208"/>
    <w:rsid w:val="008C40C3"/>
    <w:rsid w:val="00900F16"/>
    <w:rsid w:val="00960BAC"/>
    <w:rsid w:val="00992C67"/>
    <w:rsid w:val="00AB1605"/>
    <w:rsid w:val="00B5438F"/>
    <w:rsid w:val="00B72F4D"/>
    <w:rsid w:val="00B73FCD"/>
    <w:rsid w:val="00BF2F40"/>
    <w:rsid w:val="00D42DE2"/>
    <w:rsid w:val="00D862AB"/>
    <w:rsid w:val="00E53889"/>
    <w:rsid w:val="00E66468"/>
    <w:rsid w:val="00ED01FE"/>
    <w:rsid w:val="00F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a7">
    <w:name w:val="講解"/>
    <w:next w:val="a"/>
    <w:rsid w:val="007A4F19"/>
    <w:pPr>
      <w:ind w:left="312" w:right="312"/>
      <w:jc w:val="both"/>
    </w:pPr>
    <w:rPr>
      <w:rFonts w:cs="Adobe Arabic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F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45FEF"/>
    <w:rPr>
      <w:color w:val="808080"/>
    </w:rPr>
  </w:style>
  <w:style w:type="character" w:customStyle="1" w:styleId="ab">
    <w:name w:val="下標"/>
    <w:rsid w:val="00960BAC"/>
    <w:rPr>
      <w:rFonts w:ascii="Times New Roman" w:eastAsia="新細明體" w:hAnsi="Times New Roman" w:cs="Times New Roman" w:hint="default"/>
      <w:b w:val="0"/>
      <w:bCs w:val="0"/>
      <w:i w:val="0"/>
      <w:iCs w:val="0"/>
      <w:szCs w:val="21"/>
      <w:vertAlign w:val="subscript"/>
    </w:rPr>
  </w:style>
  <w:style w:type="paragraph" w:styleId="ac">
    <w:name w:val="List Paragraph"/>
    <w:basedOn w:val="a"/>
    <w:uiPriority w:val="34"/>
    <w:qFormat/>
    <w:rsid w:val="00960B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a7">
    <w:name w:val="講解"/>
    <w:next w:val="a"/>
    <w:rsid w:val="007A4F19"/>
    <w:pPr>
      <w:ind w:left="312" w:right="312"/>
      <w:jc w:val="both"/>
    </w:pPr>
    <w:rPr>
      <w:rFonts w:cs="Adobe Arabic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F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45FEF"/>
    <w:rPr>
      <w:color w:val="808080"/>
    </w:rPr>
  </w:style>
  <w:style w:type="character" w:customStyle="1" w:styleId="ab">
    <w:name w:val="下標"/>
    <w:rsid w:val="00960BAC"/>
    <w:rPr>
      <w:rFonts w:ascii="Times New Roman" w:eastAsia="新細明體" w:hAnsi="Times New Roman" w:cs="Times New Roman" w:hint="default"/>
      <w:b w:val="0"/>
      <w:bCs w:val="0"/>
      <w:i w:val="0"/>
      <w:iCs w:val="0"/>
      <w:szCs w:val="21"/>
      <w:vertAlign w:val="subscript"/>
    </w:rPr>
  </w:style>
  <w:style w:type="paragraph" w:styleId="ac">
    <w:name w:val="List Paragraph"/>
    <w:basedOn w:val="a"/>
    <w:uiPriority w:val="34"/>
    <w:qFormat/>
    <w:rsid w:val="00960B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7.png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Microsoft_Word_97_-_2003___1.doc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220A-F80D-40F0-8643-BBD0FC1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Papert1</Template>
  <TotalTime>105</TotalTime>
  <Pages>4</Pages>
  <Words>988</Words>
  <Characters>5632</Characters>
  <Application>Microsoft Office Word</Application>
  <DocSecurity>0</DocSecurity>
  <Lines>46</Lines>
  <Paragraphs>13</Paragraphs>
  <ScaleCrop>false</ScaleCrop>
  <Company>龍騰文化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2016-11-29T07:01:00Z</dcterms:created>
  <dcterms:modified xsi:type="dcterms:W3CDTF">2016-12-10T14:16:00Z</dcterms:modified>
</cp:coreProperties>
</file>